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  <w:r w:rsidRPr="007D1188">
        <w:rPr>
          <w:b/>
          <w:smallCaps/>
          <w:sz w:val="22"/>
          <w:szCs w:val="22"/>
        </w:rPr>
        <w:br/>
        <w:t xml:space="preserve">КОМИТЕТ ОБРАЗОВАНИЯ И НАУКИ </w:t>
      </w: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  <w:r w:rsidRPr="007D1188">
        <w:rPr>
          <w:b/>
          <w:smallCaps/>
          <w:sz w:val="22"/>
          <w:szCs w:val="22"/>
        </w:rPr>
        <w:t>АДМИНИСТРАЦИИ Г. НОВОКУЗНЕЦКА</w:t>
      </w: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  <w:r w:rsidRPr="007D1188">
        <w:rPr>
          <w:b/>
          <w:smallCaps/>
          <w:sz w:val="22"/>
          <w:szCs w:val="22"/>
        </w:rPr>
        <w:t xml:space="preserve">МУНИЦИПАЛЬНОЕ АВТОНОМНОЕ ОБРАЗОВАТЕЛЬНОЕ </w:t>
      </w: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  <w:r w:rsidRPr="007D1188">
        <w:rPr>
          <w:b/>
          <w:smallCaps/>
          <w:sz w:val="22"/>
          <w:szCs w:val="22"/>
        </w:rPr>
        <w:t xml:space="preserve">УЧРЕЖДЕНИЕ ДОПОЛНИТЕЛЬНОГО ПРОФЕССИОНАЛЬНОГО </w:t>
      </w: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  <w:r w:rsidRPr="007D1188">
        <w:rPr>
          <w:b/>
          <w:smallCaps/>
          <w:sz w:val="22"/>
          <w:szCs w:val="22"/>
        </w:rPr>
        <w:t>ОБРАЗОВАНИЯ «ИНСТИТУТ ПОВЫШЕНИЯ КВАЛИФИКАЦИИ»</w:t>
      </w:r>
    </w:p>
    <w:p w:rsidR="007D1188" w:rsidRPr="007D1188" w:rsidRDefault="007D1188" w:rsidP="007D1188">
      <w:pPr>
        <w:jc w:val="center"/>
        <w:rPr>
          <w:b/>
          <w:smallCaps/>
          <w:sz w:val="22"/>
          <w:szCs w:val="22"/>
        </w:rPr>
      </w:pPr>
    </w:p>
    <w:p w:rsidR="007D1188" w:rsidRPr="007D1188" w:rsidRDefault="007D1188" w:rsidP="007D1188">
      <w:pPr>
        <w:tabs>
          <w:tab w:val="left" w:pos="720"/>
        </w:tabs>
        <w:jc w:val="center"/>
      </w:pPr>
    </w:p>
    <w:p w:rsidR="007D1188" w:rsidRPr="007D1188" w:rsidRDefault="007D1188" w:rsidP="007D1188">
      <w:pPr>
        <w:tabs>
          <w:tab w:val="left" w:pos="720"/>
        </w:tabs>
        <w:jc w:val="center"/>
      </w:pPr>
    </w:p>
    <w:p w:rsidR="007D1188" w:rsidRPr="007D1188" w:rsidRDefault="007D1188" w:rsidP="007D1188">
      <w:pPr>
        <w:tabs>
          <w:tab w:val="left" w:pos="720"/>
        </w:tabs>
        <w:jc w:val="center"/>
      </w:pPr>
    </w:p>
    <w:p w:rsidR="007D1188" w:rsidRPr="007D1188" w:rsidRDefault="007D1188" w:rsidP="007D1188">
      <w:pPr>
        <w:tabs>
          <w:tab w:val="left" w:pos="720"/>
        </w:tabs>
        <w:jc w:val="center"/>
      </w:pPr>
    </w:p>
    <w:p w:rsidR="007D1188" w:rsidRPr="007D1188" w:rsidRDefault="007D1188" w:rsidP="007D1188">
      <w:pPr>
        <w:keepNext/>
        <w:tabs>
          <w:tab w:val="left" w:pos="720"/>
        </w:tabs>
        <w:jc w:val="center"/>
        <w:outlineLvl w:val="0"/>
        <w:rPr>
          <w:b/>
          <w:bCs/>
          <w:sz w:val="28"/>
        </w:rPr>
      </w:pPr>
    </w:p>
    <w:p w:rsidR="007D1188" w:rsidRPr="007D1188" w:rsidRDefault="007D1188" w:rsidP="007D1188"/>
    <w:p w:rsidR="007D1188" w:rsidRPr="007D1188" w:rsidRDefault="007D1188" w:rsidP="007D1188"/>
    <w:p w:rsidR="007D1188" w:rsidRPr="007D1188" w:rsidRDefault="007D1188" w:rsidP="007D1188"/>
    <w:p w:rsidR="007D1188" w:rsidRPr="007D1188" w:rsidRDefault="007D1188" w:rsidP="007D1188">
      <w:pPr>
        <w:keepNext/>
        <w:tabs>
          <w:tab w:val="left" w:pos="720"/>
        </w:tabs>
        <w:jc w:val="center"/>
        <w:outlineLvl w:val="0"/>
        <w:rPr>
          <w:b/>
          <w:bCs/>
          <w:sz w:val="36"/>
          <w:szCs w:val="36"/>
        </w:rPr>
      </w:pPr>
      <w:r w:rsidRPr="007D1188">
        <w:rPr>
          <w:b/>
          <w:bCs/>
          <w:sz w:val="36"/>
          <w:szCs w:val="36"/>
        </w:rPr>
        <w:t>ПРОГРАММА</w:t>
      </w:r>
    </w:p>
    <w:p w:rsidR="007D1188" w:rsidRPr="007D1188" w:rsidRDefault="007D1188" w:rsidP="007D1188">
      <w:pPr>
        <w:rPr>
          <w:sz w:val="36"/>
          <w:szCs w:val="36"/>
        </w:rPr>
      </w:pPr>
    </w:p>
    <w:p w:rsidR="007D1188" w:rsidRPr="007D1188" w:rsidRDefault="007D1188" w:rsidP="007D1188">
      <w:pPr>
        <w:tabs>
          <w:tab w:val="left" w:pos="720"/>
        </w:tabs>
        <w:jc w:val="center"/>
        <w:rPr>
          <w:b/>
          <w:bCs/>
          <w:sz w:val="36"/>
          <w:szCs w:val="36"/>
        </w:rPr>
      </w:pPr>
      <w:r w:rsidRPr="007D1188">
        <w:rPr>
          <w:b/>
          <w:sz w:val="36"/>
          <w:szCs w:val="36"/>
        </w:rPr>
        <w:t>X</w:t>
      </w:r>
      <w:r w:rsidRPr="007D1188">
        <w:rPr>
          <w:b/>
          <w:sz w:val="36"/>
          <w:szCs w:val="36"/>
          <w:lang w:val="en-US"/>
        </w:rPr>
        <w:t>XIII</w:t>
      </w:r>
      <w:r w:rsidRPr="007D1188">
        <w:rPr>
          <w:b/>
          <w:sz w:val="36"/>
          <w:szCs w:val="36"/>
        </w:rPr>
        <w:t xml:space="preserve"> </w:t>
      </w:r>
      <w:r w:rsidRPr="007D1188">
        <w:rPr>
          <w:b/>
          <w:bCs/>
          <w:sz w:val="36"/>
          <w:szCs w:val="36"/>
        </w:rPr>
        <w:t>ГОРОДСКИХ ДНЕЙ НАУКИ</w:t>
      </w:r>
    </w:p>
    <w:p w:rsidR="007D1188" w:rsidRPr="007D1188" w:rsidRDefault="007D1188" w:rsidP="007D1188">
      <w:pPr>
        <w:jc w:val="center"/>
        <w:rPr>
          <w:b/>
          <w:i/>
          <w:sz w:val="32"/>
          <w:szCs w:val="32"/>
        </w:rPr>
      </w:pPr>
      <w:r w:rsidRPr="007D1188">
        <w:rPr>
          <w:b/>
          <w:sz w:val="32"/>
          <w:szCs w:val="32"/>
        </w:rPr>
        <w:t>«НЕПРЕРЫВНОЕ ПРОФЕССИОНАЛЬНОЕ РАЗВИТИЕ ПЕДАГОГА В УСЛОВИЯХ ИННОВАЦИОННОГО ПРОСТРАНСТВА В МСО»</w:t>
      </w:r>
    </w:p>
    <w:p w:rsidR="007D1188" w:rsidRPr="007D1188" w:rsidRDefault="007D1188" w:rsidP="007D1188">
      <w:pPr>
        <w:jc w:val="center"/>
        <w:rPr>
          <w:sz w:val="28"/>
          <w:szCs w:val="28"/>
        </w:rPr>
      </w:pPr>
    </w:p>
    <w:p w:rsidR="007D1188" w:rsidRPr="007D1188" w:rsidRDefault="007D1188" w:rsidP="007D1188">
      <w:pPr>
        <w:jc w:val="center"/>
        <w:rPr>
          <w:sz w:val="28"/>
          <w:szCs w:val="28"/>
        </w:rPr>
      </w:pPr>
    </w:p>
    <w:p w:rsidR="007D1188" w:rsidRPr="007D1188" w:rsidRDefault="007D1188" w:rsidP="007D1188">
      <w:pPr>
        <w:jc w:val="center"/>
        <w:rPr>
          <w:sz w:val="28"/>
          <w:szCs w:val="28"/>
        </w:rPr>
      </w:pPr>
      <w:r w:rsidRPr="007D1188">
        <w:rPr>
          <w:sz w:val="28"/>
          <w:szCs w:val="28"/>
        </w:rPr>
        <w:t>0</w:t>
      </w:r>
      <w:r w:rsidR="0064118C">
        <w:rPr>
          <w:sz w:val="28"/>
          <w:szCs w:val="28"/>
        </w:rPr>
        <w:t>8</w:t>
      </w:r>
      <w:r w:rsidRPr="007D1188">
        <w:rPr>
          <w:sz w:val="28"/>
          <w:szCs w:val="28"/>
        </w:rPr>
        <w:t>–18 февраля 2022 года</w:t>
      </w:r>
    </w:p>
    <w:p w:rsidR="007D1188" w:rsidRPr="007D1188" w:rsidRDefault="007D1188" w:rsidP="007D1188">
      <w:pPr>
        <w:shd w:val="clear" w:color="auto" w:fill="FFFFFF"/>
        <w:spacing w:before="150"/>
        <w:jc w:val="center"/>
        <w:rPr>
          <w:rFonts w:ascii="Segoe UI" w:hAnsi="Segoe UI" w:cs="Segoe UI"/>
          <w:color w:val="000000"/>
          <w:highlight w:val="yellow"/>
          <w:lang w:eastAsia="ru-RU"/>
        </w:rPr>
      </w:pPr>
    </w:p>
    <w:p w:rsidR="007D1188" w:rsidRPr="007D1188" w:rsidRDefault="007D1188" w:rsidP="007D1188">
      <w:pPr>
        <w:tabs>
          <w:tab w:val="left" w:pos="720"/>
        </w:tabs>
        <w:jc w:val="center"/>
        <w:rPr>
          <w:b/>
          <w:bCs/>
          <w:sz w:val="36"/>
        </w:rPr>
      </w:pPr>
    </w:p>
    <w:p w:rsidR="007D1188" w:rsidRPr="007D1188" w:rsidRDefault="007D1188" w:rsidP="007D1188">
      <w:pPr>
        <w:tabs>
          <w:tab w:val="left" w:pos="720"/>
        </w:tabs>
        <w:jc w:val="center"/>
        <w:rPr>
          <w:b/>
          <w:bCs/>
          <w:sz w:val="36"/>
        </w:rPr>
      </w:pPr>
    </w:p>
    <w:p w:rsidR="007D1188" w:rsidRPr="007D1188" w:rsidRDefault="007D1188" w:rsidP="007D1188">
      <w:pPr>
        <w:jc w:val="center"/>
        <w:rPr>
          <w:b/>
          <w:bCs/>
          <w:sz w:val="32"/>
        </w:rPr>
      </w:pPr>
    </w:p>
    <w:p w:rsidR="007D1188" w:rsidRPr="007D1188" w:rsidRDefault="00B072C7" w:rsidP="007D1188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57785</wp:posOffset>
                </wp:positionV>
                <wp:extent cx="2184400" cy="1784350"/>
                <wp:effectExtent l="0" t="0" r="25400" b="2540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7C6D" w:rsidRDefault="00547C6D" w:rsidP="007D118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E3238C" wp14:editId="02D79957">
                                  <wp:extent cx="1651000" cy="1651000"/>
                                  <wp:effectExtent l="0" t="0" r="6350" b="63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ьюар для дней науки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391" cy="164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9.6pt;margin-top:4.55pt;width:172pt;height:1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" fillcolor="window" strokecolor="window" strokeweight=".5pt">
                <v:path arrowok="t"/>
                <v:textbox>
                  <w:txbxContent>
                    <w:p w:rsidR="00547C6D" w:rsidRDefault="00547C6D" w:rsidP="007D118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E3238C" wp14:editId="02D79957">
                            <wp:extent cx="1651000" cy="1651000"/>
                            <wp:effectExtent l="0" t="0" r="6350" b="635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ьюар для дней науки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391" cy="164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</w:p>
    <w:p w:rsidR="007D1188" w:rsidRPr="007D1188" w:rsidRDefault="007D1188" w:rsidP="007D1188">
      <w:pPr>
        <w:rPr>
          <w:b/>
          <w:bCs/>
          <w:sz w:val="28"/>
          <w:szCs w:val="28"/>
        </w:rPr>
      </w:pPr>
    </w:p>
    <w:p w:rsidR="007D1188" w:rsidRPr="007D1188" w:rsidRDefault="007D1188" w:rsidP="007D1188">
      <w:pPr>
        <w:jc w:val="center"/>
        <w:rPr>
          <w:b/>
          <w:bCs/>
          <w:sz w:val="28"/>
          <w:szCs w:val="28"/>
        </w:rPr>
      </w:pPr>
      <w:r w:rsidRPr="007D1188">
        <w:rPr>
          <w:b/>
          <w:bCs/>
          <w:sz w:val="28"/>
          <w:szCs w:val="28"/>
        </w:rPr>
        <w:t>Новокузнецк</w:t>
      </w:r>
    </w:p>
    <w:p w:rsidR="007D1188" w:rsidRPr="007D1188" w:rsidRDefault="007D1188" w:rsidP="007D1188">
      <w:pPr>
        <w:spacing w:line="336" w:lineRule="auto"/>
        <w:jc w:val="center"/>
        <w:rPr>
          <w:b/>
          <w:sz w:val="28"/>
          <w:szCs w:val="28"/>
        </w:rPr>
      </w:pPr>
      <w:r w:rsidRPr="007D1188">
        <w:rPr>
          <w:b/>
          <w:bCs/>
          <w:sz w:val="28"/>
          <w:szCs w:val="28"/>
        </w:rPr>
        <w:t>202</w:t>
      </w:r>
      <w:r w:rsidR="00B07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516255</wp:posOffset>
                </wp:positionV>
                <wp:extent cx="545465" cy="299720"/>
                <wp:effectExtent l="0" t="0" r="6985" b="508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2.05pt;margin-top:40.65pt;width:42.9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" stroked="f" strokeweight="2pt"/>
            </w:pict>
          </mc:Fallback>
        </mc:AlternateContent>
      </w:r>
      <w:r w:rsidR="00B072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357505</wp:posOffset>
                </wp:positionV>
                <wp:extent cx="834390" cy="26670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6D" w:rsidRDefault="00547C6D" w:rsidP="007D11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196.75pt;margin-top:28.15pt;width:65.7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" stroked="f">
                <v:textbox style="mso-fit-shape-to-text:t">
                  <w:txbxContent>
                    <w:p w:rsidR="00547C6D" w:rsidRDefault="00547C6D" w:rsidP="007D1188"/>
                  </w:txbxContent>
                </v:textbox>
              </v:shape>
            </w:pict>
          </mc:Fallback>
        </mc:AlternateContent>
      </w:r>
      <w:r w:rsidRPr="007D1188">
        <w:rPr>
          <w:b/>
          <w:bCs/>
          <w:sz w:val="28"/>
          <w:szCs w:val="28"/>
        </w:rPr>
        <w:t>2</w:t>
      </w:r>
    </w:p>
    <w:p w:rsidR="007D1188" w:rsidRPr="004767CD" w:rsidRDefault="007D1188">
      <w:pPr>
        <w:rPr>
          <w:b/>
        </w:rPr>
        <w:sectPr w:rsidR="007D1188" w:rsidRPr="004767CD" w:rsidSect="007D1188">
          <w:footerReference w:type="even" r:id="rId9"/>
          <w:footerReference w:type="default" r:id="rId10"/>
          <w:pgSz w:w="11906" w:h="16838" w:code="9"/>
          <w:pgMar w:top="1418" w:right="709" w:bottom="1418" w:left="1418" w:header="709" w:footer="964" w:gutter="0"/>
          <w:cols w:space="708"/>
          <w:titlePg/>
          <w:docGrid w:linePitch="360"/>
        </w:sectPr>
      </w:pPr>
    </w:p>
    <w:p w:rsidR="00AC3766" w:rsidRDefault="006A6C14" w:rsidP="006A6C14">
      <w:pPr>
        <w:jc w:val="center"/>
        <w:rPr>
          <w:b/>
        </w:rPr>
      </w:pPr>
      <w:r w:rsidRPr="006A6C14">
        <w:rPr>
          <w:b/>
          <w:lang w:val="en-US"/>
        </w:rPr>
        <w:t>XXIII</w:t>
      </w:r>
      <w:r w:rsidRPr="006A6C14">
        <w:rPr>
          <w:b/>
        </w:rPr>
        <w:t xml:space="preserve"> ГОРОДСКИЕ ДНИ НАУКИ</w:t>
      </w:r>
      <w:r w:rsidR="00AC3766">
        <w:rPr>
          <w:b/>
        </w:rPr>
        <w:t xml:space="preserve"> </w:t>
      </w:r>
    </w:p>
    <w:p w:rsidR="006A6C14" w:rsidRDefault="006A6C14" w:rsidP="006A6C14">
      <w:pPr>
        <w:jc w:val="center"/>
        <w:rPr>
          <w:b/>
          <w:caps/>
          <w:sz w:val="22"/>
        </w:rPr>
      </w:pPr>
      <w:r w:rsidRPr="00513718">
        <w:rPr>
          <w:b/>
          <w:caps/>
          <w:sz w:val="22"/>
        </w:rPr>
        <w:t>«непрерывное профессиональное развитие педагога в условиях инновационного пространства в МСО»</w:t>
      </w:r>
    </w:p>
    <w:p w:rsidR="00513718" w:rsidRPr="00513718" w:rsidRDefault="00513718" w:rsidP="006A6C14">
      <w:pPr>
        <w:jc w:val="center"/>
        <w:rPr>
          <w:b/>
          <w:caps/>
          <w:sz w:val="8"/>
          <w:szCs w:val="8"/>
        </w:rPr>
      </w:pPr>
    </w:p>
    <w:tbl>
      <w:tblPr>
        <w:tblStyle w:val="12"/>
        <w:tblW w:w="5222" w:type="pct"/>
        <w:tblLayout w:type="fixed"/>
        <w:tblLook w:val="04A0" w:firstRow="1" w:lastRow="0" w:firstColumn="1" w:lastColumn="0" w:noHBand="0" w:noVBand="1"/>
      </w:tblPr>
      <w:tblGrid>
        <w:gridCol w:w="1524"/>
        <w:gridCol w:w="13325"/>
      </w:tblGrid>
      <w:tr w:rsidR="006A6C14" w:rsidRPr="00A14CAF" w:rsidTr="00180FA4">
        <w:tc>
          <w:tcPr>
            <w:tcW w:w="5000" w:type="pct"/>
            <w:gridSpan w:val="2"/>
          </w:tcPr>
          <w:p w:rsidR="006A6C14" w:rsidRPr="00A14CAF" w:rsidRDefault="006A6C14" w:rsidP="006A6C14">
            <w:pPr>
              <w:jc w:val="center"/>
              <w:rPr>
                <w:b/>
                <w:i/>
              </w:rPr>
            </w:pPr>
            <w:r w:rsidRPr="00A14CAF">
              <w:rPr>
                <w:b/>
                <w:i/>
              </w:rPr>
              <w:t>08 февраля</w:t>
            </w:r>
          </w:p>
        </w:tc>
      </w:tr>
      <w:tr w:rsidR="00CB70E7" w:rsidRPr="00A14CAF" w:rsidTr="00180FA4">
        <w:tc>
          <w:tcPr>
            <w:tcW w:w="513" w:type="pct"/>
          </w:tcPr>
          <w:p w:rsidR="00CB70E7" w:rsidRPr="00D61969" w:rsidRDefault="00CB70E7" w:rsidP="00547C6D">
            <w:r w:rsidRPr="00D61969">
              <w:t>08.02, 14:00</w:t>
            </w:r>
          </w:p>
        </w:tc>
        <w:tc>
          <w:tcPr>
            <w:tcW w:w="4487" w:type="pct"/>
          </w:tcPr>
          <w:p w:rsidR="00CB70E7" w:rsidRPr="00A14CAF" w:rsidRDefault="00CB70E7" w:rsidP="0064118C">
            <w:pPr>
              <w:jc w:val="both"/>
            </w:pPr>
            <w:r w:rsidRPr="00A14CAF">
              <w:t>Открытие городских Дней науки. Координационный совет по инновационной деятельности</w:t>
            </w:r>
          </w:p>
        </w:tc>
      </w:tr>
      <w:tr w:rsidR="00CB70E7" w:rsidRPr="00A14CAF" w:rsidTr="00180FA4">
        <w:tc>
          <w:tcPr>
            <w:tcW w:w="513" w:type="pct"/>
          </w:tcPr>
          <w:p w:rsidR="00CB70E7" w:rsidRPr="00D61969" w:rsidRDefault="00CB70E7" w:rsidP="00547C6D">
            <w:r>
              <w:t>08.02, 14:</w:t>
            </w:r>
            <w:r w:rsidRPr="00D61969">
              <w:t>00</w:t>
            </w:r>
          </w:p>
        </w:tc>
        <w:tc>
          <w:tcPr>
            <w:tcW w:w="4487" w:type="pct"/>
          </w:tcPr>
          <w:p w:rsidR="00CB70E7" w:rsidRPr="00A14CAF" w:rsidRDefault="00CB70E7" w:rsidP="0064118C">
            <w:pPr>
              <w:jc w:val="both"/>
            </w:pPr>
            <w:r w:rsidRPr="00A14CAF">
              <w:t>Флешмоб МИП</w:t>
            </w:r>
          </w:p>
        </w:tc>
      </w:tr>
      <w:tr w:rsidR="00A14CAF" w:rsidRPr="00A14CAF" w:rsidTr="00180FA4">
        <w:tc>
          <w:tcPr>
            <w:tcW w:w="513" w:type="pct"/>
          </w:tcPr>
          <w:p w:rsidR="00A14CAF" w:rsidRPr="00201A16" w:rsidRDefault="00A14CAF" w:rsidP="00D61969">
            <w:r w:rsidRPr="00201A16">
              <w:t xml:space="preserve">08.02, </w:t>
            </w:r>
            <w:r w:rsidR="00705C32" w:rsidRPr="00201A16">
              <w:t>14:</w:t>
            </w:r>
            <w:r w:rsidR="00D61969" w:rsidRPr="00201A16">
              <w:t>3</w:t>
            </w:r>
            <w:r w:rsidR="00705C32" w:rsidRPr="00201A16">
              <w:t>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jc w:val="both"/>
            </w:pPr>
            <w:r w:rsidRPr="00201A16">
              <w:t>Круглый стол «Энергосбережение и повышение энергетической эффективности организаций системы образования города Новокузнецка»</w:t>
            </w:r>
          </w:p>
        </w:tc>
      </w:tr>
      <w:tr w:rsidR="006A6C14" w:rsidRPr="00A14CAF" w:rsidTr="00180FA4">
        <w:tc>
          <w:tcPr>
            <w:tcW w:w="5000" w:type="pct"/>
            <w:gridSpan w:val="2"/>
          </w:tcPr>
          <w:p w:rsidR="006A6C14" w:rsidRPr="00A14CAF" w:rsidRDefault="006A6C14" w:rsidP="006A6C14">
            <w:pPr>
              <w:jc w:val="center"/>
              <w:rPr>
                <w:b/>
                <w:i/>
              </w:rPr>
            </w:pPr>
            <w:r w:rsidRPr="00A14CAF">
              <w:rPr>
                <w:b/>
                <w:i/>
              </w:rPr>
              <w:t>09 февраля</w:t>
            </w:r>
          </w:p>
        </w:tc>
      </w:tr>
      <w:tr w:rsidR="00A14CAF" w:rsidRPr="00A14CAF" w:rsidTr="00180FA4">
        <w:tc>
          <w:tcPr>
            <w:tcW w:w="513" w:type="pct"/>
          </w:tcPr>
          <w:p w:rsidR="00A14CAF" w:rsidRPr="00A14CAF" w:rsidRDefault="00A14CAF" w:rsidP="005F0D2D">
            <w:r w:rsidRPr="00A14CAF">
              <w:t>09.02, 1</w:t>
            </w:r>
            <w:r w:rsidR="005F0D2D">
              <w:t>4</w:t>
            </w:r>
            <w:r w:rsidR="00EE28FD">
              <w:t>:</w:t>
            </w:r>
            <w:r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DF34D8">
            <w:r w:rsidRPr="00A14CAF">
              <w:t>Чек-сессия «Проблемы критериального оценивания исследовательских работ обучающихся»</w:t>
            </w:r>
          </w:p>
        </w:tc>
      </w:tr>
      <w:tr w:rsidR="006A6C14" w:rsidRPr="00A14CAF" w:rsidTr="00180FA4">
        <w:tc>
          <w:tcPr>
            <w:tcW w:w="5000" w:type="pct"/>
            <w:gridSpan w:val="2"/>
          </w:tcPr>
          <w:p w:rsidR="006A6C14" w:rsidRPr="00A14CAF" w:rsidRDefault="006A6C14" w:rsidP="006A6C14">
            <w:pPr>
              <w:jc w:val="center"/>
              <w:rPr>
                <w:b/>
                <w:i/>
              </w:rPr>
            </w:pPr>
            <w:r w:rsidRPr="00A14CAF">
              <w:rPr>
                <w:b/>
                <w:i/>
              </w:rPr>
              <w:t>14 февраля</w:t>
            </w:r>
          </w:p>
        </w:tc>
      </w:tr>
      <w:tr w:rsidR="00A14CAF" w:rsidRPr="00A14CAF" w:rsidTr="00180FA4">
        <w:trPr>
          <w:trHeight w:val="70"/>
        </w:trPr>
        <w:tc>
          <w:tcPr>
            <w:tcW w:w="513" w:type="pct"/>
          </w:tcPr>
          <w:p w:rsidR="00A14CAF" w:rsidRPr="00A14CAF" w:rsidRDefault="00EE28FD" w:rsidP="00DF34D8">
            <w:r>
              <w:t>14.02, 10:</w:t>
            </w:r>
            <w:r w:rsidR="00A14CAF" w:rsidRPr="00A14CAF">
              <w:t xml:space="preserve">00 </w:t>
            </w:r>
          </w:p>
        </w:tc>
        <w:tc>
          <w:tcPr>
            <w:tcW w:w="4487" w:type="pct"/>
          </w:tcPr>
          <w:p w:rsidR="00A14CAF" w:rsidRPr="00A14CAF" w:rsidRDefault="00A14CAF" w:rsidP="006A6C14">
            <w:r w:rsidRPr="00A14CAF">
              <w:t>Презентация муниципальных инновационных комплексов</w:t>
            </w:r>
          </w:p>
        </w:tc>
      </w:tr>
      <w:tr w:rsidR="006A6C14" w:rsidRPr="00A14CAF" w:rsidTr="00180FA4">
        <w:tc>
          <w:tcPr>
            <w:tcW w:w="5000" w:type="pct"/>
            <w:gridSpan w:val="2"/>
          </w:tcPr>
          <w:p w:rsidR="006A6C14" w:rsidRPr="00A14CAF" w:rsidRDefault="006A6C14" w:rsidP="0064118C">
            <w:pPr>
              <w:jc w:val="center"/>
              <w:rPr>
                <w:b/>
                <w:i/>
              </w:rPr>
            </w:pPr>
            <w:r w:rsidRPr="00A14CAF">
              <w:rPr>
                <w:b/>
                <w:i/>
              </w:rPr>
              <w:t>08-</w:t>
            </w:r>
            <w:r w:rsidR="0064118C">
              <w:rPr>
                <w:b/>
                <w:i/>
              </w:rPr>
              <w:t>18</w:t>
            </w:r>
            <w:r w:rsidRPr="00A14CAF">
              <w:rPr>
                <w:b/>
                <w:i/>
              </w:rPr>
              <w:t xml:space="preserve"> февраля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A14CAF" w:rsidP="00176EFC">
            <w:pPr>
              <w:widowControl w:val="0"/>
              <w:tabs>
                <w:tab w:val="left" w:pos="1134"/>
              </w:tabs>
            </w:pPr>
            <w:r w:rsidRPr="00A14CAF">
              <w:t>08-22.02</w:t>
            </w:r>
          </w:p>
        </w:tc>
        <w:tc>
          <w:tcPr>
            <w:tcW w:w="4487" w:type="pct"/>
          </w:tcPr>
          <w:p w:rsidR="00A14CAF" w:rsidRPr="00A14CAF" w:rsidRDefault="002316E4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rPr>
                <w:color w:val="000000" w:themeColor="text1"/>
              </w:rPr>
              <w:t>Видео-презентация</w:t>
            </w:r>
            <w:r w:rsidR="00A14CAF" w:rsidRPr="00A14CAF">
              <w:rPr>
                <w:bCs/>
                <w:iCs/>
                <w:kern w:val="24"/>
              </w:rPr>
              <w:t xml:space="preserve"> «Возможности цифровой образовательной среды на разных этапах урока» (МАОУ «СОШ № 81»)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A14CAF" w:rsidP="00DF34D8">
            <w:pPr>
              <w:widowControl w:val="0"/>
              <w:tabs>
                <w:tab w:val="left" w:pos="1134"/>
              </w:tabs>
            </w:pPr>
            <w:r w:rsidRPr="00A14CAF">
              <w:t xml:space="preserve">08.02, </w:t>
            </w:r>
            <w:r w:rsidR="00EE28FD">
              <w:t>14:</w:t>
            </w:r>
            <w:r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widowControl w:val="0"/>
              <w:tabs>
                <w:tab w:val="left" w:pos="1134"/>
              </w:tabs>
              <w:jc w:val="both"/>
              <w:rPr>
                <w:bCs/>
                <w:iCs/>
                <w:kern w:val="24"/>
              </w:rPr>
            </w:pPr>
            <w:r w:rsidRPr="00A14CAF">
              <w:rPr>
                <w:color w:val="000000" w:themeColor="text1"/>
              </w:rPr>
              <w:t xml:space="preserve">Видео-презентация «Использование цифровых инструментов в образовательном процессе» </w:t>
            </w:r>
            <w:r w:rsidRPr="00A14CAF">
              <w:rPr>
                <w:bCs/>
                <w:iCs/>
                <w:kern w:val="24"/>
              </w:rPr>
              <w:t>(МБОУ «СОШ № 99»)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AD08A8" w:rsidP="00DF34D8">
            <w:pPr>
              <w:widowControl w:val="0"/>
              <w:tabs>
                <w:tab w:val="left" w:pos="1134"/>
              </w:tabs>
            </w:pPr>
            <w:r>
              <w:t>10.02, 11</w:t>
            </w:r>
            <w:r w:rsidR="00EE28FD">
              <w:t>:</w:t>
            </w:r>
            <w:r w:rsidR="00A14CAF"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t>Вебинар «Новые образовательные решения в дополнительном образовании» (МАУДО «Детско-юношеский центр «Орион»)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EE28FD" w:rsidP="008F4CF7">
            <w:pPr>
              <w:widowControl w:val="0"/>
              <w:tabs>
                <w:tab w:val="left" w:pos="1134"/>
              </w:tabs>
            </w:pPr>
            <w:r>
              <w:t>11.02, 14:</w:t>
            </w:r>
            <w:r w:rsidR="00A14CAF" w:rsidRPr="00A14CAF">
              <w:t xml:space="preserve">00 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t>Турнир по физике памяти В. А. Власова (МБНОУ «Лицей № 84 им. В. А. Власова»)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CF435C" w:rsidP="00733B7A">
            <w:pPr>
              <w:widowControl w:val="0"/>
              <w:tabs>
                <w:tab w:val="left" w:pos="1134"/>
              </w:tabs>
            </w:pPr>
            <w:r>
              <w:t>11.02, 15</w:t>
            </w:r>
            <w:r w:rsidR="00EE28FD">
              <w:t>:</w:t>
            </w:r>
            <w:r w:rsidR="00A14CAF"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t>Научно-практический семинар «Факторы и пути повышения качества образования» (МБОУ «СОШ № 55»)</w:t>
            </w:r>
          </w:p>
        </w:tc>
      </w:tr>
      <w:tr w:rsidR="00CF435C" w:rsidRPr="00A14CAF" w:rsidTr="00180FA4">
        <w:trPr>
          <w:trHeight w:val="176"/>
        </w:trPr>
        <w:tc>
          <w:tcPr>
            <w:tcW w:w="513" w:type="pct"/>
          </w:tcPr>
          <w:p w:rsidR="00CF435C" w:rsidRPr="00A14CAF" w:rsidRDefault="00B072C7" w:rsidP="002030D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118B2C" wp14:editId="3814E895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150495</wp:posOffset>
                      </wp:positionV>
                      <wp:extent cx="330835" cy="504190"/>
                      <wp:effectExtent l="0" t="4445" r="254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C6D" w:rsidRPr="00213C4E" w:rsidRDefault="00547C6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13C4E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8B2C" id="Text Box 6" o:spid="_x0000_s1028" type="#_x0000_t202" style="position:absolute;margin-left:-31.15pt;margin-top:11.85pt;width:26.0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" filled="f" stroked="f">
                      <v:textbox style="layout-flow:vertical">
                        <w:txbxContent>
                          <w:p w:rsidR="00547C6D" w:rsidRPr="00213C4E" w:rsidRDefault="00547C6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3C4E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35C">
              <w:t>15.02, 10:</w:t>
            </w:r>
            <w:r w:rsidR="00CF435C" w:rsidRPr="00A14CAF">
              <w:t>00</w:t>
            </w:r>
          </w:p>
        </w:tc>
        <w:tc>
          <w:tcPr>
            <w:tcW w:w="4487" w:type="pct"/>
          </w:tcPr>
          <w:p w:rsidR="00CF435C" w:rsidRPr="00A14CAF" w:rsidRDefault="00CF435C" w:rsidP="0064118C">
            <w:pPr>
              <w:jc w:val="both"/>
            </w:pPr>
            <w:r w:rsidRPr="00A14CAF">
              <w:t>Митап «Проектирование индивидуального образовательного маршрута для обеспечения коррекционно-образовательного процесса на уровне ДОО» (</w:t>
            </w:r>
            <w:r w:rsidRPr="00A14CAF">
              <w:rPr>
                <w:color w:val="000000"/>
                <w:shd w:val="clear" w:color="auto" w:fill="FFFFFF"/>
              </w:rPr>
              <w:t>МКДО «Детский сад № 254»</w:t>
            </w:r>
            <w:r w:rsidRPr="00A14CAF">
              <w:t>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EE28FD" w:rsidP="00DF34D8">
            <w:pPr>
              <w:widowControl w:val="0"/>
              <w:tabs>
                <w:tab w:val="left" w:pos="1134"/>
              </w:tabs>
            </w:pPr>
            <w:r>
              <w:t>16.02, 13:</w:t>
            </w:r>
            <w:r w:rsidR="00A14CAF"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t>Педагогическая мастерская «Профессиональная компетентность педагогов в области воспитания как важнейшее условие их творческого саморазвития» (МБОУ «СОШ № 101»)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A14CAF" w:rsidP="006A6C14">
            <w:r w:rsidRPr="00A14CAF">
              <w:t xml:space="preserve">16.02, </w:t>
            </w:r>
            <w:r w:rsidR="00EE28FD">
              <w:t>13:</w:t>
            </w:r>
            <w:r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jc w:val="both"/>
            </w:pPr>
            <w:r w:rsidRPr="00A14CAF">
              <w:t>Вебинар «Практическое применение современных образовательных технологий в коррекционной работе» (МКДОУ «Детский сад № 229»)</w:t>
            </w:r>
          </w:p>
        </w:tc>
      </w:tr>
      <w:tr w:rsidR="00201A16" w:rsidRPr="00A14CAF" w:rsidTr="00180FA4">
        <w:trPr>
          <w:trHeight w:val="176"/>
        </w:trPr>
        <w:tc>
          <w:tcPr>
            <w:tcW w:w="513" w:type="pct"/>
          </w:tcPr>
          <w:p w:rsidR="00201A16" w:rsidRPr="00A14CAF" w:rsidRDefault="00201A16" w:rsidP="006A6C14">
            <w:r>
              <w:t>16.02, 15:00</w:t>
            </w:r>
          </w:p>
        </w:tc>
        <w:tc>
          <w:tcPr>
            <w:tcW w:w="4487" w:type="pct"/>
          </w:tcPr>
          <w:p w:rsidR="00201A16" w:rsidRPr="000C5838" w:rsidRDefault="00201A16" w:rsidP="0064118C">
            <w:pPr>
              <w:jc w:val="both"/>
            </w:pPr>
            <w:r w:rsidRPr="000C5838">
              <w:t>Проектная сессия «Формирование компетенций «4К» в условиях личностно-развивающей образовательной среды»</w:t>
            </w:r>
          </w:p>
          <w:p w:rsidR="00201A16" w:rsidRPr="000C5838" w:rsidRDefault="00201A16" w:rsidP="0064118C">
            <w:pPr>
              <w:jc w:val="both"/>
            </w:pPr>
            <w:r w:rsidRPr="000C5838">
              <w:t>(МБОУ «СОШ № 91»)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EE28FD" w:rsidP="008F4CF7">
            <w:r>
              <w:t>17.02, 11:</w:t>
            </w:r>
            <w:r w:rsidR="00A14CAF"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jc w:val="both"/>
            </w:pPr>
            <w:r w:rsidRPr="00A14CAF">
              <w:t>Открытая презентация инновационного опыта «Модель проектно-исследовательской образовательной среды общественно-активной школы» (МБОУ «СОШ № 64»)</w:t>
            </w:r>
          </w:p>
        </w:tc>
      </w:tr>
      <w:tr w:rsidR="00A14CAF" w:rsidRPr="00A14CAF" w:rsidTr="00180FA4">
        <w:trPr>
          <w:trHeight w:val="176"/>
        </w:trPr>
        <w:tc>
          <w:tcPr>
            <w:tcW w:w="513" w:type="pct"/>
          </w:tcPr>
          <w:p w:rsidR="00A14CAF" w:rsidRPr="00A14CAF" w:rsidRDefault="00EE28FD" w:rsidP="006A6C14">
            <w:r>
              <w:t>17.02, 12:</w:t>
            </w:r>
            <w:r w:rsidR="00A14CAF" w:rsidRPr="00A14CAF">
              <w:t>00</w:t>
            </w:r>
          </w:p>
        </w:tc>
        <w:tc>
          <w:tcPr>
            <w:tcW w:w="4487" w:type="pct"/>
          </w:tcPr>
          <w:p w:rsidR="00A14CAF" w:rsidRPr="00A14CAF" w:rsidRDefault="00A14CAF" w:rsidP="0064118C">
            <w:pPr>
              <w:jc w:val="both"/>
            </w:pPr>
            <w:r w:rsidRPr="00A14CAF">
              <w:t>Городской практико-ориентированный семинар «Управление развитием познавательно-коммуникативных УУД на уроке» (МБОУ «СОШ № 4»)</w:t>
            </w:r>
          </w:p>
        </w:tc>
      </w:tr>
      <w:tr w:rsidR="00CF435C" w:rsidRPr="00A14CAF" w:rsidTr="00180FA4">
        <w:trPr>
          <w:trHeight w:val="176"/>
        </w:trPr>
        <w:tc>
          <w:tcPr>
            <w:tcW w:w="513" w:type="pct"/>
          </w:tcPr>
          <w:p w:rsidR="00CF435C" w:rsidRPr="00A14CAF" w:rsidRDefault="00CF435C" w:rsidP="002030D5">
            <w:r>
              <w:t>17.02, 13:</w:t>
            </w:r>
            <w:r w:rsidRPr="00A14CAF">
              <w:t>00</w:t>
            </w:r>
          </w:p>
        </w:tc>
        <w:tc>
          <w:tcPr>
            <w:tcW w:w="4487" w:type="pct"/>
          </w:tcPr>
          <w:p w:rsidR="00CF435C" w:rsidRPr="00A14CAF" w:rsidRDefault="00CF435C" w:rsidP="0064118C">
            <w:pPr>
              <w:jc w:val="both"/>
            </w:pPr>
            <w:r w:rsidRPr="00A14CAF">
              <w:t>Семинар-практикум «Особенности реализации рабочей программы воспитания в условиях специальной школы для детей с ОВЗ» (МКОУ «Специальная школа № 30»)</w:t>
            </w:r>
          </w:p>
        </w:tc>
      </w:tr>
      <w:tr w:rsidR="00CF435C" w:rsidRPr="00A14CAF" w:rsidTr="00180FA4">
        <w:trPr>
          <w:trHeight w:val="176"/>
        </w:trPr>
        <w:tc>
          <w:tcPr>
            <w:tcW w:w="513" w:type="pct"/>
          </w:tcPr>
          <w:p w:rsidR="00CF435C" w:rsidRPr="00A14CAF" w:rsidRDefault="00CF435C" w:rsidP="002030D5">
            <w:pPr>
              <w:widowControl w:val="0"/>
              <w:tabs>
                <w:tab w:val="left" w:pos="1134"/>
              </w:tabs>
            </w:pPr>
            <w:r>
              <w:t>18.02, 10:</w:t>
            </w:r>
            <w:r w:rsidRPr="00A14CAF">
              <w:t>30</w:t>
            </w:r>
          </w:p>
        </w:tc>
        <w:tc>
          <w:tcPr>
            <w:tcW w:w="4487" w:type="pct"/>
          </w:tcPr>
          <w:p w:rsidR="00CF435C" w:rsidRPr="00A14CAF" w:rsidRDefault="00CF435C" w:rsidP="0064118C">
            <w:pPr>
              <w:widowControl w:val="0"/>
              <w:tabs>
                <w:tab w:val="left" w:pos="1134"/>
              </w:tabs>
              <w:jc w:val="both"/>
            </w:pPr>
            <w:r w:rsidRPr="00A14CAF">
              <w:t>Методический семинар «Проектирование компетентностного поля педагога по развитию инженерного мышления дошкольников в рамках сетевого взаимодействия учреждений дошкольного и дополнительного образования» (МБУ ДО ДТ «Вектор»)</w:t>
            </w:r>
          </w:p>
        </w:tc>
      </w:tr>
    </w:tbl>
    <w:p w:rsidR="003C74E5" w:rsidRDefault="005F0D2D" w:rsidP="00C97F0A">
      <w:pPr>
        <w:tabs>
          <w:tab w:val="left" w:pos="720"/>
        </w:tabs>
        <w:jc w:val="center"/>
        <w:rPr>
          <w:b/>
          <w:szCs w:val="22"/>
          <w:u w:val="single"/>
        </w:rPr>
        <w:sectPr w:rsidR="003C74E5" w:rsidSect="00204FB1">
          <w:pgSz w:w="16838" w:h="11906" w:orient="landscape" w:code="9"/>
          <w:pgMar w:top="709" w:right="1418" w:bottom="1134" w:left="1418" w:header="0" w:footer="397" w:gutter="0"/>
          <w:pgNumType w:start="0"/>
          <w:cols w:space="708"/>
          <w:titlePg/>
          <w:docGrid w:linePitch="360"/>
        </w:sectPr>
      </w:pPr>
      <w:r>
        <w:rPr>
          <w:b/>
          <w:szCs w:val="22"/>
          <w:u w:val="single"/>
        </w:rPr>
        <w:t xml:space="preserve">Онлайн-страница : </w:t>
      </w:r>
      <w:hyperlink r:id="rId11" w:history="1">
        <w:r w:rsidR="003C74E5" w:rsidRPr="002030D5">
          <w:rPr>
            <w:rStyle w:val="a9"/>
            <w:b/>
            <w:szCs w:val="22"/>
            <w:u w:val="none"/>
          </w:rPr>
          <w:t>http://sciencedays2022.tilda.ws/</w:t>
        </w:r>
      </w:hyperlink>
      <w:r w:rsidR="00B072C7">
        <w:rPr>
          <w:b/>
          <w:noProof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9F67" wp14:editId="16C2FE19">
                <wp:simplePos x="0" y="0"/>
                <wp:positionH relativeFrom="column">
                  <wp:posOffset>4286250</wp:posOffset>
                </wp:positionH>
                <wp:positionV relativeFrom="paragraph">
                  <wp:posOffset>290195</wp:posOffset>
                </wp:positionV>
                <wp:extent cx="299720" cy="189230"/>
                <wp:effectExtent l="5080" t="1016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7.5pt;margin-top:22.85pt;width:23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" fillcolor="white [3212]" strokecolor="white [3212]"/>
            </w:pict>
          </mc:Fallback>
        </mc:AlternateContent>
      </w:r>
      <w:r w:rsidR="003C74E5">
        <w:rPr>
          <w:b/>
          <w:szCs w:val="22"/>
          <w:u w:val="single"/>
        </w:rPr>
        <w:br w:type="page"/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850"/>
        <w:gridCol w:w="7378"/>
        <w:gridCol w:w="839"/>
      </w:tblGrid>
      <w:tr w:rsidR="00547C6D" w:rsidRPr="002030D5" w:rsidTr="001C72D0">
        <w:trPr>
          <w:trHeight w:val="317"/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14:00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47C6D" w:rsidRPr="002030D5" w:rsidRDefault="00547C6D" w:rsidP="00EE28FD">
            <w:r w:rsidRPr="002030D5">
              <w:t>Открытие городских Дней науки. Расширенный Координационный совет по инновационной деятельности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3</w:t>
            </w:r>
          </w:p>
        </w:tc>
      </w:tr>
      <w:tr w:rsidR="00547C6D" w:rsidRPr="002030D5" w:rsidTr="001C72D0">
        <w:trPr>
          <w:trHeight w:val="235"/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14:00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47C6D" w:rsidRPr="002030D5" w:rsidRDefault="00547C6D" w:rsidP="00EE28FD">
            <w:r w:rsidRPr="002030D5">
              <w:t>Флешмоб МИП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4</w:t>
            </w:r>
          </w:p>
        </w:tc>
      </w:tr>
      <w:tr w:rsidR="00547C6D" w:rsidRPr="002030D5" w:rsidTr="001C72D0">
        <w:trPr>
          <w:trHeight w:val="844"/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14:30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47C6D" w:rsidRPr="002030D5" w:rsidRDefault="00547C6D" w:rsidP="00EE28FD">
            <w:r w:rsidRPr="002030D5">
              <w:t>Круглый стол «Энергосбережение и повышение энергетической эффективности организаций системы образования города Новокузнецка»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4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spacing w:line="276" w:lineRule="auto"/>
              <w:jc w:val="both"/>
              <w:rPr>
                <w:bCs/>
                <w:iCs/>
                <w:kern w:val="24"/>
              </w:rPr>
            </w:pP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spacing w:line="276" w:lineRule="auto"/>
              <w:jc w:val="both"/>
            </w:pPr>
            <w:r w:rsidRPr="002030D5">
              <w:rPr>
                <w:bCs/>
                <w:iCs/>
                <w:kern w:val="24"/>
              </w:rPr>
              <w:t>Вебинар «Возможности цифровой образовательной среды на разных этапах урока» (МАОУ «СОШ № 81»)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spacing w:line="276" w:lineRule="auto"/>
              <w:jc w:val="center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5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spacing w:line="276" w:lineRule="auto"/>
              <w:jc w:val="both"/>
              <w:rPr>
                <w:bCs/>
                <w:iCs/>
                <w:kern w:val="24"/>
              </w:rPr>
            </w:pP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  <w:rPr>
                <w:bCs/>
                <w:iCs/>
                <w:kern w:val="24"/>
              </w:rPr>
            </w:pPr>
            <w:r w:rsidRPr="002030D5">
              <w:rPr>
                <w:color w:val="000000" w:themeColor="text1"/>
              </w:rPr>
              <w:t xml:space="preserve">Видео-презентация «Использование цифровых инструментов в образовательном процессе» </w:t>
            </w:r>
            <w:r w:rsidRPr="002030D5">
              <w:rPr>
                <w:bCs/>
                <w:iCs/>
                <w:kern w:val="24"/>
              </w:rPr>
              <w:t>(МБОУ «СОШ № 99»)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rPr>
                <w:lang w:val="en-US"/>
              </w:rPr>
              <w:t xml:space="preserve">9 </w:t>
            </w:r>
            <w:r w:rsidRPr="002030D5">
              <w:t>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14:00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Чек-сессия «Проблемы критериального оценивания исследовательских работ обучающихся»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6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10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11:00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Вебинар «Новые образовательные решения в дополнительном образовании» (МАУДО «Детско-юношеский центр «Орион»)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7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11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14:00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Турнир по физике памяти В. А. Власова (МБНОУ «Лицей № 84 им. В. А. Власова»)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11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15:00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Научно-практический интенсив «Факторы и пути повышения качества образования» (МБОУ «СОШ № 55»)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8</w:t>
            </w:r>
          </w:p>
        </w:tc>
      </w:tr>
      <w:tr w:rsidR="00547C6D" w:rsidRPr="002030D5" w:rsidTr="001C72D0">
        <w:trPr>
          <w:trHeight w:val="201"/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14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1C72D0">
            <w:pPr>
              <w:jc w:val="both"/>
            </w:pPr>
            <w:r w:rsidRPr="002030D5">
              <w:t>10:00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Презентация муниципальных инновационных комплексов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10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15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r w:rsidRPr="002030D5">
              <w:t>10:00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47C6D" w:rsidRPr="002030D5" w:rsidRDefault="00547C6D" w:rsidP="00EE28FD">
            <w:pPr>
              <w:jc w:val="both"/>
            </w:pPr>
            <w:r w:rsidRPr="002030D5">
              <w:t>Митап «Проектирование индивидуального образовательного маршрута для обеспечения коррекционно – образовательного процесса на уровне ДОУ» (</w:t>
            </w:r>
            <w:r w:rsidRPr="002030D5">
              <w:rPr>
                <w:color w:val="000000"/>
                <w:shd w:val="clear" w:color="auto" w:fill="FFFFFF"/>
              </w:rPr>
              <w:t>МКДО «Детский сад № 254»</w:t>
            </w:r>
            <w:r w:rsidRPr="002030D5">
              <w:t>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12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16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13:00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Педагогическая мастерская «Профессиональная компетентность педагогов в области воспитания как важнейшее условие их творческого саморазвития» (МБОУ «СОШ № 101»)</w:t>
            </w:r>
            <w:r w:rsidRPr="002030D5">
              <w:rPr>
                <w:b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13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16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13:00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Вебинар «Практическое применение современных образовательных технологий в коррекционной работе» (МКДОУ «Детский сад № 229»)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14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16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15:00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Проектная сессия «Формирование компетенций «4К» в условиях личностно-развивающей образовательной среды»</w:t>
            </w:r>
          </w:p>
          <w:p w:rsidR="00547C6D" w:rsidRPr="002030D5" w:rsidRDefault="00547C6D" w:rsidP="00EE28FD">
            <w:pPr>
              <w:jc w:val="both"/>
            </w:pPr>
            <w:r w:rsidRPr="002030D5">
              <w:t>(МБОУ «СОШ № 91»)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jc w:val="center"/>
            </w:pPr>
            <w:r>
              <w:t>15</w:t>
            </w:r>
          </w:p>
        </w:tc>
      </w:tr>
      <w:tr w:rsidR="00547C6D" w:rsidRPr="002030D5" w:rsidTr="001C72D0">
        <w:trPr>
          <w:trHeight w:val="778"/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17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Открытая презентация инновационного опыта «Модель проектно-исследовательской образовательной среды общественно-активной школы» (МБОУ «СОШ № 64»)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17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«Управление развитием познавательно-коммуникативных УУД на уроке» (МБОУ «СОШ № 4»)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547C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7C6D" w:rsidRPr="002030D5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17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378" w:type="dxa"/>
            <w:shd w:val="clear" w:color="auto" w:fill="auto"/>
          </w:tcPr>
          <w:p w:rsidR="00547C6D" w:rsidRPr="002030D5" w:rsidRDefault="00547C6D" w:rsidP="00EE28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D5">
              <w:rPr>
                <w:rFonts w:ascii="Times New Roman" w:hAnsi="Times New Roman"/>
                <w:sz w:val="24"/>
                <w:szCs w:val="24"/>
              </w:rPr>
              <w:t>Семинар-практикум «Особенности реализации рабочей программы воспитания в условиях специальной школы для детей с ОВЗ» (МКОУ «Специальная школа № 30»)</w:t>
            </w:r>
          </w:p>
        </w:tc>
        <w:tc>
          <w:tcPr>
            <w:tcW w:w="839" w:type="dxa"/>
            <w:vAlign w:val="center"/>
          </w:tcPr>
          <w:p w:rsidR="00547C6D" w:rsidRPr="002030D5" w:rsidRDefault="001C72D0" w:rsidP="001C72D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7C6D" w:rsidRPr="00201A16" w:rsidTr="001C72D0">
        <w:trPr>
          <w:jc w:val="center"/>
        </w:trPr>
        <w:tc>
          <w:tcPr>
            <w:tcW w:w="1699" w:type="dxa"/>
            <w:shd w:val="clear" w:color="auto" w:fill="auto"/>
          </w:tcPr>
          <w:p w:rsidR="00547C6D" w:rsidRPr="002030D5" w:rsidRDefault="00547C6D" w:rsidP="00EE28FD">
            <w:r w:rsidRPr="002030D5">
              <w:t>18 февраля</w:t>
            </w:r>
          </w:p>
        </w:tc>
        <w:tc>
          <w:tcPr>
            <w:tcW w:w="850" w:type="dxa"/>
            <w:shd w:val="clear" w:color="auto" w:fill="auto"/>
          </w:tcPr>
          <w:p w:rsidR="00547C6D" w:rsidRPr="002030D5" w:rsidRDefault="00547C6D" w:rsidP="00EE28FD">
            <w:pPr>
              <w:jc w:val="both"/>
            </w:pPr>
            <w:r w:rsidRPr="002030D5">
              <w:t>10:30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47C6D" w:rsidRPr="00201A16" w:rsidRDefault="00547C6D" w:rsidP="00EE28FD">
            <w:pPr>
              <w:jc w:val="both"/>
            </w:pPr>
            <w:r w:rsidRPr="002030D5">
              <w:t>Методический семинар «Проектирование компетентностного поля педагога по развитию инженерного мышления дошкольников в рамках сетевого взаимодействия учреждений дошкольного и дополнительного образования» (МБУ ДО ДТ «Вектор»)</w:t>
            </w:r>
          </w:p>
        </w:tc>
        <w:tc>
          <w:tcPr>
            <w:tcW w:w="839" w:type="dxa"/>
            <w:vAlign w:val="center"/>
          </w:tcPr>
          <w:p w:rsidR="00547C6D" w:rsidRPr="002030D5" w:rsidRDefault="00547C6D" w:rsidP="001C72D0">
            <w:pPr>
              <w:jc w:val="center"/>
            </w:pPr>
            <w:r>
              <w:t>19</w:t>
            </w:r>
          </w:p>
        </w:tc>
      </w:tr>
    </w:tbl>
    <w:p w:rsidR="003C74E5" w:rsidRDefault="003C74E5" w:rsidP="00D33474">
      <w:pPr>
        <w:tabs>
          <w:tab w:val="left" w:pos="720"/>
        </w:tabs>
        <w:jc w:val="center"/>
        <w:rPr>
          <w:b/>
          <w:u w:val="single"/>
        </w:rPr>
      </w:pPr>
    </w:p>
    <w:p w:rsidR="001C72D0" w:rsidRDefault="001C72D0" w:rsidP="00D33474">
      <w:pPr>
        <w:tabs>
          <w:tab w:val="left" w:pos="720"/>
        </w:tabs>
        <w:jc w:val="center"/>
        <w:rPr>
          <w:b/>
          <w:u w:val="single"/>
        </w:rPr>
      </w:pPr>
    </w:p>
    <w:p w:rsidR="001C72D0" w:rsidRDefault="001C72D0" w:rsidP="00D33474">
      <w:pPr>
        <w:tabs>
          <w:tab w:val="left" w:pos="720"/>
        </w:tabs>
        <w:jc w:val="center"/>
        <w:rPr>
          <w:b/>
          <w:u w:val="single"/>
        </w:rPr>
      </w:pPr>
    </w:p>
    <w:p w:rsidR="00204FB1" w:rsidRDefault="00204FB1" w:rsidP="00D33474">
      <w:pPr>
        <w:tabs>
          <w:tab w:val="left" w:pos="720"/>
        </w:tabs>
        <w:jc w:val="center"/>
        <w:rPr>
          <w:b/>
          <w:u w:val="single"/>
        </w:rPr>
      </w:pPr>
    </w:p>
    <w:p w:rsidR="00204FB1" w:rsidRPr="00201A16" w:rsidRDefault="00204FB1" w:rsidP="00D33474">
      <w:pPr>
        <w:tabs>
          <w:tab w:val="left" w:pos="720"/>
        </w:tabs>
        <w:jc w:val="center"/>
        <w:rPr>
          <w:b/>
          <w:u w:val="single"/>
        </w:rPr>
      </w:pPr>
    </w:p>
    <w:tbl>
      <w:tblPr>
        <w:tblStyle w:val="1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672B" w:rsidRPr="00B73BE5" w:rsidTr="00A918A3">
        <w:tc>
          <w:tcPr>
            <w:tcW w:w="9356" w:type="dxa"/>
          </w:tcPr>
          <w:p w:rsidR="00FC672B" w:rsidRPr="00B73BE5" w:rsidRDefault="00FC672B" w:rsidP="00943EB0">
            <w:pPr>
              <w:spacing w:before="120" w:after="120"/>
              <w:jc w:val="center"/>
              <w:rPr>
                <w:i/>
              </w:rPr>
            </w:pPr>
            <w:r w:rsidRPr="00B73BE5">
              <w:rPr>
                <w:b/>
                <w:bCs/>
                <w:color w:val="000000"/>
                <w:lang w:eastAsia="ru-RU"/>
              </w:rPr>
              <w:t>8 февраля</w:t>
            </w:r>
          </w:p>
        </w:tc>
      </w:tr>
    </w:tbl>
    <w:p w:rsidR="00FC672B" w:rsidRDefault="00FC672B" w:rsidP="00FC672B">
      <w:pPr>
        <w:jc w:val="center"/>
        <w:rPr>
          <w:i/>
        </w:rPr>
      </w:pPr>
    </w:p>
    <w:p w:rsidR="00722BF8" w:rsidRDefault="00161962" w:rsidP="00D71387">
      <w:pPr>
        <w:jc w:val="center"/>
        <w:rPr>
          <w:b/>
        </w:rPr>
      </w:pPr>
      <w:r w:rsidRPr="00161962">
        <w:rPr>
          <w:b/>
        </w:rPr>
        <w:t xml:space="preserve">ОТКРЫТИЕ </w:t>
      </w:r>
      <w:r w:rsidR="00E67840">
        <w:rPr>
          <w:b/>
          <w:lang w:val="en-US"/>
        </w:rPr>
        <w:t>XXIII</w:t>
      </w:r>
      <w:r w:rsidR="00E67840">
        <w:rPr>
          <w:b/>
        </w:rPr>
        <w:t xml:space="preserve"> </w:t>
      </w:r>
      <w:r w:rsidRPr="00161962">
        <w:rPr>
          <w:b/>
        </w:rPr>
        <w:t>ГОРОДСКИХ ДНЕЙ НАУКИ</w:t>
      </w:r>
      <w:r w:rsidR="00722BF8">
        <w:rPr>
          <w:b/>
        </w:rPr>
        <w:t xml:space="preserve">. </w:t>
      </w:r>
    </w:p>
    <w:p w:rsidR="00705C32" w:rsidRDefault="00D71387" w:rsidP="00D71387">
      <w:pPr>
        <w:jc w:val="center"/>
        <w:rPr>
          <w:b/>
          <w:caps/>
        </w:rPr>
      </w:pPr>
      <w:r w:rsidRPr="00E67840">
        <w:rPr>
          <w:b/>
          <w:caps/>
        </w:rPr>
        <w:t xml:space="preserve">Координационный совет </w:t>
      </w:r>
    </w:p>
    <w:p w:rsidR="00D71387" w:rsidRPr="00E67840" w:rsidRDefault="00D71387" w:rsidP="00D71387">
      <w:pPr>
        <w:jc w:val="center"/>
        <w:rPr>
          <w:b/>
          <w:caps/>
        </w:rPr>
      </w:pPr>
      <w:r w:rsidRPr="00E67840">
        <w:rPr>
          <w:b/>
          <w:caps/>
        </w:rPr>
        <w:t>по инновационной деятельности</w:t>
      </w:r>
    </w:p>
    <w:p w:rsidR="00161962" w:rsidRDefault="00161962" w:rsidP="00161962">
      <w:pPr>
        <w:jc w:val="both"/>
        <w:rPr>
          <w:b/>
        </w:rPr>
      </w:pPr>
    </w:p>
    <w:p w:rsidR="00E67840" w:rsidRPr="009C644F" w:rsidRDefault="00E67840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Время: </w:t>
      </w:r>
      <w:r w:rsidR="00800073">
        <w:rPr>
          <w:bCs/>
          <w:iCs/>
          <w:kern w:val="24"/>
        </w:rPr>
        <w:t>14:00</w:t>
      </w:r>
    </w:p>
    <w:p w:rsidR="005B4F2E" w:rsidRPr="00533FD9" w:rsidRDefault="005B4F2E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Место: </w:t>
      </w:r>
      <w:r w:rsidR="005C2E76" w:rsidRPr="005C2E76">
        <w:rPr>
          <w:bCs/>
          <w:iCs/>
          <w:kern w:val="24"/>
        </w:rPr>
        <w:t>коворкинг-центр «</w:t>
      </w:r>
      <w:r w:rsidR="00533FD9" w:rsidRPr="005C2E76">
        <w:rPr>
          <w:bCs/>
          <w:iCs/>
          <w:kern w:val="24"/>
        </w:rPr>
        <w:t>Точка кипения</w:t>
      </w:r>
      <w:r w:rsidR="005C2E76" w:rsidRPr="005C2E76">
        <w:rPr>
          <w:bCs/>
          <w:iCs/>
          <w:kern w:val="24"/>
        </w:rPr>
        <w:t>»</w:t>
      </w:r>
      <w:r w:rsidR="00533FD9">
        <w:rPr>
          <w:bCs/>
          <w:iCs/>
          <w:kern w:val="24"/>
        </w:rPr>
        <w:t xml:space="preserve">, </w:t>
      </w:r>
      <w:r w:rsidR="00705C32">
        <w:rPr>
          <w:bCs/>
          <w:iCs/>
          <w:kern w:val="24"/>
        </w:rPr>
        <w:t xml:space="preserve">большой </w:t>
      </w:r>
      <w:r w:rsidR="00322797">
        <w:rPr>
          <w:bCs/>
          <w:iCs/>
          <w:kern w:val="24"/>
        </w:rPr>
        <w:t>зал</w:t>
      </w:r>
      <w:r w:rsidR="00547C6D">
        <w:rPr>
          <w:bCs/>
          <w:iCs/>
          <w:kern w:val="24"/>
        </w:rPr>
        <w:t xml:space="preserve"> (</w:t>
      </w:r>
      <w:r w:rsidR="00D71387">
        <w:rPr>
          <w:bCs/>
          <w:iCs/>
          <w:kern w:val="24"/>
        </w:rPr>
        <w:t>ул. О</w:t>
      </w:r>
      <w:r w:rsidR="005C2E76">
        <w:rPr>
          <w:bCs/>
          <w:iCs/>
          <w:kern w:val="24"/>
        </w:rPr>
        <w:t xml:space="preserve">рджоникидзе, </w:t>
      </w:r>
      <w:r w:rsidR="00D71387">
        <w:rPr>
          <w:bCs/>
          <w:iCs/>
          <w:kern w:val="24"/>
        </w:rPr>
        <w:t>15</w:t>
      </w:r>
      <w:r w:rsidR="00547C6D">
        <w:rPr>
          <w:bCs/>
          <w:iCs/>
          <w:kern w:val="24"/>
        </w:rPr>
        <w:t>)</w:t>
      </w:r>
    </w:p>
    <w:p w:rsidR="00E67840" w:rsidRDefault="00E67840" w:rsidP="00547C6D">
      <w:pPr>
        <w:jc w:val="both"/>
      </w:pPr>
      <w:r w:rsidRPr="00B34D88">
        <w:rPr>
          <w:b/>
        </w:rPr>
        <w:t>Целевая аудитория:</w:t>
      </w:r>
      <w:r w:rsidRPr="00B34D88">
        <w:t xml:space="preserve"> руководители образовательных организаций города Новокузнецка.</w:t>
      </w:r>
    </w:p>
    <w:p w:rsidR="00E611A7" w:rsidRPr="00B34D88" w:rsidRDefault="00E611A7" w:rsidP="00E611A7">
      <w:r w:rsidRPr="00E611A7">
        <w:rPr>
          <w:b/>
          <w:lang w:eastAsia="ru-RU"/>
        </w:rPr>
        <w:t>Ссылка на регистрацию для участия:</w:t>
      </w:r>
      <w:r>
        <w:rPr>
          <w:b/>
          <w:lang w:eastAsia="ru-RU"/>
        </w:rPr>
        <w:t xml:space="preserve"> </w:t>
      </w:r>
      <w:hyperlink r:id="rId12" w:history="1">
        <w:r w:rsidRPr="00E611A7">
          <w:rPr>
            <w:color w:val="0000FF" w:themeColor="hyperlink"/>
            <w:u w:val="single"/>
            <w:lang w:eastAsia="ru-RU"/>
          </w:rPr>
          <w:t>https://leader-id.ru/events/264824</w:t>
        </w:r>
      </w:hyperlink>
    </w:p>
    <w:p w:rsidR="00E67840" w:rsidRPr="00A14CAF" w:rsidRDefault="00705C32" w:rsidP="00547C6D">
      <w:pPr>
        <w:spacing w:after="120"/>
        <w:jc w:val="both"/>
        <w:rPr>
          <w:b/>
        </w:rPr>
      </w:pPr>
      <w:r>
        <w:rPr>
          <w:b/>
        </w:rPr>
        <w:t>Модератор</w:t>
      </w:r>
      <w:r w:rsidR="00045EA6">
        <w:rPr>
          <w:b/>
        </w:rPr>
        <w:t>ы</w:t>
      </w:r>
      <w:r>
        <w:rPr>
          <w:b/>
        </w:rPr>
        <w:t xml:space="preserve">: </w:t>
      </w:r>
      <w:r w:rsidRPr="00E67840">
        <w:t>Соловьева Юлия Александровна</w:t>
      </w:r>
      <w:r>
        <w:t>,</w:t>
      </w:r>
      <w:r w:rsidRPr="00E67840">
        <w:t xml:space="preserve"> председател</w:t>
      </w:r>
      <w:r>
        <w:t>ь</w:t>
      </w:r>
      <w:r w:rsidRPr="00E67840">
        <w:t xml:space="preserve"> Комитета образования и науки администрации города Новокузнецка, канд. техн. наук, доцент</w:t>
      </w:r>
      <w:r>
        <w:t>; Позднякова Наталья Анатольевна, ректор МАОУ ДПО ИПК</w:t>
      </w:r>
      <w:r w:rsidR="00045EA6">
        <w:t>, канд.</w:t>
      </w:r>
      <w:r w:rsidR="003F2364">
        <w:t xml:space="preserve"> </w:t>
      </w:r>
      <w:r w:rsidR="00045EA6">
        <w:t>пед.</w:t>
      </w:r>
      <w:r w:rsidR="003F2364">
        <w:t xml:space="preserve"> </w:t>
      </w:r>
      <w:r w:rsidR="00045EA6">
        <w:t>наук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260"/>
        <w:gridCol w:w="4756"/>
      </w:tblGrid>
      <w:tr w:rsidR="00D71387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Default="00722BF8" w:rsidP="005B4F2E">
            <w:pPr>
              <w:shd w:val="clear" w:color="auto" w:fill="FFFFFF"/>
              <w:jc w:val="both"/>
            </w:pPr>
            <w:r>
              <w:t>14:00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Pr="00D71387" w:rsidRDefault="00D71387" w:rsidP="00EE28FD">
            <w:pPr>
              <w:jc w:val="both"/>
            </w:pPr>
            <w:r w:rsidRPr="00D71387">
              <w:t>Приветственное слово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1387" w:rsidRPr="009C644F" w:rsidRDefault="00D71387" w:rsidP="005B4F2E">
            <w:pPr>
              <w:shd w:val="clear" w:color="auto" w:fill="FFFFFF"/>
              <w:jc w:val="both"/>
            </w:pPr>
            <w:r>
              <w:t>Кузнецов Сергей Николаевич, глава города Новокузнецка</w:t>
            </w:r>
          </w:p>
        </w:tc>
      </w:tr>
      <w:tr w:rsidR="00D71387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Pr="00E67840" w:rsidRDefault="00722BF8" w:rsidP="005B4F2E">
            <w:pPr>
              <w:shd w:val="clear" w:color="auto" w:fill="FFFFFF"/>
              <w:jc w:val="both"/>
            </w:pPr>
            <w:r>
              <w:t>14:15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Pr="00D71387" w:rsidRDefault="00D71387" w:rsidP="00705C32">
            <w:pPr>
              <w:jc w:val="both"/>
            </w:pPr>
            <w:r w:rsidRPr="00D71387">
              <w:t>Инновационная деятельность в муниципальной системе образования г. Новокузнецка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1387" w:rsidRPr="00E67840" w:rsidRDefault="00D71387" w:rsidP="005B4F2E">
            <w:pPr>
              <w:shd w:val="clear" w:color="auto" w:fill="FFFFFF"/>
              <w:jc w:val="both"/>
            </w:pPr>
            <w:r w:rsidRPr="00E67840">
              <w:t>Соловьева Юлия Александровна</w:t>
            </w:r>
            <w:r>
              <w:t>,</w:t>
            </w:r>
            <w:r w:rsidRPr="00E67840">
              <w:t xml:space="preserve"> председател</w:t>
            </w:r>
            <w:r>
              <w:t>ь</w:t>
            </w:r>
            <w:r w:rsidRPr="00E67840">
              <w:t xml:space="preserve"> Комитета образования и науки администрации города Новокузнецка, канд. техн. наук, доцент</w:t>
            </w:r>
          </w:p>
        </w:tc>
      </w:tr>
      <w:tr w:rsidR="00D71387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Pr="009C644F" w:rsidRDefault="00722BF8" w:rsidP="005B4F2E">
            <w:pPr>
              <w:jc w:val="both"/>
            </w:pPr>
            <w:r>
              <w:t>14:25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387" w:rsidRPr="00D71387" w:rsidRDefault="00045EA6" w:rsidP="00045EA6">
            <w:pPr>
              <w:jc w:val="both"/>
            </w:pPr>
            <w:r>
              <w:t xml:space="preserve">Регламент работы </w:t>
            </w:r>
            <w:r w:rsidR="00722BF8">
              <w:t xml:space="preserve"> </w:t>
            </w:r>
            <w:r>
              <w:t>К</w:t>
            </w:r>
            <w:r w:rsidR="00722BF8">
              <w:t>оординационного совета</w:t>
            </w:r>
            <w:r>
              <w:t xml:space="preserve"> по инновационной деятельности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1387" w:rsidRPr="009C644F" w:rsidRDefault="00722BF8" w:rsidP="00722BF8">
            <w:pPr>
              <w:jc w:val="both"/>
            </w:pPr>
            <w:r>
              <w:t xml:space="preserve">Позднякова Наталья Анатольевна, </w:t>
            </w:r>
            <w:r w:rsidR="00705C32">
              <w:t>ректор МАОУ ДПО ИПК, канд.</w:t>
            </w:r>
            <w:r w:rsidR="003F2364">
              <w:t xml:space="preserve"> </w:t>
            </w:r>
            <w:r w:rsidR="00705C32">
              <w:t>пед.</w:t>
            </w:r>
            <w:r w:rsidR="003F2364">
              <w:t xml:space="preserve"> </w:t>
            </w:r>
            <w:r w:rsidR="00705C32">
              <w:t>наук</w:t>
            </w:r>
          </w:p>
        </w:tc>
      </w:tr>
      <w:tr w:rsidR="00722BF8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045EA6" w:rsidP="00045EA6">
            <w:pPr>
              <w:jc w:val="both"/>
            </w:pPr>
            <w:r>
              <w:t>14:30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722BF8" w:rsidP="00722BF8">
            <w:pPr>
              <w:jc w:val="both"/>
            </w:pPr>
            <w:r>
              <w:t>ФИП «Развитие индивиду</w:t>
            </w:r>
            <w:r w:rsidR="00705C32">
              <w:t>-</w:t>
            </w:r>
            <w:r>
              <w:t>альности и субъективности школьников и студентов в современных социокуль</w:t>
            </w:r>
            <w:r w:rsidR="00705C32">
              <w:t>-</w:t>
            </w:r>
            <w:r>
              <w:t>турных условиях»</w:t>
            </w:r>
          </w:p>
          <w:p w:rsidR="00722BF8" w:rsidRDefault="00722BF8" w:rsidP="00722BF8">
            <w:pPr>
              <w:jc w:val="both"/>
            </w:pPr>
            <w:r>
              <w:t>ФИП «</w:t>
            </w:r>
            <w:r w:rsidRPr="000E5867">
              <w:t>Развитие качества дошкольног</w:t>
            </w:r>
            <w:r w:rsidR="00AD08A8">
              <w:t>о образования с использованием и</w:t>
            </w:r>
            <w:r w:rsidRPr="000E5867">
              <w:t>нструмента</w:t>
            </w:r>
            <w:r w:rsidR="007C148F">
              <w:t>-</w:t>
            </w:r>
            <w:r w:rsidRPr="000E5867">
              <w:t>рия мониторинга качества дошкольного образования на образовательной платформе «Вдохновение»</w:t>
            </w:r>
            <w:r>
              <w:t xml:space="preserve">». </w:t>
            </w:r>
          </w:p>
          <w:p w:rsidR="007C148F" w:rsidRDefault="007C148F" w:rsidP="00722BF8">
            <w:pPr>
              <w:jc w:val="both"/>
            </w:pPr>
            <w:r>
              <w:t>РИП «</w:t>
            </w:r>
            <w:r w:rsidRPr="00E56C50">
              <w:t>Новые механизмы управления в системе образования «</w:t>
            </w:r>
            <w:r>
              <w:t>Коучинговый подход в управлении ОО</w:t>
            </w:r>
            <w:r w:rsidRPr="00E56C50">
              <w:t>»</w:t>
            </w:r>
            <w:r>
              <w:t>»</w:t>
            </w:r>
          </w:p>
          <w:p w:rsidR="00722BF8" w:rsidRDefault="007C148F" w:rsidP="00722BF8">
            <w:pPr>
              <w:jc w:val="both"/>
            </w:pPr>
            <w:r w:rsidRPr="00404014">
              <w:t>РИП «Школа юных стратегов Владимира Квинта»</w:t>
            </w:r>
          </w:p>
          <w:p w:rsidR="007C148F" w:rsidRDefault="00F276F7" w:rsidP="00722BF8">
            <w:pPr>
              <w:jc w:val="both"/>
            </w:pPr>
            <w:r>
              <w:t xml:space="preserve">РИП «Профессиональное </w:t>
            </w:r>
            <w:r w:rsidR="007C148F">
              <w:t>самоопределение учащихся в рамках образовательно-технологического кластера</w:t>
            </w:r>
            <w:r>
              <w:t>»</w:t>
            </w:r>
            <w:r w:rsidR="007C148F">
              <w:t xml:space="preserve"> 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2BF8" w:rsidRDefault="00722BF8" w:rsidP="00722BF8">
            <w:pPr>
              <w:jc w:val="both"/>
            </w:pPr>
            <w:r>
              <w:t>Полюшко Марин Владимировна, директор МБ НОУ «Лицей №111», отличник народного просвещения</w:t>
            </w:r>
            <w:r w:rsidR="007C148F">
              <w:t>, председатель совета директоров ОО</w:t>
            </w:r>
            <w:r>
              <w:t>.</w:t>
            </w:r>
          </w:p>
          <w:p w:rsidR="00722BF8" w:rsidRDefault="00722BF8" w:rsidP="00722BF8">
            <w:pPr>
              <w:jc w:val="both"/>
            </w:pPr>
          </w:p>
          <w:p w:rsidR="00722BF8" w:rsidRDefault="00722BF8" w:rsidP="00722BF8">
            <w:pPr>
              <w:jc w:val="both"/>
            </w:pPr>
            <w:r>
              <w:t>Федор</w:t>
            </w:r>
            <w:r w:rsidR="00705C32">
              <w:t>ц</w:t>
            </w:r>
            <w:r w:rsidR="00045EA6">
              <w:t>ева Марина Борисовна,</w:t>
            </w:r>
            <w:r>
              <w:t xml:space="preserve"> доцент кафедры </w:t>
            </w:r>
            <w:r w:rsidR="00705C32">
              <w:t>о</w:t>
            </w:r>
            <w:r w:rsidR="007C148F">
              <w:t>бщего образования и психологии МАОУДПО ИПК</w:t>
            </w:r>
            <w:r w:rsidR="00045EA6">
              <w:t>, канд. пед. наук</w:t>
            </w:r>
          </w:p>
          <w:p w:rsidR="007C148F" w:rsidRDefault="007C148F" w:rsidP="00722BF8">
            <w:pPr>
              <w:jc w:val="both"/>
            </w:pPr>
          </w:p>
          <w:p w:rsidR="007C148F" w:rsidRDefault="007C148F" w:rsidP="00722BF8">
            <w:pPr>
              <w:jc w:val="both"/>
            </w:pPr>
          </w:p>
          <w:p w:rsidR="007C148F" w:rsidRDefault="007C148F" w:rsidP="00722BF8">
            <w:pPr>
              <w:jc w:val="both"/>
            </w:pPr>
          </w:p>
          <w:p w:rsidR="00705C32" w:rsidRDefault="00705C32" w:rsidP="007C148F">
            <w:pPr>
              <w:jc w:val="both"/>
            </w:pPr>
          </w:p>
          <w:p w:rsidR="007C148F" w:rsidRPr="007C148F" w:rsidRDefault="007C148F" w:rsidP="007C148F">
            <w:pPr>
              <w:jc w:val="both"/>
            </w:pPr>
            <w:r>
              <w:t xml:space="preserve">Коваленко Наталья Владимировна, доцент кафедры </w:t>
            </w:r>
            <w:r w:rsidR="00045EA6">
              <w:t>о</w:t>
            </w:r>
            <w:r>
              <w:t xml:space="preserve">бщего образования и психологии </w:t>
            </w:r>
            <w:r w:rsidRPr="007C148F">
              <w:t>МАОУДПО ИПК</w:t>
            </w:r>
            <w:r w:rsidR="00AD08A8">
              <w:t xml:space="preserve">, </w:t>
            </w:r>
            <w:r w:rsidR="00045EA6">
              <w:t xml:space="preserve"> канд. пед. наук</w:t>
            </w:r>
          </w:p>
          <w:p w:rsidR="00045EA6" w:rsidRDefault="00045EA6" w:rsidP="00722BF8">
            <w:pPr>
              <w:jc w:val="both"/>
            </w:pPr>
          </w:p>
          <w:p w:rsidR="007C148F" w:rsidRDefault="007C148F" w:rsidP="00722BF8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7C148F">
              <w:t xml:space="preserve">Гребешкова Анастасия Сергеевна, </w:t>
            </w:r>
            <w:r w:rsidR="00F276F7">
              <w:t xml:space="preserve">директор </w:t>
            </w:r>
            <w:r w:rsidRPr="007C148F">
              <w:rPr>
                <w:bCs/>
                <w:iCs/>
                <w:color w:val="000000"/>
                <w:shd w:val="clear" w:color="auto" w:fill="FFFFFF"/>
              </w:rPr>
              <w:t>МБНОУ "Гимназия №59"</w:t>
            </w:r>
          </w:p>
          <w:p w:rsidR="00F276F7" w:rsidRDefault="00F276F7" w:rsidP="00722BF8">
            <w:pPr>
              <w:jc w:val="both"/>
            </w:pPr>
            <w:r>
              <w:t>Иванова Наталья Сергеевна, заместитель директора по научной работе МБНОУ «Гимназия №44»</w:t>
            </w:r>
          </w:p>
          <w:p w:rsidR="007C148F" w:rsidRDefault="007C148F" w:rsidP="00722BF8">
            <w:pPr>
              <w:jc w:val="both"/>
            </w:pPr>
          </w:p>
        </w:tc>
      </w:tr>
      <w:tr w:rsidR="00722BF8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045EA6" w:rsidP="00045EA6">
            <w:pPr>
              <w:jc w:val="both"/>
            </w:pPr>
            <w:r>
              <w:t>15:15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273D41" w:rsidP="00722BF8">
            <w:pPr>
              <w:jc w:val="both"/>
            </w:pPr>
            <w:r>
              <w:t>Перерыв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2BF8" w:rsidRDefault="00722BF8" w:rsidP="00722BF8">
            <w:pPr>
              <w:jc w:val="both"/>
            </w:pPr>
          </w:p>
        </w:tc>
      </w:tr>
      <w:tr w:rsidR="00722BF8" w:rsidRPr="009C644F" w:rsidTr="00A918A3">
        <w:trPr>
          <w:trHeight w:val="336"/>
          <w:jc w:val="center"/>
        </w:trPr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273D41" w:rsidP="005B4F2E">
            <w:pPr>
              <w:jc w:val="both"/>
            </w:pPr>
            <w:r>
              <w:t>15:30-17:00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F8" w:rsidRDefault="00273D41" w:rsidP="00722BF8">
            <w:pPr>
              <w:jc w:val="both"/>
            </w:pPr>
            <w:r>
              <w:t>Рассмотрение стартовой документации инновационных проектов ОО</w:t>
            </w:r>
            <w:r w:rsidR="00AD08A8">
              <w:t>,</w:t>
            </w:r>
            <w:r>
              <w:t xml:space="preserve"> претендующих на присвоение статуса «Муниципальная инновационная площадка» </w:t>
            </w:r>
          </w:p>
        </w:tc>
        <w:tc>
          <w:tcPr>
            <w:tcW w:w="2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18C" w:rsidRDefault="0064118C" w:rsidP="0064118C">
            <w:pPr>
              <w:jc w:val="both"/>
            </w:pPr>
            <w:r>
              <w:t xml:space="preserve">Довгалюк Ольга Борисовна, зам. директора по УВР МБОУ «СОШ № 101» </w:t>
            </w:r>
          </w:p>
          <w:p w:rsidR="0064118C" w:rsidRDefault="0064118C" w:rsidP="0064118C">
            <w:pPr>
              <w:jc w:val="both"/>
            </w:pPr>
            <w:r>
              <w:t>Колесник Оксана Владимировна, директор МБОУ «СОШ № 71»</w:t>
            </w:r>
          </w:p>
          <w:p w:rsidR="004A2D00" w:rsidRDefault="004A2D00" w:rsidP="004A2D00">
            <w:pPr>
              <w:jc w:val="both"/>
            </w:pPr>
            <w:r>
              <w:t>Белинова Оксана Анатольевна, педагог дополнительного образования МБДОУ ДДТ № 4</w:t>
            </w:r>
          </w:p>
          <w:p w:rsidR="0064118C" w:rsidRDefault="0064118C" w:rsidP="0064118C">
            <w:pPr>
              <w:jc w:val="both"/>
            </w:pPr>
            <w:r>
              <w:t>Добрынина Ольга Александровна, канд. псих. наук, доцент</w:t>
            </w:r>
            <w:r w:rsidR="003029D1">
              <w:t>, педагог-психолог МБОУ «СОШ № 56»</w:t>
            </w:r>
          </w:p>
          <w:p w:rsidR="00722BF8" w:rsidRDefault="0064118C" w:rsidP="0064118C">
            <w:pPr>
              <w:jc w:val="both"/>
            </w:pPr>
            <w:r>
              <w:t>Миронова Ольга Федоровна, заместитель директора по науке МБОУ «СОШ № 52»</w:t>
            </w:r>
          </w:p>
          <w:p w:rsidR="004A2D00" w:rsidRDefault="004A2D00" w:rsidP="004A2D00">
            <w:pPr>
              <w:jc w:val="both"/>
            </w:pPr>
            <w:r>
              <w:t>Цибизова Елена Борисовна, заведующая методическим отделом МБОУ ДО «ГДДЮТ им. Н.К. Крупской»</w:t>
            </w:r>
          </w:p>
        </w:tc>
      </w:tr>
    </w:tbl>
    <w:p w:rsidR="00213C4E" w:rsidRDefault="00213C4E" w:rsidP="00213C4E">
      <w:pPr>
        <w:jc w:val="center"/>
        <w:rPr>
          <w:b/>
          <w:caps/>
        </w:rPr>
      </w:pPr>
    </w:p>
    <w:p w:rsidR="00213C4E" w:rsidRDefault="00213C4E" w:rsidP="00213C4E">
      <w:pPr>
        <w:jc w:val="center"/>
        <w:rPr>
          <w:b/>
          <w:caps/>
        </w:rPr>
      </w:pPr>
      <w:r w:rsidRPr="00176EFC">
        <w:rPr>
          <w:b/>
          <w:caps/>
        </w:rPr>
        <w:t xml:space="preserve">Старт флешмоба </w:t>
      </w:r>
    </w:p>
    <w:p w:rsidR="00213C4E" w:rsidRPr="00176EFC" w:rsidRDefault="00213C4E" w:rsidP="00213C4E">
      <w:pPr>
        <w:jc w:val="center"/>
        <w:rPr>
          <w:b/>
          <w:caps/>
        </w:rPr>
      </w:pPr>
      <w:r w:rsidRPr="00176EFC">
        <w:rPr>
          <w:b/>
          <w:caps/>
        </w:rPr>
        <w:t>муниципальных инновационных площадок</w:t>
      </w:r>
    </w:p>
    <w:p w:rsidR="00213C4E" w:rsidRPr="009C644F" w:rsidRDefault="00213C4E" w:rsidP="00213C4E">
      <w:pPr>
        <w:ind w:firstLine="709"/>
        <w:jc w:val="both"/>
      </w:pPr>
    </w:p>
    <w:p w:rsidR="00213C4E" w:rsidRPr="00A918A3" w:rsidRDefault="00213C4E" w:rsidP="00213C4E">
      <w:pPr>
        <w:ind w:firstLine="567"/>
        <w:jc w:val="both"/>
        <w:rPr>
          <w:b/>
        </w:rPr>
      </w:pPr>
      <w:r w:rsidRPr="00A918A3">
        <w:rPr>
          <w:b/>
        </w:rPr>
        <w:t xml:space="preserve">Организатор: </w:t>
      </w:r>
      <w:r w:rsidRPr="00A918A3">
        <w:t>МАОУ ДПО ИПК</w:t>
      </w:r>
    </w:p>
    <w:p w:rsidR="00213C4E" w:rsidRPr="00A918A3" w:rsidRDefault="00213C4E" w:rsidP="00213C4E">
      <w:pPr>
        <w:ind w:firstLine="567"/>
        <w:jc w:val="both"/>
      </w:pPr>
      <w:r w:rsidRPr="00A918A3">
        <w:rPr>
          <w:b/>
        </w:rPr>
        <w:t>Форма проведения:</w:t>
      </w:r>
      <w:r w:rsidRPr="00A918A3">
        <w:t xml:space="preserve"> заочно канал </w:t>
      </w:r>
      <w:r w:rsidRPr="00A918A3">
        <w:rPr>
          <w:color w:val="000000"/>
          <w:shd w:val="clear" w:color="auto" w:fill="FFFFFF"/>
        </w:rPr>
        <w:t>YouTube  </w:t>
      </w:r>
      <w:hyperlink r:id="rId13" w:tgtFrame="_blank" w:history="1">
        <w:r w:rsidRPr="00A918A3">
          <w:rPr>
            <w:rStyle w:val="a9"/>
            <w:iCs/>
            <w:u w:val="none"/>
            <w:shd w:val="clear" w:color="auto" w:fill="FFFFFF"/>
          </w:rPr>
          <w:t>«ИПК Новокузнецк»</w:t>
        </w:r>
      </w:hyperlink>
      <w:r w:rsidRPr="00A918A3">
        <w:t xml:space="preserve"> плейлист «Флешмоб 2022»</w:t>
      </w:r>
    </w:p>
    <w:p w:rsidR="00213C4E" w:rsidRPr="00A918A3" w:rsidRDefault="00213C4E" w:rsidP="00213C4E">
      <w:pPr>
        <w:tabs>
          <w:tab w:val="left" w:pos="1260"/>
        </w:tabs>
        <w:ind w:firstLine="567"/>
        <w:jc w:val="both"/>
        <w:rPr>
          <w:color w:val="000000"/>
          <w:shd w:val="clear" w:color="auto" w:fill="FFFFFF"/>
        </w:rPr>
      </w:pPr>
      <w:r w:rsidRPr="00A918A3">
        <w:t>На</w:t>
      </w:r>
      <w:r w:rsidRPr="00A918A3">
        <w:rPr>
          <w:color w:val="000000"/>
          <w:shd w:val="clear" w:color="auto" w:fill="FFFFFF"/>
        </w:rPr>
        <w:t xml:space="preserve"> канале YouTube </w:t>
      </w:r>
      <w:hyperlink r:id="rId14" w:tgtFrame="_blank" w:history="1">
        <w:r w:rsidRPr="00A918A3">
          <w:rPr>
            <w:rStyle w:val="a9"/>
            <w:iCs/>
            <w:u w:val="none"/>
            <w:shd w:val="clear" w:color="auto" w:fill="FFFFFF"/>
          </w:rPr>
          <w:t>«ИПК Новокузнецк»</w:t>
        </w:r>
      </w:hyperlink>
      <w:r w:rsidRPr="00A918A3">
        <w:rPr>
          <w:color w:val="000000"/>
          <w:shd w:val="clear" w:color="auto" w:fill="FFFFFF"/>
        </w:rPr>
        <w:t xml:space="preserve"> представлены видеоролики, видеопрезентации с результатами инновационной деятельности МИП по состоянию на 1 января 2022  года. </w:t>
      </w:r>
    </w:p>
    <w:p w:rsidR="00213C4E" w:rsidRPr="00A918A3" w:rsidRDefault="00213C4E" w:rsidP="00213C4E">
      <w:pPr>
        <w:ind w:firstLine="567"/>
        <w:jc w:val="both"/>
        <w:rPr>
          <w:color w:val="000000"/>
          <w:shd w:val="clear" w:color="auto" w:fill="FFFFFF"/>
        </w:rPr>
      </w:pPr>
      <w:r w:rsidRPr="00A918A3">
        <w:rPr>
          <w:color w:val="000000"/>
          <w:shd w:val="clear" w:color="auto" w:fill="FFFFFF"/>
        </w:rPr>
        <w:t xml:space="preserve">Приглашаем всех желающих принять участие в обсуждении материалов МИП в комментариях к видео и проголосовать (поставив «лайк») за лучший видеоролик с результатами инновационной деятельности! </w:t>
      </w:r>
    </w:p>
    <w:p w:rsidR="00213C4E" w:rsidRPr="00A918A3" w:rsidRDefault="00213C4E" w:rsidP="00213C4E">
      <w:pPr>
        <w:ind w:firstLine="567"/>
        <w:jc w:val="both"/>
        <w:rPr>
          <w:color w:val="000000"/>
          <w:shd w:val="clear" w:color="auto" w:fill="FFFFFF"/>
        </w:rPr>
      </w:pPr>
      <w:r w:rsidRPr="00A918A3">
        <w:rPr>
          <w:color w:val="000000"/>
          <w:shd w:val="clear" w:color="auto" w:fill="FFFFFF"/>
        </w:rPr>
        <w:t>При подведении итогов флешмоба МИП будет учитываться число просмотров и количество комментариев, оставленных под видео-роликами, размещенными на канале YouTube </w:t>
      </w:r>
      <w:hyperlink r:id="rId15" w:tgtFrame="_blank" w:history="1">
        <w:r w:rsidRPr="00A918A3">
          <w:rPr>
            <w:rStyle w:val="a9"/>
            <w:iCs/>
            <w:u w:val="none"/>
            <w:shd w:val="clear" w:color="auto" w:fill="FFFFFF"/>
          </w:rPr>
          <w:t>«ИПК Новокузнецк»</w:t>
        </w:r>
      </w:hyperlink>
      <w:r w:rsidRPr="00A918A3">
        <w:rPr>
          <w:color w:val="000000"/>
          <w:shd w:val="clear" w:color="auto" w:fill="FFFFFF"/>
        </w:rPr>
        <w:t>.</w:t>
      </w:r>
    </w:p>
    <w:p w:rsidR="00446ECE" w:rsidRDefault="00446ECE" w:rsidP="00411FF1">
      <w:pPr>
        <w:jc w:val="both"/>
        <w:rPr>
          <w:b/>
        </w:rPr>
      </w:pPr>
    </w:p>
    <w:p w:rsidR="00322797" w:rsidRPr="00045EA6" w:rsidRDefault="00045EA6" w:rsidP="00FC672B">
      <w:pPr>
        <w:jc w:val="center"/>
        <w:rPr>
          <w:b/>
        </w:rPr>
      </w:pPr>
      <w:r w:rsidRPr="00045EA6">
        <w:rPr>
          <w:b/>
        </w:rPr>
        <w:t>КРУГЛЫЙ СТОЛ</w:t>
      </w:r>
    </w:p>
    <w:p w:rsidR="00161962" w:rsidRPr="00045EA6" w:rsidRDefault="00045EA6" w:rsidP="00FC672B">
      <w:pPr>
        <w:jc w:val="center"/>
        <w:rPr>
          <w:b/>
          <w:sz w:val="22"/>
          <w:szCs w:val="22"/>
        </w:rPr>
      </w:pPr>
      <w:r w:rsidRPr="00045EA6">
        <w:rPr>
          <w:b/>
          <w:sz w:val="22"/>
          <w:szCs w:val="22"/>
        </w:rPr>
        <w:t>ЭНЕРГОСБЕРЕЖЕНИЕ И ПОВЫШЕНИЕ ЭНЕРГЕТИЧЕСКОЙ ЭФФЕКТИВНОСТИ ОРГАНИЗАЦИЙ СИСТЕМЫ ОБРАЗОВАНИЯ ГОРОДА НОВОКУЗНЕЦКА</w:t>
      </w:r>
    </w:p>
    <w:p w:rsidR="00045EA6" w:rsidRDefault="00045EA6" w:rsidP="00705C32">
      <w:pPr>
        <w:jc w:val="both"/>
        <w:rPr>
          <w:b/>
          <w:bCs/>
          <w:iCs/>
          <w:kern w:val="24"/>
        </w:rPr>
      </w:pPr>
    </w:p>
    <w:p w:rsidR="00705C32" w:rsidRPr="009C644F" w:rsidRDefault="00705C32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Время: </w:t>
      </w:r>
      <w:r>
        <w:rPr>
          <w:bCs/>
          <w:iCs/>
          <w:kern w:val="24"/>
        </w:rPr>
        <w:t>1</w:t>
      </w:r>
      <w:r w:rsidR="00D61969">
        <w:rPr>
          <w:bCs/>
          <w:iCs/>
          <w:kern w:val="24"/>
        </w:rPr>
        <w:t>4</w:t>
      </w:r>
      <w:r>
        <w:rPr>
          <w:bCs/>
          <w:iCs/>
          <w:kern w:val="24"/>
        </w:rPr>
        <w:t>:</w:t>
      </w:r>
      <w:r w:rsidR="00D61969">
        <w:rPr>
          <w:bCs/>
          <w:iCs/>
          <w:kern w:val="24"/>
        </w:rPr>
        <w:t>3</w:t>
      </w:r>
      <w:r>
        <w:rPr>
          <w:bCs/>
          <w:iCs/>
          <w:kern w:val="24"/>
        </w:rPr>
        <w:t>0</w:t>
      </w:r>
    </w:p>
    <w:p w:rsidR="00705C32" w:rsidRPr="00533FD9" w:rsidRDefault="00705C32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Место: </w:t>
      </w:r>
      <w:r w:rsidR="005C2E76" w:rsidRPr="005E55A2">
        <w:rPr>
          <w:bCs/>
          <w:iCs/>
          <w:kern w:val="24"/>
        </w:rPr>
        <w:t>коворкинг-центр «</w:t>
      </w:r>
      <w:r w:rsidR="005C2E76">
        <w:rPr>
          <w:bCs/>
          <w:iCs/>
          <w:kern w:val="24"/>
        </w:rPr>
        <w:t>Точка кипения»</w:t>
      </w:r>
      <w:r>
        <w:rPr>
          <w:bCs/>
          <w:iCs/>
          <w:kern w:val="24"/>
        </w:rPr>
        <w:t>, переговорная,</w:t>
      </w:r>
      <w:r w:rsidR="00547C6D">
        <w:rPr>
          <w:bCs/>
          <w:iCs/>
          <w:kern w:val="24"/>
        </w:rPr>
        <w:t xml:space="preserve"> (</w:t>
      </w:r>
      <w:r>
        <w:rPr>
          <w:bCs/>
          <w:iCs/>
          <w:kern w:val="24"/>
        </w:rPr>
        <w:t>ул. Орджоникидзе</w:t>
      </w:r>
      <w:r w:rsidR="005C2E76">
        <w:rPr>
          <w:bCs/>
          <w:iCs/>
          <w:kern w:val="24"/>
        </w:rPr>
        <w:t>,</w:t>
      </w:r>
      <w:r>
        <w:rPr>
          <w:bCs/>
          <w:iCs/>
          <w:kern w:val="24"/>
        </w:rPr>
        <w:t xml:space="preserve"> 15</w:t>
      </w:r>
      <w:r w:rsidR="00547C6D">
        <w:rPr>
          <w:bCs/>
          <w:iCs/>
          <w:kern w:val="24"/>
        </w:rPr>
        <w:t>)</w:t>
      </w:r>
    </w:p>
    <w:p w:rsidR="00705C32" w:rsidRDefault="00705C32" w:rsidP="00547C6D">
      <w:pPr>
        <w:jc w:val="both"/>
      </w:pPr>
      <w:r w:rsidRPr="00B34D88">
        <w:rPr>
          <w:b/>
        </w:rPr>
        <w:t>Целевая аудитория:</w:t>
      </w:r>
      <w:r w:rsidRPr="00B34D88">
        <w:t xml:space="preserve"> руководители образовательных организаций города Новокузнецка.</w:t>
      </w:r>
    </w:p>
    <w:p w:rsidR="00E611A7" w:rsidRPr="00B34D88" w:rsidRDefault="00E611A7" w:rsidP="00E611A7">
      <w:r w:rsidRPr="0067521A">
        <w:rPr>
          <w:b/>
        </w:rPr>
        <w:t>Ссылка на регистрацию для участия:</w:t>
      </w:r>
      <w:r>
        <w:rPr>
          <w:b/>
        </w:rPr>
        <w:t xml:space="preserve"> </w:t>
      </w:r>
      <w:hyperlink r:id="rId16" w:history="1">
        <w:r w:rsidRPr="00AE66F8">
          <w:rPr>
            <w:rStyle w:val="a9"/>
          </w:rPr>
          <w:t>https://leader-id.ru/events/264826</w:t>
        </w:r>
      </w:hyperlink>
    </w:p>
    <w:p w:rsidR="00322797" w:rsidRPr="00A918A3" w:rsidRDefault="00705C32" w:rsidP="00547C6D">
      <w:pPr>
        <w:spacing w:after="120"/>
        <w:jc w:val="both"/>
        <w:rPr>
          <w:b/>
        </w:rPr>
      </w:pPr>
      <w:r>
        <w:rPr>
          <w:b/>
        </w:rPr>
        <w:t xml:space="preserve">Модератор: </w:t>
      </w:r>
      <w:r w:rsidRPr="00E67840">
        <w:t>Соловьева Юлия Александровна</w:t>
      </w:r>
      <w:r>
        <w:t>,</w:t>
      </w:r>
      <w:r w:rsidRPr="00E67840">
        <w:t xml:space="preserve"> председател</w:t>
      </w:r>
      <w:r>
        <w:t>ь</w:t>
      </w:r>
      <w:r w:rsidRPr="00E67840">
        <w:t xml:space="preserve"> Комитета образования и науки администрации города Новокузнецка, канд. техн. наук, доцент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73"/>
        <w:gridCol w:w="3300"/>
        <w:gridCol w:w="4799"/>
      </w:tblGrid>
      <w:tr w:rsidR="00322797" w:rsidTr="00A918A3">
        <w:trPr>
          <w:jc w:val="center"/>
        </w:trPr>
        <w:tc>
          <w:tcPr>
            <w:tcW w:w="993" w:type="dxa"/>
          </w:tcPr>
          <w:p w:rsidR="00322797" w:rsidRDefault="00045EA6" w:rsidP="00045EA6">
            <w:r>
              <w:t>14</w:t>
            </w:r>
            <w:r w:rsidR="00705C32">
              <w:t>:</w:t>
            </w:r>
            <w:r>
              <w:t>30</w:t>
            </w:r>
          </w:p>
        </w:tc>
        <w:tc>
          <w:tcPr>
            <w:tcW w:w="3402" w:type="dxa"/>
          </w:tcPr>
          <w:p w:rsidR="00322797" w:rsidRDefault="00322797" w:rsidP="00705C32">
            <w:r>
              <w:t>Вступительное слово</w:t>
            </w:r>
          </w:p>
        </w:tc>
        <w:tc>
          <w:tcPr>
            <w:tcW w:w="5068" w:type="dxa"/>
          </w:tcPr>
          <w:p w:rsidR="00322797" w:rsidRDefault="00705C32" w:rsidP="00705C32">
            <w:r>
              <w:t>Кузнецов Сергей Николаевич, глава города Новокузнецка</w:t>
            </w:r>
          </w:p>
        </w:tc>
      </w:tr>
      <w:tr w:rsidR="00322797" w:rsidTr="00A918A3">
        <w:trPr>
          <w:trHeight w:val="653"/>
          <w:jc w:val="center"/>
        </w:trPr>
        <w:tc>
          <w:tcPr>
            <w:tcW w:w="993" w:type="dxa"/>
          </w:tcPr>
          <w:p w:rsidR="00322797" w:rsidRDefault="00705C32" w:rsidP="00705C32">
            <w:r>
              <w:t>15:35</w:t>
            </w:r>
          </w:p>
        </w:tc>
        <w:tc>
          <w:tcPr>
            <w:tcW w:w="3402" w:type="dxa"/>
          </w:tcPr>
          <w:p w:rsidR="00322797" w:rsidRDefault="00322797" w:rsidP="00705C32">
            <w:r>
              <w:t xml:space="preserve">Об организации работы по энергосбережению в ОО города </w:t>
            </w:r>
          </w:p>
        </w:tc>
        <w:tc>
          <w:tcPr>
            <w:tcW w:w="5068" w:type="dxa"/>
          </w:tcPr>
          <w:p w:rsidR="00322797" w:rsidRDefault="00705C32" w:rsidP="00705C32">
            <w:r w:rsidRPr="00E67840">
              <w:t>Соловьева Юлия Александровна</w:t>
            </w:r>
            <w:r>
              <w:t>,</w:t>
            </w:r>
            <w:r w:rsidRPr="00E67840">
              <w:t xml:space="preserve"> председател</w:t>
            </w:r>
            <w:r>
              <w:t>ь</w:t>
            </w:r>
            <w:r w:rsidRPr="00E67840">
              <w:t xml:space="preserve"> Комитета образования и науки администрации города Новокузнецка, канд. техн. наук, доцен</w:t>
            </w:r>
            <w:r>
              <w:t>т</w:t>
            </w:r>
          </w:p>
        </w:tc>
      </w:tr>
      <w:tr w:rsidR="00322797" w:rsidTr="00A918A3">
        <w:trPr>
          <w:jc w:val="center"/>
        </w:trPr>
        <w:tc>
          <w:tcPr>
            <w:tcW w:w="993" w:type="dxa"/>
          </w:tcPr>
          <w:p w:rsidR="00322797" w:rsidRDefault="00045EA6" w:rsidP="00705C32">
            <w:r>
              <w:t>15:50</w:t>
            </w:r>
          </w:p>
        </w:tc>
        <w:tc>
          <w:tcPr>
            <w:tcW w:w="3402" w:type="dxa"/>
          </w:tcPr>
          <w:p w:rsidR="00322797" w:rsidRDefault="00322797" w:rsidP="00AD08A8">
            <w:r>
              <w:t xml:space="preserve">О </w:t>
            </w:r>
            <w:r w:rsidR="00705C32">
              <w:t>совместной работе по обучению специалистов в ОО</w:t>
            </w:r>
            <w:r>
              <w:t xml:space="preserve"> </w:t>
            </w:r>
            <w:r w:rsidR="00705C32">
              <w:t xml:space="preserve">города для реализации программ </w:t>
            </w:r>
            <w:r w:rsidR="00AD08A8">
              <w:t>по энергосбережению</w:t>
            </w:r>
            <w:r w:rsidR="00705C32">
              <w:t xml:space="preserve"> </w:t>
            </w:r>
          </w:p>
        </w:tc>
        <w:tc>
          <w:tcPr>
            <w:tcW w:w="5068" w:type="dxa"/>
          </w:tcPr>
          <w:p w:rsidR="00322797" w:rsidRDefault="00B12574" w:rsidP="00B12574">
            <w:r>
              <w:t>К</w:t>
            </w:r>
            <w:r w:rsidR="00045EA6">
              <w:t>о</w:t>
            </w:r>
            <w:r>
              <w:t>зырев Н</w:t>
            </w:r>
            <w:r w:rsidR="00045EA6">
              <w:t>ико</w:t>
            </w:r>
            <w:r>
              <w:t>лай А</w:t>
            </w:r>
            <w:r w:rsidR="00045EA6">
              <w:t>натольевич, проректор по нау</w:t>
            </w:r>
            <w:r>
              <w:t xml:space="preserve">чной и инновационной деятельности ФГБОУ ВО «СибГИУ», д-р.техн. наук, профессор </w:t>
            </w:r>
            <w:r w:rsidR="00045EA6">
              <w:t xml:space="preserve"> (по согласованию)</w:t>
            </w:r>
          </w:p>
        </w:tc>
      </w:tr>
      <w:tr w:rsidR="00322797" w:rsidTr="00A918A3">
        <w:trPr>
          <w:jc w:val="center"/>
        </w:trPr>
        <w:tc>
          <w:tcPr>
            <w:tcW w:w="993" w:type="dxa"/>
          </w:tcPr>
          <w:p w:rsidR="00322797" w:rsidRDefault="00045EA6" w:rsidP="00705C32">
            <w:r>
              <w:t>16:05</w:t>
            </w:r>
          </w:p>
        </w:tc>
        <w:tc>
          <w:tcPr>
            <w:tcW w:w="3402" w:type="dxa"/>
          </w:tcPr>
          <w:p w:rsidR="00322797" w:rsidRDefault="00705C32" w:rsidP="00AD08A8">
            <w:r>
              <w:t>Об организации работы в школе по энергосбережению</w:t>
            </w:r>
            <w:r w:rsidR="00AD08A8">
              <w:t xml:space="preserve">, </w:t>
            </w:r>
            <w:r>
              <w:t xml:space="preserve"> текущее состояние и проблемы</w:t>
            </w:r>
          </w:p>
        </w:tc>
        <w:tc>
          <w:tcPr>
            <w:tcW w:w="5068" w:type="dxa"/>
          </w:tcPr>
          <w:p w:rsidR="00B12574" w:rsidRDefault="00322797" w:rsidP="00B12574">
            <w:r w:rsidRPr="00B12574">
              <w:t>Шибаеев</w:t>
            </w:r>
            <w:r w:rsidR="00045EA6" w:rsidRPr="00B12574">
              <w:t>а</w:t>
            </w:r>
            <w:r w:rsidRPr="00B12574">
              <w:t xml:space="preserve"> </w:t>
            </w:r>
            <w:r w:rsidR="00B12574" w:rsidRPr="00B12574">
              <w:t xml:space="preserve">Наталья Николаевна, директор </w:t>
            </w:r>
            <w:r w:rsidR="00B12574" w:rsidRPr="00B12574">
              <w:rPr>
                <w:shd w:val="clear" w:color="auto" w:fill="FFFFFF"/>
              </w:rPr>
              <w:t xml:space="preserve">МБОУ </w:t>
            </w:r>
            <w:r w:rsidR="00B12574">
              <w:rPr>
                <w:shd w:val="clear" w:color="auto" w:fill="FFFFFF"/>
              </w:rPr>
              <w:t>«</w:t>
            </w:r>
            <w:r w:rsidR="00B12574" w:rsidRPr="00B12574">
              <w:rPr>
                <w:shd w:val="clear" w:color="auto" w:fill="FFFFFF"/>
              </w:rPr>
              <w:t>СОШ № 67</w:t>
            </w:r>
            <w:r w:rsidR="00B12574">
              <w:rPr>
                <w:shd w:val="clear" w:color="auto" w:fill="FFFFFF"/>
              </w:rPr>
              <w:t>»</w:t>
            </w:r>
            <w:r w:rsidR="00B12574" w:rsidRPr="00B12574">
              <w:t xml:space="preserve">  </w:t>
            </w:r>
          </w:p>
          <w:p w:rsidR="00045EA6" w:rsidRDefault="002030D5" w:rsidP="00A918A3">
            <w:r>
              <w:t>К</w:t>
            </w:r>
            <w:r w:rsidR="00A918A3">
              <w:t>о</w:t>
            </w:r>
            <w:r>
              <w:t xml:space="preserve">рдешова Екатерина Александрована, директор </w:t>
            </w:r>
            <w:r w:rsidRPr="002030D5">
              <w:t xml:space="preserve">МБОУ «СОШ № </w:t>
            </w:r>
            <w:r>
              <w:t>97</w:t>
            </w:r>
            <w:r w:rsidRPr="002030D5">
              <w:t xml:space="preserve">»  </w:t>
            </w:r>
          </w:p>
        </w:tc>
      </w:tr>
      <w:tr w:rsidR="00322797" w:rsidTr="00A918A3">
        <w:trPr>
          <w:jc w:val="center"/>
        </w:trPr>
        <w:tc>
          <w:tcPr>
            <w:tcW w:w="993" w:type="dxa"/>
          </w:tcPr>
          <w:p w:rsidR="00322797" w:rsidRDefault="00045EA6" w:rsidP="00705C32">
            <w:r>
              <w:t>16:30</w:t>
            </w:r>
          </w:p>
        </w:tc>
        <w:tc>
          <w:tcPr>
            <w:tcW w:w="3402" w:type="dxa"/>
          </w:tcPr>
          <w:p w:rsidR="00322797" w:rsidRDefault="00322797" w:rsidP="00705C32">
            <w:r>
              <w:t xml:space="preserve">Обсуждение </w:t>
            </w:r>
          </w:p>
        </w:tc>
        <w:tc>
          <w:tcPr>
            <w:tcW w:w="5068" w:type="dxa"/>
          </w:tcPr>
          <w:p w:rsidR="00322797" w:rsidRDefault="00B12574" w:rsidP="00705C32">
            <w:r w:rsidRPr="00E67840">
              <w:t>Соловьева Юлия Александровна</w:t>
            </w:r>
            <w:r>
              <w:t>,</w:t>
            </w:r>
            <w:r w:rsidRPr="00E67840">
              <w:t xml:space="preserve"> председател</w:t>
            </w:r>
            <w:r>
              <w:t>ь</w:t>
            </w:r>
            <w:r w:rsidRPr="00E67840">
              <w:t xml:space="preserve"> Комитета образования и науки администрации города Новокузнецка, канд. техн. наук, доцен</w:t>
            </w:r>
            <w:r>
              <w:t>т</w:t>
            </w:r>
          </w:p>
        </w:tc>
      </w:tr>
    </w:tbl>
    <w:p w:rsidR="0064118C" w:rsidRDefault="0064118C" w:rsidP="003C74E5">
      <w:pPr>
        <w:spacing w:line="276" w:lineRule="auto"/>
        <w:jc w:val="center"/>
        <w:rPr>
          <w:b/>
          <w:bCs/>
          <w:iCs/>
          <w:kern w:val="24"/>
        </w:rPr>
      </w:pPr>
    </w:p>
    <w:p w:rsidR="002316E4" w:rsidRDefault="002316E4" w:rsidP="002316E4">
      <w:pPr>
        <w:jc w:val="center"/>
        <w:rPr>
          <w:b/>
          <w:color w:val="000000" w:themeColor="text1"/>
        </w:rPr>
      </w:pPr>
      <w:r w:rsidRPr="00A90B93">
        <w:rPr>
          <w:b/>
          <w:color w:val="000000" w:themeColor="text1"/>
        </w:rPr>
        <w:t xml:space="preserve">ВИДЕО-ПРЕЗЕНТАЦИЯ </w:t>
      </w:r>
    </w:p>
    <w:p w:rsidR="00A918A3" w:rsidRDefault="002316E4" w:rsidP="002316E4">
      <w:pPr>
        <w:spacing w:line="276" w:lineRule="auto"/>
        <w:jc w:val="center"/>
        <w:rPr>
          <w:b/>
          <w:bCs/>
          <w:iCs/>
          <w:kern w:val="24"/>
        </w:rPr>
      </w:pPr>
      <w:r>
        <w:rPr>
          <w:b/>
          <w:bCs/>
          <w:iCs/>
          <w:kern w:val="24"/>
        </w:rPr>
        <w:t xml:space="preserve"> </w:t>
      </w:r>
      <w:r w:rsidR="003C74E5">
        <w:rPr>
          <w:b/>
          <w:bCs/>
          <w:iCs/>
          <w:kern w:val="24"/>
        </w:rPr>
        <w:t>«</w:t>
      </w:r>
      <w:r w:rsidR="003C74E5" w:rsidRPr="009C644F">
        <w:rPr>
          <w:b/>
          <w:bCs/>
          <w:iCs/>
          <w:kern w:val="24"/>
        </w:rPr>
        <w:t xml:space="preserve">ВОЗМОЖНОСТИ ЦИФРОВОЙ ОБРАЗОВАТЕЛЬНОЙ СРЕДЫ </w:t>
      </w:r>
    </w:p>
    <w:p w:rsidR="003C74E5" w:rsidRPr="009C644F" w:rsidRDefault="003C74E5" w:rsidP="00A918A3">
      <w:pPr>
        <w:spacing w:line="276" w:lineRule="auto"/>
        <w:jc w:val="center"/>
        <w:rPr>
          <w:b/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НА РАЗНЫХ ЭТАПАХ УРОКА </w:t>
      </w:r>
    </w:p>
    <w:p w:rsidR="003C74E5" w:rsidRPr="009C644F" w:rsidRDefault="003C74E5" w:rsidP="003C74E5">
      <w:pPr>
        <w:spacing w:line="276" w:lineRule="auto"/>
        <w:jc w:val="both"/>
        <w:rPr>
          <w:bCs/>
          <w:iCs/>
          <w:kern w:val="24"/>
        </w:rPr>
      </w:pPr>
    </w:p>
    <w:p w:rsidR="003C74E5" w:rsidRPr="009C644F" w:rsidRDefault="003C74E5" w:rsidP="00547C6D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>Организатор:</w:t>
      </w:r>
      <w:r w:rsidRPr="009C644F">
        <w:rPr>
          <w:bCs/>
          <w:iCs/>
          <w:kern w:val="24"/>
        </w:rPr>
        <w:t xml:space="preserve"> МАОУ «СОШ № 81»</w:t>
      </w:r>
    </w:p>
    <w:p w:rsidR="003C74E5" w:rsidRPr="009C644F" w:rsidRDefault="003C74E5" w:rsidP="00547C6D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Время: </w:t>
      </w:r>
      <w:r w:rsidRPr="009C644F">
        <w:rPr>
          <w:bCs/>
          <w:iCs/>
          <w:kern w:val="24"/>
        </w:rPr>
        <w:t>08.02.-22.02.2022г.</w:t>
      </w:r>
    </w:p>
    <w:p w:rsidR="003C74E5" w:rsidRDefault="003C74E5" w:rsidP="00547C6D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Место: </w:t>
      </w:r>
      <w:r w:rsidRPr="009C644F">
        <w:rPr>
          <w:bCs/>
          <w:iCs/>
          <w:kern w:val="24"/>
        </w:rPr>
        <w:t xml:space="preserve">Канал YouTube </w:t>
      </w:r>
      <w:hyperlink r:id="rId17" w:tgtFrame="_blank" w:history="1">
        <w:r w:rsidRPr="009C644F">
          <w:rPr>
            <w:rStyle w:val="a9"/>
            <w:iCs/>
            <w:shd w:val="clear" w:color="auto" w:fill="FFFFFF"/>
          </w:rPr>
          <w:t>«ИПК Новокузнецк»</w:t>
        </w:r>
      </w:hyperlink>
    </w:p>
    <w:p w:rsidR="003C74E5" w:rsidRPr="009C644F" w:rsidRDefault="003C74E5" w:rsidP="00547C6D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>Целевая аудитория</w:t>
      </w:r>
      <w:r w:rsidRPr="009C644F">
        <w:rPr>
          <w:bCs/>
          <w:iCs/>
          <w:kern w:val="24"/>
        </w:rPr>
        <w:t>: педагогические работники ОО</w:t>
      </w:r>
    </w:p>
    <w:p w:rsidR="003C74E5" w:rsidRPr="009C644F" w:rsidRDefault="003C74E5" w:rsidP="00547C6D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>Модератор:</w:t>
      </w:r>
      <w:r w:rsidRPr="009C644F">
        <w:rPr>
          <w:bCs/>
          <w:iCs/>
          <w:kern w:val="24"/>
        </w:rPr>
        <w:tab/>
        <w:t>Струкова Наталья Викторовна</w:t>
      </w:r>
    </w:p>
    <w:p w:rsidR="003C74E5" w:rsidRPr="009C644F" w:rsidRDefault="003C74E5" w:rsidP="003C74E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434"/>
        <w:gridCol w:w="3997"/>
      </w:tblGrid>
      <w:tr w:rsidR="003C74E5" w:rsidRPr="009C644F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Default="003C74E5" w:rsidP="00EE28F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  <w:p w:rsidR="003C74E5" w:rsidRPr="009C644F" w:rsidRDefault="003C74E5" w:rsidP="00EE28FD">
            <w:pPr>
              <w:jc w:val="center"/>
            </w:pPr>
            <w:r w:rsidRPr="009C644F">
              <w:rPr>
                <w:b/>
              </w:rPr>
              <w:t>п/п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jc w:val="center"/>
              <w:rPr>
                <w:b/>
              </w:rPr>
            </w:pPr>
            <w:r w:rsidRPr="009C644F">
              <w:rPr>
                <w:b/>
              </w:rPr>
              <w:t>Тема выступления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jc w:val="center"/>
              <w:rPr>
                <w:b/>
              </w:rPr>
            </w:pPr>
            <w:r w:rsidRPr="009C644F">
              <w:rPr>
                <w:b/>
              </w:rPr>
              <w:t>Выступающий</w:t>
            </w:r>
          </w:p>
        </w:tc>
      </w:tr>
      <w:tr w:rsidR="003C74E5" w:rsidRPr="009C644F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jc w:val="center"/>
            </w:pPr>
            <w:r w:rsidRPr="009C644F">
              <w:t>1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jc w:val="both"/>
            </w:pPr>
            <w:r w:rsidRPr="009C644F">
              <w:t>Использование интерактивных упражнений на уроках иностранного языка как возможность построения индивидуальной образовательной траектории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jc w:val="both"/>
            </w:pPr>
            <w:r w:rsidRPr="009C644F">
              <w:t>Казаркина Светлана Анатольевна, учитель английского языка МАОУ «СОШ № 81»</w:t>
            </w:r>
          </w:p>
        </w:tc>
      </w:tr>
      <w:tr w:rsidR="003C74E5" w:rsidRPr="009C644F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jc w:val="center"/>
            </w:pPr>
            <w:r w:rsidRPr="009C644F">
              <w:t>2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jc w:val="both"/>
            </w:pPr>
            <w:r w:rsidRPr="009C644F">
              <w:t>Цифровое пространство как среда интеллектуального развития личности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jc w:val="both"/>
            </w:pPr>
            <w:r w:rsidRPr="009C644F">
              <w:t>Ощепкова Светлана Александровна, учитель начальных классов МАОУ «СОШ № 81»</w:t>
            </w:r>
          </w:p>
        </w:tc>
      </w:tr>
      <w:tr w:rsidR="003C74E5" w:rsidRPr="009C644F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jc w:val="center"/>
            </w:pPr>
            <w:r w:rsidRPr="009C644F">
              <w:t>3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jc w:val="both"/>
            </w:pPr>
            <w:r w:rsidRPr="009C644F">
              <w:t>Возможности цифровой образовательной среды на разных этапах урока (опыт работы региональной стажировочной площадки)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jc w:val="both"/>
            </w:pPr>
            <w:r w:rsidRPr="009C644F">
              <w:t>Струкова Наталья Викторовна, заместитель директора по ИКТ МАОУ «СОШ № 81»</w:t>
            </w:r>
          </w:p>
        </w:tc>
      </w:tr>
    </w:tbl>
    <w:p w:rsidR="003C74E5" w:rsidRDefault="003C74E5" w:rsidP="003C74E5">
      <w:pPr>
        <w:tabs>
          <w:tab w:val="left" w:pos="1590"/>
        </w:tabs>
        <w:rPr>
          <w:b/>
        </w:rPr>
      </w:pPr>
    </w:p>
    <w:p w:rsidR="003C74E5" w:rsidRDefault="003C74E5" w:rsidP="003C74E5">
      <w:pPr>
        <w:jc w:val="center"/>
        <w:rPr>
          <w:b/>
          <w:color w:val="000000" w:themeColor="text1"/>
        </w:rPr>
      </w:pPr>
      <w:r w:rsidRPr="00A90B93">
        <w:rPr>
          <w:b/>
          <w:color w:val="000000" w:themeColor="text1"/>
        </w:rPr>
        <w:t xml:space="preserve">ВИДЕО-ПРЕЗЕНТАЦИЯ </w:t>
      </w:r>
    </w:p>
    <w:p w:rsidR="00A918A3" w:rsidRDefault="003C74E5" w:rsidP="003C74E5">
      <w:pPr>
        <w:jc w:val="center"/>
        <w:rPr>
          <w:b/>
          <w:color w:val="000000" w:themeColor="text1"/>
        </w:rPr>
      </w:pPr>
      <w:r w:rsidRPr="00A90B93">
        <w:rPr>
          <w:b/>
          <w:color w:val="000000" w:themeColor="text1"/>
        </w:rPr>
        <w:t xml:space="preserve">«ИСПОЛЬЗОВАНИЕ ЦИФРОВЫХ ИНСТРУМЕНТОВ </w:t>
      </w:r>
    </w:p>
    <w:p w:rsidR="003C74E5" w:rsidRDefault="003C74E5" w:rsidP="003C74E5">
      <w:pPr>
        <w:jc w:val="center"/>
        <w:rPr>
          <w:b/>
          <w:color w:val="000000" w:themeColor="text1"/>
        </w:rPr>
      </w:pPr>
      <w:r w:rsidRPr="00A90B93">
        <w:rPr>
          <w:b/>
          <w:color w:val="000000" w:themeColor="text1"/>
        </w:rPr>
        <w:t>В ОБРАЗОВАТЕЛЬНОМ ПРОЦЕССЕ»</w:t>
      </w:r>
    </w:p>
    <w:p w:rsidR="003C74E5" w:rsidRPr="00A918A3" w:rsidRDefault="003C74E5" w:rsidP="003C74E5">
      <w:pPr>
        <w:jc w:val="center"/>
        <w:rPr>
          <w:b/>
          <w:color w:val="000000" w:themeColor="text1"/>
          <w:sz w:val="20"/>
        </w:rPr>
      </w:pPr>
    </w:p>
    <w:p w:rsidR="003C74E5" w:rsidRPr="000B2B8E" w:rsidRDefault="003C74E5" w:rsidP="003C74E5">
      <w:r w:rsidRPr="000B2B8E">
        <w:rPr>
          <w:b/>
        </w:rPr>
        <w:t>Организатор:</w:t>
      </w:r>
      <w:r>
        <w:t xml:space="preserve"> </w:t>
      </w:r>
      <w:r w:rsidRPr="000B2B8E">
        <w:t>МАОУ «СОШ №</w:t>
      </w:r>
      <w:r w:rsidR="00547C6D">
        <w:t xml:space="preserve"> </w:t>
      </w:r>
      <w:r w:rsidRPr="000B2B8E">
        <w:t>99», г. Новокузнецк, ул. Монтажная, д.35</w:t>
      </w:r>
    </w:p>
    <w:p w:rsidR="003C74E5" w:rsidRPr="009C644F" w:rsidRDefault="003C74E5" w:rsidP="003C74E5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Время: </w:t>
      </w:r>
      <w:r w:rsidRPr="009C644F">
        <w:rPr>
          <w:bCs/>
          <w:iCs/>
          <w:kern w:val="24"/>
        </w:rPr>
        <w:t>08.02.-22.02.2022г.</w:t>
      </w:r>
    </w:p>
    <w:p w:rsidR="003C74E5" w:rsidRDefault="003C74E5" w:rsidP="003C74E5">
      <w:pPr>
        <w:spacing w:line="276" w:lineRule="auto"/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Место: </w:t>
      </w:r>
      <w:r w:rsidRPr="009C644F">
        <w:rPr>
          <w:bCs/>
          <w:iCs/>
          <w:kern w:val="24"/>
        </w:rPr>
        <w:t xml:space="preserve">Канал YouTube </w:t>
      </w:r>
      <w:r w:rsidR="00547C6D" w:rsidRPr="000B2B8E">
        <w:t>МАОУ «СОШ №</w:t>
      </w:r>
      <w:r w:rsidR="00547C6D">
        <w:t xml:space="preserve"> </w:t>
      </w:r>
      <w:r w:rsidR="00547C6D" w:rsidRPr="000B2B8E">
        <w:t>99»</w:t>
      </w:r>
    </w:p>
    <w:p w:rsidR="003C74E5" w:rsidRDefault="003C74E5" w:rsidP="003C74E5">
      <w:r w:rsidRPr="000B2B8E">
        <w:rPr>
          <w:b/>
        </w:rPr>
        <w:t>Целевая аудитория:</w:t>
      </w:r>
      <w:r>
        <w:t xml:space="preserve"> </w:t>
      </w:r>
      <w:r w:rsidRPr="000B2B8E">
        <w:t>педагогические работники ОО</w:t>
      </w:r>
    </w:p>
    <w:tbl>
      <w:tblPr>
        <w:tblStyle w:val="12"/>
        <w:tblW w:w="9180" w:type="dxa"/>
        <w:tblLayout w:type="fixed"/>
        <w:tblLook w:val="04A0" w:firstRow="1" w:lastRow="0" w:firstColumn="1" w:lastColumn="0" w:noHBand="0" w:noVBand="1"/>
      </w:tblPr>
      <w:tblGrid>
        <w:gridCol w:w="531"/>
        <w:gridCol w:w="2872"/>
        <w:gridCol w:w="3544"/>
        <w:gridCol w:w="2233"/>
      </w:tblGrid>
      <w:tr w:rsidR="003C74E5" w:rsidRPr="000B2B8E" w:rsidTr="00F54E3F">
        <w:trPr>
          <w:trHeight w:val="336"/>
        </w:trPr>
        <w:tc>
          <w:tcPr>
            <w:tcW w:w="531" w:type="dxa"/>
            <w:hideMark/>
          </w:tcPr>
          <w:p w:rsidR="003C74E5" w:rsidRPr="000B2B8E" w:rsidRDefault="003C74E5" w:rsidP="00EE28FD">
            <w:pPr>
              <w:jc w:val="center"/>
            </w:pPr>
            <w:r w:rsidRPr="000B2B8E">
              <w:rPr>
                <w:b/>
              </w:rPr>
              <w:t>№ п/п</w:t>
            </w:r>
          </w:p>
        </w:tc>
        <w:tc>
          <w:tcPr>
            <w:tcW w:w="2872" w:type="dxa"/>
            <w:hideMark/>
          </w:tcPr>
          <w:p w:rsidR="003C74E5" w:rsidRPr="000B2B8E" w:rsidRDefault="003C74E5" w:rsidP="00EE28FD">
            <w:pPr>
              <w:jc w:val="center"/>
              <w:rPr>
                <w:b/>
              </w:rPr>
            </w:pPr>
            <w:r w:rsidRPr="000B2B8E">
              <w:rPr>
                <w:b/>
              </w:rPr>
              <w:t>Тема выступления</w:t>
            </w:r>
          </w:p>
        </w:tc>
        <w:tc>
          <w:tcPr>
            <w:tcW w:w="3544" w:type="dxa"/>
            <w:hideMark/>
          </w:tcPr>
          <w:p w:rsidR="003C74E5" w:rsidRPr="000B2B8E" w:rsidRDefault="003C74E5" w:rsidP="00EE28FD">
            <w:pPr>
              <w:jc w:val="center"/>
              <w:rPr>
                <w:b/>
              </w:rPr>
            </w:pPr>
            <w:r w:rsidRPr="000B2B8E">
              <w:rPr>
                <w:b/>
              </w:rPr>
              <w:t>Выступающий</w:t>
            </w:r>
          </w:p>
        </w:tc>
        <w:tc>
          <w:tcPr>
            <w:tcW w:w="2233" w:type="dxa"/>
          </w:tcPr>
          <w:p w:rsidR="003C74E5" w:rsidRPr="000B2B8E" w:rsidRDefault="003C74E5" w:rsidP="00EE28FD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Ссылки на </w:t>
            </w:r>
            <w:r w:rsidRPr="006A3253">
              <w:rPr>
                <w:b/>
              </w:rPr>
              <w:t>канал YouTube МАОУ «СОШ № 99»</w:t>
            </w:r>
          </w:p>
        </w:tc>
      </w:tr>
      <w:tr w:rsidR="00F54E3F" w:rsidRPr="000B2B8E" w:rsidTr="00F54E3F">
        <w:trPr>
          <w:trHeight w:val="336"/>
        </w:trPr>
        <w:tc>
          <w:tcPr>
            <w:tcW w:w="531" w:type="dxa"/>
            <w:hideMark/>
          </w:tcPr>
          <w:p w:rsidR="00F54E3F" w:rsidRPr="00312EE8" w:rsidRDefault="00F54E3F" w:rsidP="008C2E15">
            <w:pPr>
              <w:jc w:val="center"/>
            </w:pPr>
            <w:r w:rsidRPr="00312EE8">
              <w:t>1</w:t>
            </w:r>
          </w:p>
        </w:tc>
        <w:tc>
          <w:tcPr>
            <w:tcW w:w="2872" w:type="dxa"/>
          </w:tcPr>
          <w:p w:rsidR="00F54E3F" w:rsidRPr="00312EE8" w:rsidRDefault="00F54E3F" w:rsidP="008C2E15">
            <w:pPr>
              <w:jc w:val="both"/>
            </w:pPr>
            <w:r>
              <w:t>Использование документ камеры на уроках изобразительного искусства и технологии</w:t>
            </w:r>
          </w:p>
        </w:tc>
        <w:tc>
          <w:tcPr>
            <w:tcW w:w="3544" w:type="dxa"/>
          </w:tcPr>
          <w:p w:rsidR="00F54E3F" w:rsidRPr="00312EE8" w:rsidRDefault="00F54E3F" w:rsidP="008C2E15">
            <w:pPr>
              <w:shd w:val="clear" w:color="auto" w:fill="FFFFFF"/>
              <w:jc w:val="both"/>
            </w:pPr>
            <w:r>
              <w:t>Сотникова Ольга Александровна, учитель технологии МАОУ «СОШ №99»</w:t>
            </w:r>
          </w:p>
        </w:tc>
        <w:tc>
          <w:tcPr>
            <w:tcW w:w="2233" w:type="dxa"/>
          </w:tcPr>
          <w:p w:rsidR="00F54E3F" w:rsidRDefault="00866B07" w:rsidP="008C2E15">
            <w:pPr>
              <w:shd w:val="clear" w:color="auto" w:fill="FFFFFF"/>
              <w:jc w:val="both"/>
            </w:pPr>
            <w:hyperlink r:id="rId18" w:history="1">
              <w:r w:rsidR="00F54E3F" w:rsidRPr="0085499A">
                <w:rPr>
                  <w:rStyle w:val="a9"/>
                </w:rPr>
                <w:t>https://clck.ru/as2zZ</w:t>
              </w:r>
            </w:hyperlink>
          </w:p>
          <w:p w:rsidR="00F54E3F" w:rsidRDefault="00F54E3F" w:rsidP="008C2E15">
            <w:pPr>
              <w:shd w:val="clear" w:color="auto" w:fill="FFFFFF"/>
              <w:jc w:val="both"/>
            </w:pPr>
          </w:p>
        </w:tc>
      </w:tr>
      <w:tr w:rsidR="00F54E3F" w:rsidRPr="000B2B8E" w:rsidTr="00F54E3F">
        <w:trPr>
          <w:trHeight w:val="336"/>
        </w:trPr>
        <w:tc>
          <w:tcPr>
            <w:tcW w:w="531" w:type="dxa"/>
            <w:hideMark/>
          </w:tcPr>
          <w:p w:rsidR="00F54E3F" w:rsidRPr="00312EE8" w:rsidRDefault="00F54E3F" w:rsidP="008C2E15">
            <w:pPr>
              <w:jc w:val="center"/>
            </w:pPr>
            <w:r>
              <w:t>2</w:t>
            </w:r>
          </w:p>
        </w:tc>
        <w:tc>
          <w:tcPr>
            <w:tcW w:w="2872" w:type="dxa"/>
          </w:tcPr>
          <w:p w:rsidR="00F54E3F" w:rsidRDefault="00F54E3F" w:rsidP="008C2E15">
            <w:pPr>
              <w:jc w:val="both"/>
            </w:pPr>
            <w:r w:rsidRPr="00D96A09">
              <w:t xml:space="preserve">Использование </w:t>
            </w:r>
            <w:r>
              <w:t xml:space="preserve">сервиса  </w:t>
            </w:r>
            <w:r>
              <w:rPr>
                <w:lang w:val="en-US"/>
              </w:rPr>
              <w:t>OneDrive</w:t>
            </w:r>
            <w:r w:rsidRPr="00D96A09">
              <w:t xml:space="preserve"> для организации процесса управления</w:t>
            </w:r>
          </w:p>
        </w:tc>
        <w:tc>
          <w:tcPr>
            <w:tcW w:w="3544" w:type="dxa"/>
          </w:tcPr>
          <w:p w:rsidR="00F54E3F" w:rsidRPr="00D96A09" w:rsidRDefault="00F54E3F" w:rsidP="008C2E15">
            <w:pPr>
              <w:shd w:val="clear" w:color="auto" w:fill="FFFFFF"/>
              <w:jc w:val="both"/>
            </w:pPr>
            <w:r>
              <w:t>Скрипцова Елена Вячеславовна, учитель биологии МАОУ «СОШ №99»</w:t>
            </w:r>
          </w:p>
        </w:tc>
        <w:tc>
          <w:tcPr>
            <w:tcW w:w="2233" w:type="dxa"/>
          </w:tcPr>
          <w:p w:rsidR="00F54E3F" w:rsidRDefault="00866B07" w:rsidP="008C2E15">
            <w:pPr>
              <w:shd w:val="clear" w:color="auto" w:fill="FFFFFF"/>
              <w:jc w:val="both"/>
            </w:pPr>
            <w:hyperlink r:id="rId19" w:history="1">
              <w:r w:rsidR="00F54E3F" w:rsidRPr="0085499A">
                <w:rPr>
                  <w:rStyle w:val="a9"/>
                </w:rPr>
                <w:t>https://clck.ru/as2zZ</w:t>
              </w:r>
            </w:hyperlink>
          </w:p>
          <w:p w:rsidR="00F54E3F" w:rsidRDefault="00F54E3F" w:rsidP="008C2E15">
            <w:pPr>
              <w:shd w:val="clear" w:color="auto" w:fill="FFFFFF"/>
              <w:jc w:val="both"/>
            </w:pPr>
          </w:p>
        </w:tc>
      </w:tr>
      <w:tr w:rsidR="00F54E3F" w:rsidRPr="000B2B8E" w:rsidTr="00F54E3F">
        <w:trPr>
          <w:trHeight w:val="336"/>
        </w:trPr>
        <w:tc>
          <w:tcPr>
            <w:tcW w:w="531" w:type="dxa"/>
          </w:tcPr>
          <w:p w:rsidR="00F54E3F" w:rsidRDefault="00F54E3F" w:rsidP="008C2E15">
            <w:pPr>
              <w:jc w:val="center"/>
            </w:pPr>
            <w:r>
              <w:t>3</w:t>
            </w:r>
          </w:p>
        </w:tc>
        <w:tc>
          <w:tcPr>
            <w:tcW w:w="2872" w:type="dxa"/>
          </w:tcPr>
          <w:p w:rsidR="00F54E3F" w:rsidRPr="00D96A09" w:rsidRDefault="00F54E3F" w:rsidP="008C2E15">
            <w:pPr>
              <w:jc w:val="both"/>
            </w:pPr>
            <w:r w:rsidRPr="00E66296">
              <w:t>Работа с электронной тетрадью Skysmart</w:t>
            </w:r>
            <w:r>
              <w:t xml:space="preserve"> для оптимизации проверки домашнего задания</w:t>
            </w:r>
          </w:p>
        </w:tc>
        <w:tc>
          <w:tcPr>
            <w:tcW w:w="3544" w:type="dxa"/>
          </w:tcPr>
          <w:p w:rsidR="00F54E3F" w:rsidRDefault="00F54E3F" w:rsidP="008C2E15">
            <w:pPr>
              <w:shd w:val="clear" w:color="auto" w:fill="FFFFFF"/>
              <w:jc w:val="both"/>
            </w:pPr>
            <w:r>
              <w:t>Белогруд Анна Алексеевна, учитель математики МАОУ «СОШ №99»</w:t>
            </w:r>
          </w:p>
        </w:tc>
        <w:tc>
          <w:tcPr>
            <w:tcW w:w="2233" w:type="dxa"/>
          </w:tcPr>
          <w:p w:rsidR="00F54E3F" w:rsidRDefault="00866B07" w:rsidP="008C2E15">
            <w:pPr>
              <w:shd w:val="clear" w:color="auto" w:fill="FFFFFF"/>
              <w:jc w:val="both"/>
            </w:pPr>
            <w:hyperlink r:id="rId20" w:history="1">
              <w:r w:rsidR="00F54E3F" w:rsidRPr="0085499A">
                <w:rPr>
                  <w:rStyle w:val="a9"/>
                </w:rPr>
                <w:t>https://clck.ru/as2zZ</w:t>
              </w:r>
            </w:hyperlink>
          </w:p>
          <w:p w:rsidR="00F54E3F" w:rsidRDefault="00F54E3F" w:rsidP="008C2E15">
            <w:pPr>
              <w:shd w:val="clear" w:color="auto" w:fill="FFFFFF"/>
              <w:jc w:val="both"/>
            </w:pPr>
          </w:p>
        </w:tc>
      </w:tr>
      <w:tr w:rsidR="00F54E3F" w:rsidRPr="000B2B8E" w:rsidTr="00F54E3F">
        <w:trPr>
          <w:trHeight w:val="336"/>
        </w:trPr>
        <w:tc>
          <w:tcPr>
            <w:tcW w:w="531" w:type="dxa"/>
          </w:tcPr>
          <w:p w:rsidR="00F54E3F" w:rsidRDefault="00F54E3F" w:rsidP="008C2E15">
            <w:pPr>
              <w:jc w:val="center"/>
            </w:pPr>
            <w:r>
              <w:t>4</w:t>
            </w:r>
          </w:p>
        </w:tc>
        <w:tc>
          <w:tcPr>
            <w:tcW w:w="2872" w:type="dxa"/>
          </w:tcPr>
          <w:p w:rsidR="00F54E3F" w:rsidRPr="00D96A09" w:rsidRDefault="00F54E3F" w:rsidP="008C2E15">
            <w:pPr>
              <w:jc w:val="both"/>
            </w:pPr>
            <w:r>
              <w:t>Использование</w:t>
            </w:r>
            <w:r w:rsidRPr="00AE4912">
              <w:t xml:space="preserve"> Google форм</w:t>
            </w:r>
            <w:r>
              <w:t xml:space="preserve"> на уроках для контроля знаний учащихся</w:t>
            </w:r>
          </w:p>
        </w:tc>
        <w:tc>
          <w:tcPr>
            <w:tcW w:w="3544" w:type="dxa"/>
          </w:tcPr>
          <w:p w:rsidR="00F54E3F" w:rsidRDefault="00F54E3F" w:rsidP="008C2E15">
            <w:pPr>
              <w:shd w:val="clear" w:color="auto" w:fill="FFFFFF"/>
              <w:jc w:val="both"/>
            </w:pPr>
            <w:r>
              <w:t>Яценко Наталья Александровна, учитель математики МАОУ «СОШ №99»</w:t>
            </w:r>
          </w:p>
        </w:tc>
        <w:tc>
          <w:tcPr>
            <w:tcW w:w="2233" w:type="dxa"/>
          </w:tcPr>
          <w:p w:rsidR="00F54E3F" w:rsidRDefault="00866B07" w:rsidP="008C2E15">
            <w:pPr>
              <w:shd w:val="clear" w:color="auto" w:fill="FFFFFF"/>
              <w:jc w:val="both"/>
            </w:pPr>
            <w:hyperlink r:id="rId21" w:history="1">
              <w:r w:rsidR="00F54E3F" w:rsidRPr="0085499A">
                <w:rPr>
                  <w:rStyle w:val="a9"/>
                </w:rPr>
                <w:t>https://clck.ru/as2zZ</w:t>
              </w:r>
            </w:hyperlink>
          </w:p>
          <w:p w:rsidR="00F54E3F" w:rsidRDefault="00F54E3F" w:rsidP="008C2E15">
            <w:pPr>
              <w:shd w:val="clear" w:color="auto" w:fill="FFFFFF"/>
              <w:jc w:val="both"/>
            </w:pPr>
          </w:p>
        </w:tc>
      </w:tr>
      <w:tr w:rsidR="00F54E3F" w:rsidRPr="000B2B8E" w:rsidTr="00F54E3F">
        <w:trPr>
          <w:trHeight w:val="336"/>
        </w:trPr>
        <w:tc>
          <w:tcPr>
            <w:tcW w:w="531" w:type="dxa"/>
          </w:tcPr>
          <w:p w:rsidR="00F54E3F" w:rsidRDefault="00F54E3F" w:rsidP="008C2E15">
            <w:pPr>
              <w:jc w:val="center"/>
            </w:pPr>
            <w:r>
              <w:t>5</w:t>
            </w:r>
          </w:p>
        </w:tc>
        <w:tc>
          <w:tcPr>
            <w:tcW w:w="2872" w:type="dxa"/>
          </w:tcPr>
          <w:p w:rsidR="00F54E3F" w:rsidRPr="00DC0B3D" w:rsidRDefault="00F54E3F" w:rsidP="008C2E15">
            <w:pPr>
              <w:jc w:val="both"/>
            </w:pPr>
            <w:r>
              <w:t xml:space="preserve">Использование приложения </w:t>
            </w:r>
            <w:r>
              <w:rPr>
                <w:lang w:val="en-US"/>
              </w:rPr>
              <w:t>zoom</w:t>
            </w:r>
            <w:r w:rsidRPr="00DC0B3D">
              <w:t xml:space="preserve"> </w:t>
            </w:r>
            <w:r>
              <w:t>для организации учебного процесса</w:t>
            </w:r>
          </w:p>
        </w:tc>
        <w:tc>
          <w:tcPr>
            <w:tcW w:w="3544" w:type="dxa"/>
          </w:tcPr>
          <w:p w:rsidR="00F54E3F" w:rsidRDefault="00F54E3F" w:rsidP="008C2E15">
            <w:pPr>
              <w:shd w:val="clear" w:color="auto" w:fill="FFFFFF"/>
              <w:jc w:val="both"/>
            </w:pPr>
            <w:r>
              <w:t>Белогруд Анна Алексеевна, учитель математики МАОУ «СОШ №99»</w:t>
            </w:r>
          </w:p>
        </w:tc>
        <w:tc>
          <w:tcPr>
            <w:tcW w:w="2233" w:type="dxa"/>
          </w:tcPr>
          <w:p w:rsidR="00F54E3F" w:rsidRPr="0094166D" w:rsidRDefault="00866B07" w:rsidP="008C2E15">
            <w:pPr>
              <w:shd w:val="clear" w:color="auto" w:fill="FFFFFF"/>
              <w:jc w:val="both"/>
            </w:pPr>
            <w:hyperlink r:id="rId22" w:history="1">
              <w:r w:rsidR="00F54E3F" w:rsidRPr="0094166D">
                <w:rPr>
                  <w:rStyle w:val="a9"/>
                </w:rPr>
                <w:t>https://clck.ru/as2zZ</w:t>
              </w:r>
            </w:hyperlink>
          </w:p>
          <w:p w:rsidR="00F54E3F" w:rsidRDefault="00F54E3F" w:rsidP="008C2E15">
            <w:pPr>
              <w:shd w:val="clear" w:color="auto" w:fill="FFFFFF"/>
              <w:jc w:val="both"/>
            </w:pPr>
          </w:p>
        </w:tc>
      </w:tr>
    </w:tbl>
    <w:p w:rsidR="00F54E3F" w:rsidRDefault="00F54E3F" w:rsidP="00D3420A">
      <w:pPr>
        <w:jc w:val="center"/>
        <w:rPr>
          <w:b/>
          <w:caps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54E3F" w:rsidRPr="009C644F" w:rsidTr="008C2E15">
        <w:tc>
          <w:tcPr>
            <w:tcW w:w="9356" w:type="dxa"/>
          </w:tcPr>
          <w:p w:rsidR="00F54E3F" w:rsidRPr="009C644F" w:rsidRDefault="00F54E3F" w:rsidP="008C2E1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C644F">
              <w:rPr>
                <w:b/>
              </w:rPr>
              <w:t xml:space="preserve"> февраля</w:t>
            </w:r>
          </w:p>
        </w:tc>
      </w:tr>
    </w:tbl>
    <w:p w:rsidR="00F54E3F" w:rsidRDefault="00F54E3F" w:rsidP="00D3420A">
      <w:pPr>
        <w:jc w:val="center"/>
        <w:rPr>
          <w:b/>
          <w:caps/>
        </w:rPr>
      </w:pPr>
    </w:p>
    <w:p w:rsidR="00D3420A" w:rsidRDefault="00D3420A" w:rsidP="00D3420A">
      <w:pPr>
        <w:jc w:val="center"/>
        <w:rPr>
          <w:b/>
          <w:caps/>
        </w:rPr>
      </w:pPr>
      <w:r w:rsidRPr="00D3420A">
        <w:rPr>
          <w:b/>
          <w:caps/>
        </w:rPr>
        <w:t xml:space="preserve">Чек-сессия </w:t>
      </w:r>
    </w:p>
    <w:p w:rsidR="00D3420A" w:rsidRDefault="00D3420A" w:rsidP="00D3420A">
      <w:pPr>
        <w:jc w:val="center"/>
        <w:rPr>
          <w:b/>
          <w:caps/>
        </w:rPr>
      </w:pPr>
      <w:r w:rsidRPr="00D3420A">
        <w:rPr>
          <w:b/>
          <w:caps/>
        </w:rPr>
        <w:t xml:space="preserve">«Проблемы критериального оценивания </w:t>
      </w:r>
    </w:p>
    <w:p w:rsidR="00D3420A" w:rsidRDefault="00D3420A" w:rsidP="00D3420A">
      <w:pPr>
        <w:jc w:val="center"/>
        <w:rPr>
          <w:b/>
          <w:caps/>
        </w:rPr>
      </w:pPr>
      <w:r w:rsidRPr="00D3420A">
        <w:rPr>
          <w:b/>
          <w:caps/>
        </w:rPr>
        <w:t>исследовательских работ обучающихся»</w:t>
      </w:r>
    </w:p>
    <w:p w:rsidR="00D3420A" w:rsidRPr="00D3420A" w:rsidRDefault="00D3420A" w:rsidP="00D3420A">
      <w:pPr>
        <w:jc w:val="center"/>
        <w:rPr>
          <w:b/>
          <w:caps/>
        </w:rPr>
      </w:pPr>
    </w:p>
    <w:p w:rsidR="00D3420A" w:rsidRPr="009C644F" w:rsidRDefault="00D3420A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>Организатор</w:t>
      </w:r>
      <w:r>
        <w:rPr>
          <w:b/>
          <w:bCs/>
          <w:iCs/>
          <w:kern w:val="24"/>
        </w:rPr>
        <w:t>ы</w:t>
      </w:r>
      <w:r w:rsidRPr="009C644F">
        <w:rPr>
          <w:b/>
          <w:bCs/>
          <w:iCs/>
          <w:kern w:val="24"/>
        </w:rPr>
        <w:t>:</w:t>
      </w:r>
      <w:r w:rsidRPr="009C644F">
        <w:rPr>
          <w:bCs/>
          <w:iCs/>
          <w:kern w:val="24"/>
        </w:rPr>
        <w:t xml:space="preserve"> </w:t>
      </w:r>
      <w:r>
        <w:rPr>
          <w:bCs/>
          <w:iCs/>
          <w:kern w:val="24"/>
        </w:rPr>
        <w:t>КОиН, МАОУ ДПО ИПК</w:t>
      </w:r>
    </w:p>
    <w:p w:rsidR="00D3420A" w:rsidRPr="009C644F" w:rsidRDefault="00D3420A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Время: </w:t>
      </w:r>
      <w:r>
        <w:rPr>
          <w:bCs/>
          <w:iCs/>
          <w:kern w:val="24"/>
        </w:rPr>
        <w:t>1</w:t>
      </w:r>
      <w:r w:rsidR="003768A1">
        <w:rPr>
          <w:bCs/>
          <w:iCs/>
          <w:kern w:val="24"/>
        </w:rPr>
        <w:t>4</w:t>
      </w:r>
      <w:r w:rsidR="002F7925">
        <w:rPr>
          <w:bCs/>
          <w:iCs/>
          <w:kern w:val="24"/>
        </w:rPr>
        <w:t>:</w:t>
      </w:r>
      <w:r>
        <w:rPr>
          <w:bCs/>
          <w:iCs/>
          <w:kern w:val="24"/>
        </w:rPr>
        <w:t>00</w:t>
      </w:r>
    </w:p>
    <w:p w:rsidR="00D3420A" w:rsidRPr="00D3420A" w:rsidRDefault="00D3420A" w:rsidP="00547C6D">
      <w:pPr>
        <w:jc w:val="both"/>
        <w:rPr>
          <w:bCs/>
          <w:iCs/>
          <w:kern w:val="24"/>
        </w:rPr>
      </w:pPr>
      <w:r w:rsidRPr="009C644F">
        <w:rPr>
          <w:b/>
          <w:bCs/>
          <w:iCs/>
          <w:kern w:val="24"/>
        </w:rPr>
        <w:t xml:space="preserve">Место: </w:t>
      </w:r>
      <w:r w:rsidRPr="003768A1">
        <w:rPr>
          <w:bCs/>
          <w:iCs/>
          <w:kern w:val="24"/>
        </w:rPr>
        <w:t>коворкинг-центр</w:t>
      </w:r>
      <w:r w:rsidRPr="00D3420A">
        <w:rPr>
          <w:bCs/>
          <w:iCs/>
          <w:kern w:val="24"/>
        </w:rPr>
        <w:t xml:space="preserve"> «</w:t>
      </w:r>
      <w:r>
        <w:rPr>
          <w:bCs/>
          <w:iCs/>
          <w:kern w:val="24"/>
        </w:rPr>
        <w:t xml:space="preserve">Точка кипения», </w:t>
      </w:r>
      <w:r w:rsidR="003768A1">
        <w:rPr>
          <w:bCs/>
          <w:iCs/>
          <w:kern w:val="24"/>
        </w:rPr>
        <w:t>большой зал, г.</w:t>
      </w:r>
      <w:r w:rsidR="00AD08A8">
        <w:rPr>
          <w:bCs/>
          <w:iCs/>
          <w:kern w:val="24"/>
        </w:rPr>
        <w:t xml:space="preserve"> </w:t>
      </w:r>
      <w:r w:rsidR="003768A1">
        <w:rPr>
          <w:bCs/>
          <w:iCs/>
          <w:kern w:val="24"/>
        </w:rPr>
        <w:t xml:space="preserve">Новокузнецк </w:t>
      </w:r>
      <w:r w:rsidRPr="00D3420A">
        <w:rPr>
          <w:bCs/>
          <w:iCs/>
          <w:kern w:val="24"/>
        </w:rPr>
        <w:t>ул. Орджоникидзе, 15</w:t>
      </w:r>
    </w:p>
    <w:p w:rsidR="009549C3" w:rsidRDefault="00D3420A" w:rsidP="00547C6D">
      <w:pPr>
        <w:jc w:val="both"/>
      </w:pPr>
      <w:r>
        <w:rPr>
          <w:b/>
          <w:iCs/>
        </w:rPr>
        <w:t>Модераторы</w:t>
      </w:r>
      <w:r w:rsidRPr="003467CA">
        <w:rPr>
          <w:b/>
          <w:iCs/>
        </w:rPr>
        <w:t>:</w:t>
      </w:r>
      <w:r w:rsidRPr="003467CA">
        <w:rPr>
          <w:b/>
          <w:i/>
          <w:iCs/>
        </w:rPr>
        <w:t xml:space="preserve"> </w:t>
      </w:r>
      <w:r>
        <w:t>Позднякова Наталья Анатольевна</w:t>
      </w:r>
      <w:r w:rsidRPr="005133EB">
        <w:t xml:space="preserve">, </w:t>
      </w:r>
      <w:r w:rsidRPr="005133EB">
        <w:rPr>
          <w:iCs/>
        </w:rPr>
        <w:t>р</w:t>
      </w:r>
      <w:r w:rsidRPr="005133EB">
        <w:t xml:space="preserve">ектор МАОУ ДПО ИПК, </w:t>
      </w:r>
      <w:r w:rsidRPr="005133EB">
        <w:rPr>
          <w:iCs/>
        </w:rPr>
        <w:t>канд. пед. наук</w:t>
      </w:r>
    </w:p>
    <w:p w:rsidR="00D3420A" w:rsidRDefault="00D3420A" w:rsidP="00547C6D">
      <w:pPr>
        <w:jc w:val="both"/>
      </w:pPr>
      <w:r w:rsidRPr="003467CA">
        <w:rPr>
          <w:b/>
        </w:rPr>
        <w:t xml:space="preserve">Целевая аудитория: </w:t>
      </w:r>
      <w:r w:rsidR="00045EA6">
        <w:t xml:space="preserve">муниципальные </w:t>
      </w:r>
      <w:r>
        <w:t xml:space="preserve">координаторы; </w:t>
      </w:r>
      <w:r w:rsidR="00045EA6">
        <w:t xml:space="preserve">муниципальные, региональные </w:t>
      </w:r>
      <w:r>
        <w:t>эксперты</w:t>
      </w:r>
      <w:r w:rsidRPr="003467CA">
        <w:t>.</w:t>
      </w:r>
    </w:p>
    <w:p w:rsidR="00E611A7" w:rsidRPr="003467CA" w:rsidRDefault="00E611A7" w:rsidP="00547C6D">
      <w:pPr>
        <w:jc w:val="both"/>
      </w:pPr>
      <w:r w:rsidRPr="00E611A7">
        <w:rPr>
          <w:b/>
          <w:bCs/>
          <w:iCs/>
          <w:kern w:val="24"/>
        </w:rPr>
        <w:t>Ссылка на регистрацию для участия:</w:t>
      </w:r>
      <w:r>
        <w:rPr>
          <w:bCs/>
          <w:iCs/>
          <w:kern w:val="24"/>
        </w:rPr>
        <w:t xml:space="preserve">  </w:t>
      </w:r>
      <w:hyperlink r:id="rId23" w:history="1">
        <w:r w:rsidRPr="00AE66F8">
          <w:rPr>
            <w:rStyle w:val="a9"/>
            <w:bCs/>
            <w:iCs/>
            <w:kern w:val="24"/>
          </w:rPr>
          <w:t>https://leader-id.ru/events/264832</w:t>
        </w:r>
      </w:hyperlink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245"/>
        <w:gridCol w:w="3433"/>
        <w:gridCol w:w="4678"/>
      </w:tblGrid>
      <w:tr w:rsidR="003768A1" w:rsidTr="00F54E3F">
        <w:tc>
          <w:tcPr>
            <w:tcW w:w="1245" w:type="dxa"/>
          </w:tcPr>
          <w:p w:rsidR="003768A1" w:rsidRDefault="003768A1" w:rsidP="00A90B93">
            <w:r>
              <w:t>14:00</w:t>
            </w:r>
          </w:p>
        </w:tc>
        <w:tc>
          <w:tcPr>
            <w:tcW w:w="3433" w:type="dxa"/>
          </w:tcPr>
          <w:p w:rsidR="003768A1" w:rsidRDefault="003768A1" w:rsidP="00A90B93">
            <w:r>
              <w:t>Приветственное слово</w:t>
            </w:r>
          </w:p>
        </w:tc>
        <w:tc>
          <w:tcPr>
            <w:tcW w:w="4678" w:type="dxa"/>
          </w:tcPr>
          <w:p w:rsidR="003768A1" w:rsidRDefault="003768A1" w:rsidP="00A90B93">
            <w:r w:rsidRPr="005133EB">
              <w:rPr>
                <w:iCs/>
              </w:rPr>
              <w:t>Соловьева Юлия Александровна, председатель КОиН администрации г. Новокузнецка, канд. техн. наук, доцент</w:t>
            </w:r>
          </w:p>
        </w:tc>
      </w:tr>
      <w:tr w:rsidR="0074406B" w:rsidTr="00F54E3F">
        <w:tc>
          <w:tcPr>
            <w:tcW w:w="1245" w:type="dxa"/>
          </w:tcPr>
          <w:p w:rsidR="0074406B" w:rsidRDefault="003768A1" w:rsidP="00A90B93">
            <w:r>
              <w:t>14:10</w:t>
            </w:r>
          </w:p>
        </w:tc>
        <w:tc>
          <w:tcPr>
            <w:tcW w:w="3433" w:type="dxa"/>
          </w:tcPr>
          <w:p w:rsidR="0074406B" w:rsidRDefault="003768A1" w:rsidP="003768A1">
            <w:r>
              <w:t>«Кузбасская школьная академия наук»: прошлое определяет будущее</w:t>
            </w:r>
          </w:p>
        </w:tc>
        <w:tc>
          <w:tcPr>
            <w:tcW w:w="4678" w:type="dxa"/>
          </w:tcPr>
          <w:p w:rsidR="0074406B" w:rsidRDefault="003768A1" w:rsidP="00A90B93">
            <w:r>
              <w:t xml:space="preserve">Грудинина Анастасия Евгеньевна, директор </w:t>
            </w:r>
            <w:r w:rsidRPr="00E56C50">
              <w:t>МБОУ ДО «ГДД(Ю)Т им. Н.К. Крупской»</w:t>
            </w:r>
          </w:p>
        </w:tc>
      </w:tr>
      <w:tr w:rsidR="0074406B" w:rsidTr="00F54E3F">
        <w:tc>
          <w:tcPr>
            <w:tcW w:w="1245" w:type="dxa"/>
          </w:tcPr>
          <w:p w:rsidR="0074406B" w:rsidRDefault="003768A1" w:rsidP="00A90B93">
            <w:r>
              <w:t>14:25</w:t>
            </w:r>
          </w:p>
        </w:tc>
        <w:tc>
          <w:tcPr>
            <w:tcW w:w="3433" w:type="dxa"/>
          </w:tcPr>
          <w:p w:rsidR="0074406B" w:rsidRDefault="003768A1" w:rsidP="003768A1">
            <w:r>
              <w:t>Особенности критериального оценивания исследовательских работ учащихся в рамках муниципального этапа региональной научно-исследовательской конференции</w:t>
            </w:r>
          </w:p>
        </w:tc>
        <w:tc>
          <w:tcPr>
            <w:tcW w:w="4678" w:type="dxa"/>
          </w:tcPr>
          <w:p w:rsidR="0074406B" w:rsidRDefault="003768A1" w:rsidP="00A90B93">
            <w:r>
              <w:t>Елькина Ольга Юрьевна, заместитель директора КГПИ ФГБОУ ВО «КемГУ» по воспитательной работе и развитию педагогического образования, д-р пед наук, профессор</w:t>
            </w:r>
          </w:p>
        </w:tc>
      </w:tr>
      <w:tr w:rsidR="0074406B" w:rsidTr="00F54E3F">
        <w:tc>
          <w:tcPr>
            <w:tcW w:w="1245" w:type="dxa"/>
          </w:tcPr>
          <w:p w:rsidR="0074406B" w:rsidRDefault="003768A1" w:rsidP="00A90B93">
            <w:r>
              <w:t>14:45</w:t>
            </w:r>
          </w:p>
        </w:tc>
        <w:tc>
          <w:tcPr>
            <w:tcW w:w="3433" w:type="dxa"/>
          </w:tcPr>
          <w:p w:rsidR="0074406B" w:rsidRDefault="003768A1" w:rsidP="00A90B93">
            <w:r>
              <w:t>Регламент организации работы секции в рамках научно-исследовательской конференции учащихся «Кузбасская школьная академия наук»</w:t>
            </w:r>
          </w:p>
        </w:tc>
        <w:tc>
          <w:tcPr>
            <w:tcW w:w="4678" w:type="dxa"/>
          </w:tcPr>
          <w:p w:rsidR="003768A1" w:rsidRDefault="003768A1" w:rsidP="003768A1">
            <w:pPr>
              <w:jc w:val="both"/>
            </w:pPr>
            <w:r>
              <w:t>Позднякова Наталья Анатольевна</w:t>
            </w:r>
            <w:r w:rsidRPr="005133EB">
              <w:t xml:space="preserve">, </w:t>
            </w:r>
            <w:r w:rsidRPr="005133EB">
              <w:rPr>
                <w:iCs/>
              </w:rPr>
              <w:t>р</w:t>
            </w:r>
            <w:r w:rsidRPr="005133EB">
              <w:t xml:space="preserve">ектор МАОУ ДПО ИПК, </w:t>
            </w:r>
            <w:r w:rsidRPr="005133EB">
              <w:rPr>
                <w:iCs/>
              </w:rPr>
              <w:t>канд. пед. наук</w:t>
            </w:r>
          </w:p>
          <w:p w:rsidR="0074406B" w:rsidRDefault="0074406B" w:rsidP="00A90B93"/>
        </w:tc>
      </w:tr>
      <w:tr w:rsidR="0074406B" w:rsidTr="00F54E3F">
        <w:tc>
          <w:tcPr>
            <w:tcW w:w="1245" w:type="dxa"/>
          </w:tcPr>
          <w:p w:rsidR="0074406B" w:rsidRDefault="003768A1" w:rsidP="00A90B93">
            <w:r>
              <w:t>15:05</w:t>
            </w:r>
          </w:p>
        </w:tc>
        <w:tc>
          <w:tcPr>
            <w:tcW w:w="3433" w:type="dxa"/>
          </w:tcPr>
          <w:p w:rsidR="0074406B" w:rsidRDefault="003768A1" w:rsidP="00A90B93">
            <w:r>
              <w:t xml:space="preserve">Рефлексия </w:t>
            </w:r>
          </w:p>
        </w:tc>
        <w:tc>
          <w:tcPr>
            <w:tcW w:w="4678" w:type="dxa"/>
          </w:tcPr>
          <w:p w:rsidR="0074406B" w:rsidRDefault="003768A1" w:rsidP="00F54E3F">
            <w:pPr>
              <w:jc w:val="both"/>
            </w:pPr>
            <w:r>
              <w:t>Позднякова Наталья Анатольевна</w:t>
            </w:r>
            <w:r w:rsidRPr="005133EB">
              <w:t xml:space="preserve">, </w:t>
            </w:r>
            <w:r w:rsidRPr="005133EB">
              <w:rPr>
                <w:iCs/>
              </w:rPr>
              <w:t>р</w:t>
            </w:r>
            <w:r w:rsidRPr="005133EB">
              <w:t xml:space="preserve">ектор МАОУ ДПО ИПК, </w:t>
            </w:r>
            <w:r w:rsidRPr="005133EB">
              <w:rPr>
                <w:iCs/>
              </w:rPr>
              <w:t>канд. пед. наук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C644F" w:rsidRPr="009C644F" w:rsidTr="00F54E3F">
        <w:tc>
          <w:tcPr>
            <w:tcW w:w="9286" w:type="dxa"/>
          </w:tcPr>
          <w:p w:rsidR="009C644F" w:rsidRPr="009C644F" w:rsidRDefault="009C644F" w:rsidP="00867EC1">
            <w:pPr>
              <w:spacing w:before="120" w:after="120"/>
              <w:jc w:val="center"/>
              <w:rPr>
                <w:b/>
              </w:rPr>
            </w:pPr>
            <w:r w:rsidRPr="009C644F">
              <w:rPr>
                <w:b/>
              </w:rPr>
              <w:t>10 февраля</w:t>
            </w:r>
          </w:p>
        </w:tc>
      </w:tr>
    </w:tbl>
    <w:p w:rsidR="009C644F" w:rsidRDefault="009C644F" w:rsidP="009C644F">
      <w:pPr>
        <w:tabs>
          <w:tab w:val="left" w:pos="1590"/>
        </w:tabs>
        <w:rPr>
          <w:b/>
        </w:rPr>
      </w:pPr>
    </w:p>
    <w:p w:rsidR="003C74E5" w:rsidRPr="009C644F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ВЕБИНАР </w:t>
      </w:r>
    </w:p>
    <w:p w:rsidR="00A918A3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«НОВЫЕ ОБРАЗОВАТЕЛЬНЫЕ РЕШЕНИЯ </w:t>
      </w:r>
    </w:p>
    <w:p w:rsidR="003C74E5" w:rsidRPr="009C644F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>В ДОПОЛНИТЕЛЬНОМ ОБРАЗОВАНИИ»</w:t>
      </w:r>
    </w:p>
    <w:p w:rsidR="003C74E5" w:rsidRPr="009C644F" w:rsidRDefault="003C74E5" w:rsidP="003C74E5">
      <w:pPr>
        <w:tabs>
          <w:tab w:val="left" w:pos="1590"/>
        </w:tabs>
        <w:rPr>
          <w:b/>
        </w:rPr>
      </w:pPr>
    </w:p>
    <w:p w:rsidR="003C74E5" w:rsidRPr="009C644F" w:rsidRDefault="003C74E5" w:rsidP="00547C6D">
      <w:pPr>
        <w:tabs>
          <w:tab w:val="left" w:pos="1590"/>
        </w:tabs>
      </w:pPr>
      <w:r w:rsidRPr="009C644F">
        <w:rPr>
          <w:b/>
        </w:rPr>
        <w:t xml:space="preserve">Организатор: </w:t>
      </w:r>
      <w:r w:rsidRPr="009C644F">
        <w:t>МАУДО «ДЮЦ «Орион»</w:t>
      </w:r>
    </w:p>
    <w:p w:rsidR="003C74E5" w:rsidRPr="009C644F" w:rsidRDefault="003C74E5" w:rsidP="00547C6D">
      <w:pPr>
        <w:tabs>
          <w:tab w:val="left" w:pos="1590"/>
        </w:tabs>
        <w:rPr>
          <w:b/>
        </w:rPr>
      </w:pPr>
      <w:r w:rsidRPr="009C644F">
        <w:rPr>
          <w:b/>
        </w:rPr>
        <w:t xml:space="preserve">Время:  </w:t>
      </w:r>
      <w:r w:rsidRPr="009C644F">
        <w:t>11:00.</w:t>
      </w:r>
    </w:p>
    <w:p w:rsidR="003C74E5" w:rsidRPr="009C644F" w:rsidRDefault="003C74E5" w:rsidP="00547C6D">
      <w:pPr>
        <w:tabs>
          <w:tab w:val="left" w:pos="1590"/>
        </w:tabs>
        <w:rPr>
          <w:b/>
        </w:rPr>
      </w:pPr>
      <w:r w:rsidRPr="009C644F">
        <w:rPr>
          <w:b/>
        </w:rPr>
        <w:t xml:space="preserve">Место: </w:t>
      </w:r>
      <w:r w:rsidRPr="009C644F">
        <w:t>Сайт для проведения вебинаров МАУ ДО ДЮЦ «Орион» https://webinar.orionnvkz-do.ru/</w:t>
      </w:r>
      <w:r w:rsidRPr="009C644F">
        <w:cr/>
      </w:r>
      <w:r w:rsidRPr="009C644F">
        <w:rPr>
          <w:b/>
        </w:rPr>
        <w:t xml:space="preserve">Целевая аудитория: </w:t>
      </w:r>
      <w:r w:rsidRPr="009C644F">
        <w:t>работники образовательных организаций</w:t>
      </w:r>
    </w:p>
    <w:p w:rsidR="003C74E5" w:rsidRPr="009C644F" w:rsidRDefault="003C74E5" w:rsidP="00547C6D">
      <w:pPr>
        <w:tabs>
          <w:tab w:val="left" w:pos="1590"/>
        </w:tabs>
      </w:pPr>
      <w:r w:rsidRPr="009C644F">
        <w:rPr>
          <w:b/>
        </w:rPr>
        <w:t>Модераторы:</w:t>
      </w:r>
      <w:r w:rsidRPr="009C644F">
        <w:rPr>
          <w:b/>
        </w:rPr>
        <w:tab/>
      </w:r>
      <w:r w:rsidRPr="009C644F">
        <w:t xml:space="preserve">Баютова О. Е., </w:t>
      </w:r>
      <w:r w:rsidRPr="00F03F32">
        <w:t>руководитель структурного подразделения МАУ ДО «ДЮЦ «Орион»</w:t>
      </w:r>
    </w:p>
    <w:p w:rsidR="003C74E5" w:rsidRPr="009C644F" w:rsidRDefault="003C74E5" w:rsidP="003C74E5">
      <w:pPr>
        <w:tabs>
          <w:tab w:val="left" w:pos="159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56"/>
        <w:gridCol w:w="4093"/>
      </w:tblGrid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F03F32">
              <w:rPr>
                <w:b/>
              </w:rPr>
              <w:t>№ </w:t>
            </w:r>
          </w:p>
          <w:p w:rsidR="003C74E5" w:rsidRPr="00F03F32" w:rsidRDefault="003C74E5" w:rsidP="00EE28FD">
            <w:pPr>
              <w:spacing w:line="276" w:lineRule="auto"/>
              <w:jc w:val="center"/>
            </w:pPr>
            <w:r w:rsidRPr="00F03F32">
              <w:rPr>
                <w:b/>
              </w:rPr>
              <w:t>п/п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F03F32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F03F32">
              <w:rPr>
                <w:b/>
              </w:rPr>
              <w:t>Тема выступления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F03F32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F03F32">
              <w:rPr>
                <w:b/>
              </w:rPr>
              <w:t>Выступающий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F03F32" w:rsidRDefault="003C74E5" w:rsidP="00EE28FD">
            <w:pPr>
              <w:jc w:val="center"/>
            </w:pPr>
            <w:r w:rsidRPr="00F03F32">
              <w:t>1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Новые форматы воспитания в дополнительном образовании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Баютова О.Е., руководитель структурного подразделения МАУ ДО «ДЮЦ «Орион»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center"/>
            </w:pPr>
            <w:r w:rsidRPr="00F03F32">
              <w:t>2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Реализация экологических и экопросветительских проектов в рамках социально-значимого проекта «Школа вожатых эко-волонтеров Кузбасса»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Букреева К.Н., методист МАУ ДО «ДЮЦ Орион»</w:t>
            </w:r>
            <w:r>
              <w:t>;</w:t>
            </w:r>
          </w:p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Исаева Ю.О., методист МАУ ДО «ДЮЦ Орион»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center"/>
            </w:pPr>
            <w:r w:rsidRPr="00F03F32">
              <w:t>3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Патриотическое воспитание учащихся через включение в театральную деятельность.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Тельнова В.К., руководитель структурного подразделения МАУ ДО «ДЮЦ «Орион»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center"/>
            </w:pPr>
            <w:r w:rsidRPr="00F03F32">
              <w:t>4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Дополнительное образование для детей с ОВЗ: актуальные практики взаимодействия с родителями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Синозацкая А.И., педагог дополнительного образования МАУ ДО «ДЮЦ Орион»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center"/>
            </w:pPr>
            <w:r w:rsidRPr="00F03F32">
              <w:t>5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Мобильная лаборатория безопасности – новый формат развития навыков безопасного поведения учащихся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2F7925" w:rsidP="00EE28FD">
            <w:pPr>
              <w:shd w:val="clear" w:color="auto" w:fill="FFFFFF"/>
              <w:jc w:val="both"/>
            </w:pPr>
            <w:r>
              <w:t xml:space="preserve">Васильева </w:t>
            </w:r>
            <w:r w:rsidR="003C74E5" w:rsidRPr="00F03F32">
              <w:t>И.А., педагог дополнительного образования МАУ ДО «ДЮЦ «Орион»</w:t>
            </w:r>
          </w:p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Жогов Ю.В., педагог дополнительного обр</w:t>
            </w:r>
            <w:r>
              <w:t>азования МАУ ДО «ДЮЦ «Орион»</w:t>
            </w:r>
          </w:p>
        </w:tc>
      </w:tr>
      <w:tr w:rsidR="003C74E5" w:rsidRPr="00F03F32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center"/>
            </w:pPr>
            <w:r w:rsidRPr="00F03F32">
              <w:t>6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03F32" w:rsidRDefault="003C74E5" w:rsidP="00EE28FD">
            <w:pPr>
              <w:jc w:val="both"/>
            </w:pPr>
            <w:r w:rsidRPr="00F03F32">
              <w:t>Современные решения и практики использования дистанционных технологий в дополнительном образовании</w:t>
            </w:r>
          </w:p>
        </w:tc>
        <w:tc>
          <w:tcPr>
            <w:tcW w:w="2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03F32" w:rsidRDefault="003C74E5" w:rsidP="00EE28FD">
            <w:pPr>
              <w:shd w:val="clear" w:color="auto" w:fill="FFFFFF"/>
              <w:jc w:val="both"/>
            </w:pPr>
            <w:r w:rsidRPr="00F03F32">
              <w:t>Кочуганов С.А., руководитель структурного подразделения МАУ ДО «ДЮЦ «Орион»</w:t>
            </w:r>
          </w:p>
        </w:tc>
      </w:tr>
    </w:tbl>
    <w:p w:rsidR="003C74E5" w:rsidRDefault="003C74E5" w:rsidP="003C74E5">
      <w:r>
        <w:br w:type="page"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C74E5" w:rsidRPr="009C644F" w:rsidTr="00A918A3">
        <w:tc>
          <w:tcPr>
            <w:tcW w:w="9356" w:type="dxa"/>
          </w:tcPr>
          <w:p w:rsidR="003C74E5" w:rsidRPr="009C644F" w:rsidRDefault="003C74E5" w:rsidP="00EE28FD">
            <w:pPr>
              <w:spacing w:before="120" w:after="120"/>
              <w:jc w:val="center"/>
              <w:rPr>
                <w:b/>
              </w:rPr>
            </w:pPr>
            <w:r w:rsidRPr="009C644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C644F">
              <w:rPr>
                <w:b/>
              </w:rPr>
              <w:t xml:space="preserve"> февраля</w:t>
            </w:r>
          </w:p>
        </w:tc>
      </w:tr>
    </w:tbl>
    <w:p w:rsidR="003C74E5" w:rsidRDefault="003C74E5" w:rsidP="003C74E5"/>
    <w:p w:rsidR="003C74E5" w:rsidRDefault="003C74E5" w:rsidP="003C74E5">
      <w:pPr>
        <w:jc w:val="center"/>
        <w:rPr>
          <w:b/>
        </w:rPr>
      </w:pPr>
      <w:r w:rsidRPr="00371D30">
        <w:rPr>
          <w:b/>
        </w:rPr>
        <w:t>ТУРНИР ПО ФИЗИКЕ ПАМЯТИ В. А. ВЛАСОВА</w:t>
      </w:r>
    </w:p>
    <w:p w:rsidR="003C74E5" w:rsidRPr="00371D30" w:rsidRDefault="003C74E5" w:rsidP="003C74E5">
      <w:pPr>
        <w:jc w:val="center"/>
        <w:rPr>
          <w:b/>
        </w:rPr>
      </w:pPr>
    </w:p>
    <w:p w:rsidR="003C74E5" w:rsidRPr="009C644F" w:rsidRDefault="003C74E5" w:rsidP="003C74E5">
      <w:pPr>
        <w:jc w:val="both"/>
        <w:rPr>
          <w:b/>
        </w:rPr>
      </w:pPr>
      <w:r w:rsidRPr="009C644F">
        <w:rPr>
          <w:b/>
        </w:rPr>
        <w:t xml:space="preserve">Организатор: </w:t>
      </w:r>
      <w:r>
        <w:t>МБНОУ «Лицей № 84 им. В. А. Власова»</w:t>
      </w:r>
    </w:p>
    <w:p w:rsidR="003C74E5" w:rsidRDefault="003C74E5" w:rsidP="003C74E5">
      <w:pPr>
        <w:jc w:val="both"/>
        <w:rPr>
          <w:b/>
        </w:rPr>
      </w:pPr>
      <w:r>
        <w:rPr>
          <w:b/>
        </w:rPr>
        <w:t xml:space="preserve">Время: </w:t>
      </w:r>
      <w:r w:rsidR="002F7925">
        <w:t>14:</w:t>
      </w:r>
      <w:r w:rsidRPr="00371D30">
        <w:t>00</w:t>
      </w:r>
    </w:p>
    <w:p w:rsidR="003C74E5" w:rsidRPr="00371D30" w:rsidRDefault="003C74E5" w:rsidP="003C74E5">
      <w:pPr>
        <w:jc w:val="both"/>
      </w:pPr>
      <w:r w:rsidRPr="009C644F">
        <w:rPr>
          <w:b/>
        </w:rPr>
        <w:t>Целевая аудитория:</w:t>
      </w:r>
      <w:r>
        <w:rPr>
          <w:b/>
        </w:rPr>
        <w:t xml:space="preserve"> </w:t>
      </w:r>
      <w:r w:rsidRPr="00371D30">
        <w:t>учащиеся 11 классов</w:t>
      </w:r>
    </w:p>
    <w:p w:rsidR="003C74E5" w:rsidRPr="009C644F" w:rsidRDefault="003C74E5" w:rsidP="003C74E5">
      <w:pPr>
        <w:jc w:val="both"/>
        <w:rPr>
          <w:b/>
        </w:rPr>
      </w:pPr>
      <w:r w:rsidRPr="009C644F">
        <w:rPr>
          <w:b/>
        </w:rPr>
        <w:t>Место проведения:</w:t>
      </w:r>
      <w:r w:rsidRPr="009C644F">
        <w:t xml:space="preserve"> </w:t>
      </w:r>
      <w:r>
        <w:t>МБНОУ «Лицей № 84 им. В. А. Власова», пер. Кулакова,3</w:t>
      </w:r>
    </w:p>
    <w:p w:rsidR="003C74E5" w:rsidRDefault="003C74E5" w:rsidP="003C74E5">
      <w:pPr>
        <w:jc w:val="both"/>
      </w:pPr>
      <w:r w:rsidRPr="009C644F">
        <w:rPr>
          <w:b/>
        </w:rPr>
        <w:t>Форма проведения:</w:t>
      </w:r>
      <w:r w:rsidRPr="009C644F">
        <w:t xml:space="preserve"> очно</w:t>
      </w:r>
    </w:p>
    <w:p w:rsidR="003C74E5" w:rsidRDefault="003C74E5" w:rsidP="00A918A3">
      <w:pPr>
        <w:rPr>
          <w:b/>
          <w:sz w:val="28"/>
          <w:szCs w:val="28"/>
        </w:rPr>
      </w:pPr>
    </w:p>
    <w:p w:rsidR="003C74E5" w:rsidRDefault="003C74E5" w:rsidP="003C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ИНТЕНСИВ</w:t>
      </w:r>
    </w:p>
    <w:p w:rsidR="003C74E5" w:rsidRPr="00F335DA" w:rsidRDefault="003C74E5" w:rsidP="003C74E5">
      <w:pPr>
        <w:jc w:val="center"/>
        <w:rPr>
          <w:b/>
          <w:sz w:val="28"/>
          <w:szCs w:val="28"/>
        </w:rPr>
      </w:pPr>
      <w:r w:rsidRPr="00F335DA">
        <w:rPr>
          <w:b/>
          <w:sz w:val="28"/>
          <w:szCs w:val="28"/>
        </w:rPr>
        <w:t>ФАКТОРЫ И ПУТИ ПОВЫШЕНИЯ КАЧЕСТВА ОБРАЗОВАНИЯ</w:t>
      </w:r>
    </w:p>
    <w:p w:rsidR="003C74E5" w:rsidRDefault="003C74E5" w:rsidP="003C74E5">
      <w:pPr>
        <w:rPr>
          <w:b/>
          <w:sz w:val="28"/>
          <w:szCs w:val="28"/>
        </w:rPr>
      </w:pPr>
    </w:p>
    <w:p w:rsidR="003C74E5" w:rsidRPr="007E6B45" w:rsidRDefault="003C74E5" w:rsidP="003C74E5">
      <w:pPr>
        <w:rPr>
          <w:szCs w:val="28"/>
        </w:rPr>
      </w:pPr>
      <w:r w:rsidRPr="007E6B45">
        <w:rPr>
          <w:b/>
          <w:szCs w:val="28"/>
        </w:rPr>
        <w:t xml:space="preserve">Организатор: </w:t>
      </w:r>
      <w:r w:rsidRPr="007E6B45">
        <w:rPr>
          <w:szCs w:val="28"/>
        </w:rPr>
        <w:t>МБОУ «СОШ № 55»</w:t>
      </w:r>
    </w:p>
    <w:p w:rsidR="003C74E5" w:rsidRPr="007E6B45" w:rsidRDefault="003C74E5" w:rsidP="003C74E5">
      <w:pPr>
        <w:rPr>
          <w:szCs w:val="28"/>
        </w:rPr>
      </w:pPr>
      <w:r w:rsidRPr="007E6B45">
        <w:rPr>
          <w:b/>
          <w:szCs w:val="28"/>
        </w:rPr>
        <w:t xml:space="preserve">Время: </w:t>
      </w:r>
      <w:r w:rsidRPr="007E6B45">
        <w:rPr>
          <w:szCs w:val="28"/>
        </w:rPr>
        <w:t>1</w:t>
      </w:r>
      <w:r>
        <w:rPr>
          <w:szCs w:val="28"/>
        </w:rPr>
        <w:t>5</w:t>
      </w:r>
      <w:r w:rsidR="002F7925">
        <w:rPr>
          <w:szCs w:val="28"/>
        </w:rPr>
        <w:t>:</w:t>
      </w:r>
      <w:r w:rsidRPr="007E6B45">
        <w:rPr>
          <w:szCs w:val="28"/>
        </w:rPr>
        <w:t>00</w:t>
      </w:r>
    </w:p>
    <w:p w:rsidR="003C74E5" w:rsidRPr="007E6B45" w:rsidRDefault="003C74E5" w:rsidP="003C74E5">
      <w:pPr>
        <w:rPr>
          <w:szCs w:val="28"/>
        </w:rPr>
      </w:pPr>
      <w:r w:rsidRPr="007E6B45">
        <w:rPr>
          <w:b/>
          <w:szCs w:val="28"/>
        </w:rPr>
        <w:t xml:space="preserve">Место: </w:t>
      </w:r>
      <w:r w:rsidRPr="007E6B45">
        <w:rPr>
          <w:szCs w:val="28"/>
        </w:rPr>
        <w:t>МБОУ «СОШ № 55», ул. Грдины, 6</w:t>
      </w:r>
    </w:p>
    <w:p w:rsidR="003C74E5" w:rsidRPr="007E6B45" w:rsidRDefault="003C74E5" w:rsidP="003C74E5">
      <w:pPr>
        <w:jc w:val="both"/>
        <w:rPr>
          <w:szCs w:val="28"/>
        </w:rPr>
      </w:pPr>
      <w:r w:rsidRPr="007E6B45">
        <w:rPr>
          <w:b/>
          <w:szCs w:val="28"/>
        </w:rPr>
        <w:t xml:space="preserve">Целевая аудитория: </w:t>
      </w:r>
      <w:r w:rsidRPr="007E6B45">
        <w:rPr>
          <w:szCs w:val="28"/>
        </w:rPr>
        <w:t>руководители и заместители руководителей образовательных организаций, руководители ГМО, РМО, педагоги общеобразовательных организаций</w:t>
      </w:r>
    </w:p>
    <w:p w:rsidR="003C74E5" w:rsidRPr="007E6B45" w:rsidRDefault="003C74E5" w:rsidP="003C74E5">
      <w:pPr>
        <w:jc w:val="both"/>
        <w:rPr>
          <w:szCs w:val="28"/>
        </w:rPr>
      </w:pPr>
      <w:r w:rsidRPr="007E6B45">
        <w:rPr>
          <w:b/>
          <w:szCs w:val="28"/>
        </w:rPr>
        <w:t xml:space="preserve">Модераторы: </w:t>
      </w:r>
      <w:r w:rsidRPr="007E6B45">
        <w:rPr>
          <w:szCs w:val="28"/>
        </w:rPr>
        <w:t>Коваленко Наталья Владимировна, доцент кафедры ООиП МАОУ ДПО ИПК, канд. пед. наук, почётный работник общего образования РФ; Валеева Марина Васильевна, директор МБОУ «СОШ № 55»</w:t>
      </w:r>
    </w:p>
    <w:p w:rsidR="003C74E5" w:rsidRPr="00F335DA" w:rsidRDefault="003C74E5" w:rsidP="003C74E5">
      <w:pPr>
        <w:ind w:left="1701"/>
        <w:jc w:val="both"/>
        <w:rPr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34"/>
        <w:gridCol w:w="3997"/>
      </w:tblGrid>
      <w:tr w:rsidR="003C74E5" w:rsidRPr="00F335DA" w:rsidTr="00A918A3">
        <w:trPr>
          <w:trHeight w:val="336"/>
          <w:tblHeader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Default="003C74E5" w:rsidP="00EE28FD">
            <w:pPr>
              <w:jc w:val="center"/>
              <w:rPr>
                <w:b/>
              </w:rPr>
            </w:pPr>
            <w:r w:rsidRPr="00F335DA">
              <w:rPr>
                <w:b/>
              </w:rPr>
              <w:t>№ </w:t>
            </w:r>
          </w:p>
          <w:p w:rsidR="003C74E5" w:rsidRPr="00F335DA" w:rsidRDefault="003C74E5" w:rsidP="00EE28FD">
            <w:pPr>
              <w:jc w:val="center"/>
            </w:pPr>
            <w:r w:rsidRPr="00F335DA">
              <w:rPr>
                <w:b/>
              </w:rPr>
              <w:t>п/п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F335DA" w:rsidRDefault="003C74E5" w:rsidP="00EE28FD">
            <w:pPr>
              <w:jc w:val="center"/>
              <w:rPr>
                <w:b/>
              </w:rPr>
            </w:pPr>
            <w:r w:rsidRPr="00F335DA">
              <w:rPr>
                <w:b/>
              </w:rPr>
              <w:t>Тема выступления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F335DA" w:rsidRDefault="003C74E5" w:rsidP="00EE28FD">
            <w:pPr>
              <w:jc w:val="center"/>
              <w:rPr>
                <w:b/>
              </w:rPr>
            </w:pPr>
            <w:r w:rsidRPr="00F335DA">
              <w:rPr>
                <w:b/>
              </w:rPr>
              <w:t>Выступающий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1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both"/>
            </w:pPr>
            <w:r w:rsidRPr="00F335DA">
              <w:t>Управление качеством образования в школе как психолого-педагогическая проблема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7452EE" w:rsidRDefault="003C74E5" w:rsidP="00EE28FD">
            <w:pPr>
              <w:jc w:val="both"/>
            </w:pPr>
            <w:r w:rsidRPr="007452EE">
              <w:t xml:space="preserve">Валеева Марина Васильевна, </w:t>
            </w:r>
            <w:r w:rsidRPr="00F335DA">
              <w:t>директор МБОУ «СОШ № 55»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2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both"/>
            </w:pPr>
            <w:r w:rsidRPr="00F335DA">
              <w:t>Основные проблемы ребенка с СДВГ в школе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335DA" w:rsidRDefault="003C74E5" w:rsidP="00EE28FD">
            <w:pPr>
              <w:jc w:val="both"/>
            </w:pPr>
            <w:r w:rsidRPr="007452EE">
              <w:t>Коваленко Наталья Владимировна</w:t>
            </w:r>
            <w:r w:rsidRPr="00F335DA">
              <w:t>, доцент кафедры ОиДО МАУО ДПО ИПК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3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both"/>
            </w:pPr>
            <w:r w:rsidRPr="00F335DA">
              <w:t>Применение психолого-педагогических технологий необходимых для адресной работы с детьми с синдромом дефицита внимания и гиперактивностью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335DA" w:rsidRDefault="003C74E5" w:rsidP="00EE28FD">
            <w:pPr>
              <w:shd w:val="clear" w:color="auto" w:fill="FFFFFF"/>
              <w:jc w:val="both"/>
            </w:pPr>
            <w:r w:rsidRPr="007452EE">
              <w:t>Чумова Наталья Анатольевна,</w:t>
            </w:r>
            <w:r w:rsidRPr="00F335DA">
              <w:t xml:space="preserve"> учитель начальных классов МБОУ «СОШ №</w:t>
            </w:r>
            <w:r>
              <w:t> </w:t>
            </w:r>
            <w:r w:rsidRPr="00F335DA">
              <w:t>55»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4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 xml:space="preserve">Практикум «Решение </w:t>
            </w:r>
            <w:r w:rsidRPr="00F335DA">
              <w:t>проблем ребенка с СДВГ в школе</w:t>
            </w:r>
            <w:r w:rsidRPr="007452EE">
              <w:t xml:space="preserve"> </w:t>
            </w:r>
            <w:r w:rsidRPr="00F335DA">
              <w:t xml:space="preserve">посредством </w:t>
            </w:r>
            <w:r w:rsidRPr="007452EE">
              <w:t xml:space="preserve">коммуникативно-диалоговых, проблемно-поисковых, имитационно-игровых и рефлексивных </w:t>
            </w:r>
            <w:r w:rsidRPr="00F335DA">
              <w:t>психолого-педагогических технологий</w:t>
            </w:r>
            <w:r w:rsidRPr="007452EE">
              <w:t>»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Альникова Анна Евгеньевна, зам директора по БЖ;</w:t>
            </w:r>
          </w:p>
          <w:p w:rsidR="002F7925" w:rsidRDefault="003C74E5" w:rsidP="00EE28FD">
            <w:pPr>
              <w:shd w:val="clear" w:color="auto" w:fill="FFFFFF"/>
              <w:jc w:val="both"/>
            </w:pPr>
            <w:r w:rsidRPr="007452EE">
              <w:t xml:space="preserve">Гумбатова Екатерина Борисовна, </w:t>
            </w:r>
            <w:r w:rsidRPr="00F335DA">
              <w:t xml:space="preserve">зам по НМР; 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Санарова Екатерина Дмитриевна, учитель начальных классов;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Скогорева Лариса Леонидовна, учитель  физкультуры;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 xml:space="preserve">Андрюшкина Елена Сергеевна, учитель начальных классов </w:t>
            </w:r>
            <w:r w:rsidRPr="00F335DA">
              <w:t>МБОУ «СОШ № 55»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5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2F7925">
            <w:pPr>
              <w:jc w:val="both"/>
            </w:pPr>
            <w:r w:rsidRPr="00F335DA">
              <w:t xml:space="preserve">Активные формы работы с родителями детей с синдромом дефицита внимания </w:t>
            </w:r>
            <w:r w:rsidR="002F7925">
              <w:t>и</w:t>
            </w:r>
            <w:r w:rsidRPr="00F335DA">
              <w:t xml:space="preserve"> гиперактивностью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335DA" w:rsidRDefault="003C74E5" w:rsidP="00A918A3">
            <w:pPr>
              <w:shd w:val="clear" w:color="auto" w:fill="FFFFFF"/>
            </w:pPr>
            <w:r w:rsidRPr="007452EE">
              <w:t xml:space="preserve">Папуга Ирина Вячеславовна, зам директора по ВР </w:t>
            </w:r>
            <w:r w:rsidRPr="00F335DA">
              <w:t>МБОУ «СОШ № 55»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6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 xml:space="preserve">Практикум «Интеграция деятельности педагогов и родителей в решение </w:t>
            </w:r>
            <w:r w:rsidRPr="00F335DA">
              <w:t>проблем ребенка с СДВГ в школе</w:t>
            </w:r>
            <w:r w:rsidRPr="007452EE">
              <w:t>»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Денисенко Елена Ивановна, зам директора по УВР;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Мусохранова Светлана Ивановна, учитель начальных классов;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>Пейчева Алина Сергеевна, учитель математики;</w:t>
            </w:r>
          </w:p>
          <w:p w:rsidR="003C74E5" w:rsidRPr="007452EE" w:rsidRDefault="003C74E5" w:rsidP="00EE28FD">
            <w:pPr>
              <w:shd w:val="clear" w:color="auto" w:fill="FFFFFF"/>
              <w:jc w:val="both"/>
            </w:pPr>
            <w:r w:rsidRPr="007452EE">
              <w:t xml:space="preserve">Косарева Марина Владимировна, учитель географии </w:t>
            </w:r>
            <w:r w:rsidRPr="00F335DA">
              <w:t>МБОУ «СОШ №</w:t>
            </w:r>
            <w:r>
              <w:t> </w:t>
            </w:r>
            <w:r w:rsidRPr="00F335DA">
              <w:t>55»</w:t>
            </w:r>
          </w:p>
        </w:tc>
      </w:tr>
      <w:tr w:rsidR="003C74E5" w:rsidRPr="00F335DA" w:rsidTr="00A918A3">
        <w:trPr>
          <w:trHeight w:val="336"/>
          <w:jc w:val="center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center"/>
            </w:pPr>
            <w:r w:rsidRPr="00F335DA">
              <w:t>7</w:t>
            </w: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F335DA" w:rsidRDefault="003C74E5" w:rsidP="00EE28FD">
            <w:pPr>
              <w:jc w:val="both"/>
              <w:textAlignment w:val="baseline"/>
            </w:pPr>
            <w:r w:rsidRPr="00F335DA">
              <w:t>Подведение итогов, рефлексия</w:t>
            </w:r>
          </w:p>
        </w:tc>
        <w:tc>
          <w:tcPr>
            <w:tcW w:w="2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F335DA" w:rsidRDefault="003C74E5" w:rsidP="00EE28FD">
            <w:pPr>
              <w:jc w:val="both"/>
            </w:pPr>
            <w:r w:rsidRPr="007452EE">
              <w:t xml:space="preserve">Гумбатова Екатерина Борисовна, </w:t>
            </w:r>
            <w:r w:rsidRPr="00F335DA">
              <w:t>зам</w:t>
            </w:r>
            <w:r w:rsidR="002F7925">
              <w:t>. директора</w:t>
            </w:r>
            <w:r w:rsidRPr="00F335DA">
              <w:t xml:space="preserve"> по НМР МБОУ «СОШ № 55»</w:t>
            </w:r>
          </w:p>
        </w:tc>
      </w:tr>
    </w:tbl>
    <w:p w:rsidR="003C74E5" w:rsidRDefault="003C74E5" w:rsidP="003C74E5"/>
    <w:p w:rsidR="003C74E5" w:rsidRDefault="003C74E5" w:rsidP="003C74E5">
      <w:r>
        <w:br w:type="page"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C74E5" w:rsidRPr="009C644F" w:rsidTr="00A918A3">
        <w:tc>
          <w:tcPr>
            <w:tcW w:w="9356" w:type="dxa"/>
          </w:tcPr>
          <w:p w:rsidR="003C74E5" w:rsidRPr="009C644F" w:rsidRDefault="003C74E5" w:rsidP="00EE28FD">
            <w:pPr>
              <w:spacing w:before="120" w:after="120"/>
              <w:jc w:val="center"/>
              <w:rPr>
                <w:b/>
              </w:rPr>
            </w:pPr>
            <w:r w:rsidRPr="009C644F">
              <w:rPr>
                <w:b/>
              </w:rPr>
              <w:t>14 февраля</w:t>
            </w:r>
          </w:p>
        </w:tc>
      </w:tr>
    </w:tbl>
    <w:p w:rsidR="003C74E5" w:rsidRPr="009C644F" w:rsidRDefault="003C74E5" w:rsidP="003C74E5">
      <w:pPr>
        <w:jc w:val="center"/>
        <w:rPr>
          <w:b/>
        </w:rPr>
      </w:pPr>
    </w:p>
    <w:p w:rsidR="003C74E5" w:rsidRPr="005F3474" w:rsidRDefault="003C74E5" w:rsidP="003C74E5">
      <w:pPr>
        <w:jc w:val="center"/>
        <w:rPr>
          <w:b/>
        </w:rPr>
      </w:pPr>
      <w:r w:rsidRPr="005F3474">
        <w:rPr>
          <w:b/>
        </w:rPr>
        <w:t>ПРЕЗЕНТАЦИЯ ИННОВАЦИОННЫХ КОМПЛЕКСОВ</w:t>
      </w:r>
    </w:p>
    <w:p w:rsidR="003C74E5" w:rsidRPr="005F3474" w:rsidRDefault="003C74E5" w:rsidP="003C74E5">
      <w:pPr>
        <w:jc w:val="both"/>
        <w:rPr>
          <w:b/>
        </w:rPr>
      </w:pPr>
    </w:p>
    <w:p w:rsidR="003C74E5" w:rsidRPr="00097784" w:rsidRDefault="003C74E5" w:rsidP="00547C6D">
      <w:pPr>
        <w:jc w:val="both"/>
      </w:pPr>
      <w:r w:rsidRPr="005F3474">
        <w:rPr>
          <w:b/>
        </w:rPr>
        <w:t xml:space="preserve">Организатор: </w:t>
      </w:r>
      <w:r w:rsidRPr="00097784">
        <w:t>МАОУ ДПО ИПК</w:t>
      </w:r>
    </w:p>
    <w:p w:rsidR="003C74E5" w:rsidRPr="007E6B45" w:rsidRDefault="003C74E5" w:rsidP="00547C6D">
      <w:pPr>
        <w:rPr>
          <w:szCs w:val="28"/>
        </w:rPr>
      </w:pPr>
      <w:r w:rsidRPr="007E6B45">
        <w:rPr>
          <w:b/>
          <w:szCs w:val="28"/>
        </w:rPr>
        <w:t xml:space="preserve">Время: </w:t>
      </w:r>
      <w:r w:rsidRPr="007E6B45">
        <w:rPr>
          <w:szCs w:val="28"/>
        </w:rPr>
        <w:t>1</w:t>
      </w:r>
      <w:r>
        <w:rPr>
          <w:szCs w:val="28"/>
        </w:rPr>
        <w:t>0</w:t>
      </w:r>
      <w:r w:rsidR="001E58E7">
        <w:rPr>
          <w:szCs w:val="28"/>
        </w:rPr>
        <w:t>:</w:t>
      </w:r>
      <w:r w:rsidRPr="007E6B45">
        <w:rPr>
          <w:szCs w:val="28"/>
        </w:rPr>
        <w:t>00</w:t>
      </w:r>
    </w:p>
    <w:p w:rsidR="003C74E5" w:rsidRPr="005F3474" w:rsidRDefault="003C74E5" w:rsidP="00547C6D">
      <w:pPr>
        <w:jc w:val="both"/>
      </w:pPr>
      <w:r w:rsidRPr="005F3474">
        <w:rPr>
          <w:b/>
        </w:rPr>
        <w:t>Целевая аудитория:</w:t>
      </w:r>
      <w:r w:rsidRPr="005F3474">
        <w:t xml:space="preserve"> научные консультанты инновационных площадок, представители инновационных площадок, члены жюри.</w:t>
      </w:r>
    </w:p>
    <w:p w:rsidR="003C74E5" w:rsidRDefault="003C74E5" w:rsidP="00547C6D">
      <w:pPr>
        <w:jc w:val="both"/>
      </w:pPr>
      <w:r w:rsidRPr="005F3474">
        <w:rPr>
          <w:b/>
        </w:rPr>
        <w:t>Место проведения:</w:t>
      </w:r>
      <w:r w:rsidRPr="005F3474">
        <w:t xml:space="preserve"> </w:t>
      </w:r>
      <w:r>
        <w:rPr>
          <w:lang w:val="en-US"/>
        </w:rPr>
        <w:t>Zoom</w:t>
      </w:r>
      <w:r>
        <w:t>-</w:t>
      </w:r>
      <w:r w:rsidRPr="005F3474">
        <w:t>конференц</w:t>
      </w:r>
      <w:r>
        <w:t>ия</w:t>
      </w:r>
    </w:p>
    <w:p w:rsidR="00547C6D" w:rsidRDefault="00866B07" w:rsidP="00547C6D">
      <w:pPr>
        <w:jc w:val="both"/>
      </w:pPr>
      <w:hyperlink r:id="rId24" w:history="1">
        <w:r w:rsidR="00547C6D" w:rsidRPr="00AE66F8">
          <w:rPr>
            <w:rStyle w:val="a9"/>
          </w:rPr>
          <w:t>https://us02web.zoom.us/j/85909902450?pwd=b3plVkprUmdaT01vU016NGZLRTRWQT09</w:t>
        </w:r>
      </w:hyperlink>
    </w:p>
    <w:p w:rsidR="00547C6D" w:rsidRPr="00547C6D" w:rsidRDefault="00547C6D" w:rsidP="00547C6D">
      <w:pPr>
        <w:shd w:val="clear" w:color="auto" w:fill="FFFFFF"/>
        <w:rPr>
          <w:lang w:eastAsia="ru-RU"/>
        </w:rPr>
      </w:pPr>
      <w:r w:rsidRPr="00547C6D">
        <w:rPr>
          <w:lang w:eastAsia="ru-RU"/>
        </w:rPr>
        <w:t>Идентификатор конференции: 859 0990 2450</w:t>
      </w:r>
    </w:p>
    <w:p w:rsidR="00547C6D" w:rsidRPr="00547C6D" w:rsidRDefault="00547C6D" w:rsidP="00547C6D">
      <w:pPr>
        <w:shd w:val="clear" w:color="auto" w:fill="FFFFFF"/>
        <w:rPr>
          <w:lang w:eastAsia="ru-RU"/>
        </w:rPr>
      </w:pPr>
      <w:r w:rsidRPr="00547C6D">
        <w:rPr>
          <w:lang w:eastAsia="ru-RU"/>
        </w:rPr>
        <w:t>Код доступа: 156644</w:t>
      </w:r>
    </w:p>
    <w:p w:rsidR="003C74E5" w:rsidRDefault="003C74E5" w:rsidP="003C74E5">
      <w:pPr>
        <w:jc w:val="center"/>
        <w:rPr>
          <w:i/>
        </w:rPr>
      </w:pPr>
      <w:r w:rsidRPr="00446ECE">
        <w:rPr>
          <w:i/>
        </w:rPr>
        <w:t xml:space="preserve">Квота для подключения к </w:t>
      </w:r>
      <w:r w:rsidRPr="00446ECE">
        <w:rPr>
          <w:i/>
          <w:lang w:val="en-US"/>
        </w:rPr>
        <w:t>Zoom</w:t>
      </w:r>
      <w:r w:rsidRPr="00446ECE">
        <w:rPr>
          <w:i/>
        </w:rPr>
        <w:t>-конференции</w:t>
      </w:r>
    </w:p>
    <w:p w:rsidR="003C74E5" w:rsidRPr="00446ECE" w:rsidRDefault="003C74E5" w:rsidP="003C74E5">
      <w:pPr>
        <w:jc w:val="center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9"/>
        <w:gridCol w:w="2293"/>
        <w:gridCol w:w="2302"/>
        <w:gridCol w:w="2302"/>
      </w:tblGrid>
      <w:tr w:rsidR="003C74E5" w:rsidTr="00EE28FD">
        <w:tc>
          <w:tcPr>
            <w:tcW w:w="2392" w:type="dxa"/>
            <w:vMerge w:val="restart"/>
          </w:tcPr>
          <w:p w:rsidR="003C74E5" w:rsidRDefault="003C74E5" w:rsidP="00EE28FD">
            <w:r>
              <w:t>Район</w:t>
            </w:r>
          </w:p>
        </w:tc>
        <w:tc>
          <w:tcPr>
            <w:tcW w:w="7179" w:type="dxa"/>
            <w:gridSpan w:val="3"/>
          </w:tcPr>
          <w:p w:rsidR="003C74E5" w:rsidRDefault="003C74E5" w:rsidP="00EE28FD">
            <w:pPr>
              <w:jc w:val="center"/>
            </w:pPr>
            <w:r>
              <w:t>Количество человек</w:t>
            </w:r>
          </w:p>
        </w:tc>
      </w:tr>
      <w:tr w:rsidR="003C74E5" w:rsidTr="00EE28FD">
        <w:tc>
          <w:tcPr>
            <w:tcW w:w="2392" w:type="dxa"/>
            <w:vMerge/>
          </w:tcPr>
          <w:p w:rsidR="003C74E5" w:rsidRDefault="003C74E5" w:rsidP="00EE28FD"/>
        </w:tc>
        <w:tc>
          <w:tcPr>
            <w:tcW w:w="2393" w:type="dxa"/>
          </w:tcPr>
          <w:p w:rsidR="003C74E5" w:rsidRDefault="003C74E5" w:rsidP="00EE28FD">
            <w:pPr>
              <w:jc w:val="center"/>
            </w:pPr>
            <w:r>
              <w:t>ОО</w:t>
            </w:r>
          </w:p>
        </w:tc>
        <w:tc>
          <w:tcPr>
            <w:tcW w:w="2393" w:type="dxa"/>
          </w:tcPr>
          <w:p w:rsidR="003C74E5" w:rsidRDefault="003C74E5" w:rsidP="00EE28FD">
            <w:pPr>
              <w:jc w:val="center"/>
            </w:pPr>
            <w:r>
              <w:t>ДОО</w:t>
            </w:r>
          </w:p>
        </w:tc>
        <w:tc>
          <w:tcPr>
            <w:tcW w:w="2393" w:type="dxa"/>
          </w:tcPr>
          <w:p w:rsidR="003C74E5" w:rsidRDefault="003C74E5" w:rsidP="00EE28FD">
            <w:pPr>
              <w:jc w:val="center"/>
            </w:pPr>
            <w:r>
              <w:t>УДО</w:t>
            </w:r>
          </w:p>
        </w:tc>
      </w:tr>
      <w:tr w:rsidR="003C74E5" w:rsidTr="00EE28FD">
        <w:tc>
          <w:tcPr>
            <w:tcW w:w="2392" w:type="dxa"/>
          </w:tcPr>
          <w:p w:rsidR="003C74E5" w:rsidRDefault="003C74E5" w:rsidP="00EE28FD">
            <w:r>
              <w:t>Центральный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25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15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</w:t>
            </w:r>
          </w:p>
        </w:tc>
      </w:tr>
      <w:tr w:rsidR="003C74E5" w:rsidTr="00EE28FD">
        <w:tc>
          <w:tcPr>
            <w:tcW w:w="2392" w:type="dxa"/>
          </w:tcPr>
          <w:p w:rsidR="003C74E5" w:rsidRDefault="003C74E5" w:rsidP="00EE28FD">
            <w:r>
              <w:t>Заводской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5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10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</w:t>
            </w:r>
          </w:p>
        </w:tc>
      </w:tr>
      <w:tr w:rsidR="003C74E5" w:rsidTr="00EE28FD">
        <w:tc>
          <w:tcPr>
            <w:tcW w:w="2392" w:type="dxa"/>
          </w:tcPr>
          <w:p w:rsidR="003C74E5" w:rsidRDefault="003C74E5" w:rsidP="00EE28FD">
            <w:r>
              <w:t>Куйбышевский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4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6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</w:t>
            </w:r>
          </w:p>
        </w:tc>
      </w:tr>
      <w:tr w:rsidR="003C74E5" w:rsidTr="00EE28FD">
        <w:tc>
          <w:tcPr>
            <w:tcW w:w="2392" w:type="dxa"/>
          </w:tcPr>
          <w:p w:rsidR="003C74E5" w:rsidRDefault="003C74E5" w:rsidP="00EE28FD">
            <w:r>
              <w:t>Кузнецкий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3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4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</w:t>
            </w:r>
          </w:p>
        </w:tc>
      </w:tr>
      <w:tr w:rsidR="003C74E5" w:rsidTr="00EE28FD">
        <w:tc>
          <w:tcPr>
            <w:tcW w:w="2392" w:type="dxa"/>
          </w:tcPr>
          <w:p w:rsidR="003C74E5" w:rsidRDefault="003C74E5" w:rsidP="00EE28FD">
            <w:r>
              <w:t>Новоильинский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4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5</w:t>
            </w:r>
          </w:p>
        </w:tc>
        <w:tc>
          <w:tcPr>
            <w:tcW w:w="2393" w:type="dxa"/>
            <w:vAlign w:val="bottom"/>
          </w:tcPr>
          <w:p w:rsidR="003C74E5" w:rsidRPr="00446ECE" w:rsidRDefault="003C74E5" w:rsidP="00EE28FD">
            <w:pPr>
              <w:jc w:val="center"/>
            </w:pPr>
            <w:r w:rsidRPr="00446ECE">
              <w:t>1</w:t>
            </w:r>
          </w:p>
        </w:tc>
      </w:tr>
      <w:tr w:rsidR="006824F2" w:rsidTr="00EE28FD">
        <w:tc>
          <w:tcPr>
            <w:tcW w:w="2392" w:type="dxa"/>
          </w:tcPr>
          <w:p w:rsidR="006824F2" w:rsidRDefault="006824F2" w:rsidP="00EE28FD">
            <w:r>
              <w:t>Орджоникидзевский</w:t>
            </w:r>
          </w:p>
        </w:tc>
        <w:tc>
          <w:tcPr>
            <w:tcW w:w="2393" w:type="dxa"/>
            <w:vAlign w:val="bottom"/>
          </w:tcPr>
          <w:p w:rsidR="006824F2" w:rsidRPr="00446ECE" w:rsidRDefault="006824F2" w:rsidP="00EE28FD">
            <w:pPr>
              <w:jc w:val="center"/>
            </w:pPr>
            <w:r>
              <w:t>4</w:t>
            </w:r>
          </w:p>
        </w:tc>
        <w:tc>
          <w:tcPr>
            <w:tcW w:w="2393" w:type="dxa"/>
            <w:vAlign w:val="bottom"/>
          </w:tcPr>
          <w:p w:rsidR="006824F2" w:rsidRPr="00446ECE" w:rsidRDefault="006824F2" w:rsidP="00EE28FD">
            <w:pPr>
              <w:jc w:val="center"/>
            </w:pPr>
            <w:r>
              <w:t>6</w:t>
            </w:r>
          </w:p>
        </w:tc>
        <w:tc>
          <w:tcPr>
            <w:tcW w:w="2393" w:type="dxa"/>
            <w:vAlign w:val="bottom"/>
          </w:tcPr>
          <w:p w:rsidR="006824F2" w:rsidRPr="00446ECE" w:rsidRDefault="006824F2" w:rsidP="00EE28FD">
            <w:pPr>
              <w:jc w:val="center"/>
            </w:pPr>
            <w:r>
              <w:t>1</w:t>
            </w:r>
          </w:p>
        </w:tc>
      </w:tr>
    </w:tbl>
    <w:p w:rsidR="003C74E5" w:rsidRDefault="003C74E5" w:rsidP="003C74E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7676"/>
      </w:tblGrid>
      <w:tr w:rsidR="003C74E5" w:rsidRPr="00CE186D" w:rsidTr="00EE28FD">
        <w:trPr>
          <w:tblHeader/>
        </w:trPr>
        <w:tc>
          <w:tcPr>
            <w:tcW w:w="1521" w:type="dxa"/>
          </w:tcPr>
          <w:p w:rsidR="003C74E5" w:rsidRPr="00CE186D" w:rsidRDefault="003C74E5" w:rsidP="00EE28FD">
            <w:pPr>
              <w:jc w:val="center"/>
              <w:rPr>
                <w:b/>
              </w:rPr>
            </w:pPr>
            <w:r w:rsidRPr="00CE186D">
              <w:rPr>
                <w:b/>
              </w:rPr>
              <w:t>Время</w:t>
            </w:r>
          </w:p>
        </w:tc>
        <w:tc>
          <w:tcPr>
            <w:tcW w:w="7847" w:type="dxa"/>
          </w:tcPr>
          <w:p w:rsidR="003C74E5" w:rsidRPr="00CE186D" w:rsidRDefault="003C74E5" w:rsidP="00EE28FD">
            <w:pPr>
              <w:jc w:val="center"/>
              <w:rPr>
                <w:b/>
              </w:rPr>
            </w:pPr>
            <w:r>
              <w:rPr>
                <w:b/>
              </w:rPr>
              <w:t>Тема проекта</w:t>
            </w:r>
          </w:p>
        </w:tc>
      </w:tr>
      <w:tr w:rsidR="003C74E5" w:rsidRPr="00CE186D" w:rsidTr="00EE28FD">
        <w:tc>
          <w:tcPr>
            <w:tcW w:w="9368" w:type="dxa"/>
            <w:gridSpan w:val="2"/>
          </w:tcPr>
          <w:p w:rsidR="003C74E5" w:rsidRDefault="003C74E5" w:rsidP="00EE28FD">
            <w:pPr>
              <w:rPr>
                <w:b/>
              </w:rPr>
            </w:pPr>
          </w:p>
          <w:p w:rsidR="003C74E5" w:rsidRPr="00CE186D" w:rsidRDefault="003C74E5" w:rsidP="00EE28FD">
            <w:pPr>
              <w:rPr>
                <w:b/>
              </w:rPr>
            </w:pPr>
            <w:r w:rsidRPr="00CE186D">
              <w:rPr>
                <w:b/>
              </w:rPr>
              <w:t>Инновационный комплекс «Здоровье и образование»</w:t>
            </w:r>
          </w:p>
          <w:p w:rsidR="003C74E5" w:rsidRDefault="003C74E5" w:rsidP="00EE28FD">
            <w:pPr>
              <w:rPr>
                <w:b/>
              </w:rPr>
            </w:pPr>
            <w:r w:rsidRPr="00CE186D">
              <w:rPr>
                <w:b/>
              </w:rPr>
              <w:t>Инновационный комплекс «Одаренные дети»</w:t>
            </w:r>
          </w:p>
          <w:p w:rsidR="003C74E5" w:rsidRDefault="003C74E5" w:rsidP="00EE28FD">
            <w:r w:rsidRPr="005A3474">
              <w:t>Модератор: Инкина Светлана Геннадьевна, и.о. заведующего кафедрой дошкольного и начального образования МАОУ ДПО ИПК</w:t>
            </w:r>
            <w:r>
              <w:t>, канд. пед. наук</w:t>
            </w:r>
          </w:p>
          <w:p w:rsidR="003C74E5" w:rsidRPr="005A3474" w:rsidRDefault="003C74E5" w:rsidP="00EE28FD"/>
        </w:tc>
      </w:tr>
      <w:tr w:rsidR="003C74E5" w:rsidRPr="006F49A2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1E58E7" w:rsidP="00EE28FD">
            <w:pPr>
              <w:spacing w:line="233" w:lineRule="auto"/>
              <w:jc w:val="both"/>
            </w:pPr>
            <w:r>
              <w:t>10:00-10: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6F49A2" w:rsidRDefault="003C74E5" w:rsidP="00EE28FD">
            <w:pPr>
              <w:spacing w:line="233" w:lineRule="auto"/>
              <w:jc w:val="both"/>
            </w:pPr>
            <w:r w:rsidRPr="006F49A2">
              <w:rPr>
                <w:rFonts w:eastAsia="Calibri"/>
                <w:bCs/>
                <w:spacing w:val="-4"/>
              </w:rPr>
              <w:t>Проектирование и реализация культурных практик здоровьесберегающей направленности в условиях смешанного обучения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6F49A2" w:rsidRDefault="001E58E7" w:rsidP="00EE28FD">
            <w:pPr>
              <w:spacing w:line="233" w:lineRule="auto"/>
              <w:jc w:val="both"/>
            </w:pPr>
            <w:r>
              <w:t>10:15-10: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3C74E5" w:rsidP="00EE28FD">
            <w:pPr>
              <w:spacing w:line="233" w:lineRule="auto"/>
              <w:jc w:val="both"/>
            </w:pPr>
            <w:r w:rsidRPr="006F49A2">
              <w:t>Образовательная среда начальной школы как условие эффективной работы с одарёнными детьми: «Старт к успеху»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1E58E7" w:rsidP="00EE28FD">
            <w:pPr>
              <w:spacing w:line="233" w:lineRule="auto"/>
              <w:jc w:val="both"/>
            </w:pPr>
            <w:r>
              <w:t>10:30-10: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740A76">
              <w:rPr>
                <w:lang w:eastAsia="ru-RU"/>
              </w:rPr>
              <w:t>Система психолого-педагогического сопровождения одарённых старшеклассников в условиях введения ФГОС ОО</w:t>
            </w:r>
          </w:p>
        </w:tc>
      </w:tr>
      <w:tr w:rsidR="003C74E5" w:rsidRPr="00CE186D" w:rsidTr="00EE28FD">
        <w:tc>
          <w:tcPr>
            <w:tcW w:w="9368" w:type="dxa"/>
            <w:gridSpan w:val="2"/>
          </w:tcPr>
          <w:p w:rsidR="003C74E5" w:rsidRDefault="003C74E5" w:rsidP="00EE28FD">
            <w:pPr>
              <w:rPr>
                <w:b/>
                <w:color w:val="000000"/>
              </w:rPr>
            </w:pPr>
          </w:p>
          <w:p w:rsidR="003C74E5" w:rsidRDefault="003C74E5" w:rsidP="00EE28FD">
            <w:pPr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«Новые механизмы управления в системе образования»</w:t>
            </w:r>
          </w:p>
          <w:p w:rsidR="003C74E5" w:rsidRDefault="003C74E5" w:rsidP="00EE28FD">
            <w:r w:rsidRPr="005A3474">
              <w:t xml:space="preserve">Модератор: </w:t>
            </w:r>
            <w:r>
              <w:t>Федорцева Марина Борисовна</w:t>
            </w:r>
            <w:r w:rsidRPr="005A3474">
              <w:t>,</w:t>
            </w:r>
            <w:r>
              <w:t xml:space="preserve"> доцент </w:t>
            </w:r>
            <w:r w:rsidRPr="005A3474">
              <w:t xml:space="preserve"> </w:t>
            </w:r>
            <w:r>
              <w:t>кафедры</w:t>
            </w:r>
            <w:r w:rsidRPr="005A3474">
              <w:t xml:space="preserve"> дошкольного и начального образования МАОУ ДПО ИПК</w:t>
            </w:r>
            <w:r>
              <w:t>, канд. пед. наук</w:t>
            </w:r>
          </w:p>
          <w:p w:rsidR="003C74E5" w:rsidRPr="00CE186D" w:rsidRDefault="003C74E5" w:rsidP="00EE28FD">
            <w:pPr>
              <w:rPr>
                <w:b/>
                <w:color w:val="000000"/>
              </w:rPr>
            </w:pP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1E58E7" w:rsidP="00EE28FD">
            <w:pPr>
              <w:spacing w:line="233" w:lineRule="auto"/>
              <w:jc w:val="both"/>
            </w:pPr>
            <w:r>
              <w:t>10:45-11: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3C74E5" w:rsidP="00EE28FD">
            <w:pPr>
              <w:spacing w:line="233" w:lineRule="auto"/>
              <w:jc w:val="both"/>
            </w:pPr>
            <w:r w:rsidRPr="00CE186D">
              <w:t>Модель муниципальной информационной образовательной среды в условиях внедрения электронного обучения и дистанционных образовательных технологий (ЭО и ДОТ)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1E58E7" w:rsidP="00EE28FD">
            <w:pPr>
              <w:spacing w:line="233" w:lineRule="auto"/>
              <w:jc w:val="both"/>
            </w:pPr>
            <w:r>
              <w:t>11:00-11: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3C74E5" w:rsidP="00EE28FD">
            <w:pPr>
              <w:spacing w:line="233" w:lineRule="auto"/>
              <w:jc w:val="both"/>
            </w:pPr>
            <w:r w:rsidRPr="00CE186D">
              <w:t>Муниципальная модель оценки качества образования в дошкольной организации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1E58E7" w:rsidP="00EE28FD">
            <w:pPr>
              <w:spacing w:line="233" w:lineRule="auto"/>
              <w:jc w:val="both"/>
            </w:pPr>
            <w:r>
              <w:t>11:15-11: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6F49A2" w:rsidRDefault="003C74E5" w:rsidP="00EE28FD">
            <w:r w:rsidRPr="006F49A2">
              <w:rPr>
                <w:rFonts w:eastAsia="Calibri"/>
              </w:rPr>
              <w:t>«</w:t>
            </w:r>
            <w:r w:rsidRPr="006F49A2">
              <w:t>Создание единого информационного пространства «Безопасные дороги детям» в формате образовательного кластера</w:t>
            </w:r>
            <w:r w:rsidRPr="006F49A2">
              <w:rPr>
                <w:rFonts w:eastAsia="Calibri"/>
              </w:rPr>
              <w:t>»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1E58E7" w:rsidP="00EE28FD">
            <w:pPr>
              <w:spacing w:line="233" w:lineRule="auto"/>
              <w:jc w:val="both"/>
            </w:pPr>
            <w:r>
              <w:t>11:30-11: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28140B">
              <w:t>Формирование компетенций учителя в условиях реализации профессионального стандарта педагога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1E58E7" w:rsidP="00EE28FD">
            <w:pPr>
              <w:spacing w:line="233" w:lineRule="auto"/>
              <w:jc w:val="both"/>
            </w:pPr>
            <w:r>
              <w:t>11:45-12: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28140B">
              <w:rPr>
                <w:spacing w:val="-4"/>
              </w:rPr>
              <w:t>Формирование технологической компетентности педагогов как средство повышения результатов образовательной деятельности в комплексе «СОШ – школьный музей»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12:00-12: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6F49A2" w:rsidRDefault="003C74E5" w:rsidP="00EE28FD">
            <w:r w:rsidRPr="006F49A2">
              <w:t>Вариативные модели поддержки семей, имеющих детей раннего возраста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12:15-12: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CE186D">
              <w:t>Формирование системы наставничества в образовательной организации</w:t>
            </w:r>
          </w:p>
        </w:tc>
      </w:tr>
      <w:tr w:rsidR="003C74E5" w:rsidRPr="00CE186D" w:rsidTr="00EE28FD">
        <w:tc>
          <w:tcPr>
            <w:tcW w:w="9368" w:type="dxa"/>
            <w:gridSpan w:val="2"/>
          </w:tcPr>
          <w:p w:rsidR="003C74E5" w:rsidRDefault="003C74E5" w:rsidP="00EE28FD">
            <w:pPr>
              <w:rPr>
                <w:b/>
                <w:color w:val="000000"/>
              </w:rPr>
            </w:pPr>
          </w:p>
          <w:p w:rsidR="003C74E5" w:rsidRDefault="003C74E5" w:rsidP="00EE28FD">
            <w:pPr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«Реализация федеральных государственных стандартов</w:t>
            </w:r>
            <w:r>
              <w:rPr>
                <w:b/>
                <w:color w:val="000000"/>
              </w:rPr>
              <w:t>»</w:t>
            </w:r>
          </w:p>
          <w:p w:rsidR="003C74E5" w:rsidRDefault="003C74E5" w:rsidP="00EE28FD">
            <w:pPr>
              <w:rPr>
                <w:color w:val="000000"/>
              </w:rPr>
            </w:pPr>
            <w:r w:rsidRPr="005A3474">
              <w:rPr>
                <w:color w:val="000000"/>
              </w:rPr>
              <w:t xml:space="preserve">Модератор: Коваленко Наталья Владимировна, доцент кафедры общего </w:t>
            </w:r>
            <w:r>
              <w:rPr>
                <w:color w:val="000000"/>
              </w:rPr>
              <w:t xml:space="preserve">и дополнительного </w:t>
            </w:r>
            <w:r w:rsidRPr="005A3474">
              <w:rPr>
                <w:color w:val="000000"/>
              </w:rPr>
              <w:t>образования, канд. пед. наук</w:t>
            </w:r>
          </w:p>
          <w:p w:rsidR="003C74E5" w:rsidRPr="005A3474" w:rsidRDefault="003C74E5" w:rsidP="00EE28FD">
            <w:pPr>
              <w:rPr>
                <w:color w:val="000000"/>
              </w:rPr>
            </w:pP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12:30-12: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3C74E5" w:rsidP="00EE28FD">
            <w:pPr>
              <w:spacing w:line="233" w:lineRule="auto"/>
              <w:jc w:val="both"/>
            </w:pPr>
            <w:r w:rsidRPr="00EA3BB0">
              <w:rPr>
                <w:bCs/>
                <w:spacing w:val="-4"/>
              </w:rPr>
              <w:t>Организация образовательной среды для развития умений и навыков самообразования учащихся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12:45-13: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740A76">
              <w:rPr>
                <w:rFonts w:eastAsia="Calibri"/>
                <w:bCs/>
                <w:spacing w:val="-4"/>
                <w:lang w:eastAsia="ru-RU"/>
              </w:rPr>
              <w:t>Педагогические условия организация личностно-развивающей образовательной среды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13:00-13: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740A76" w:rsidRDefault="003C74E5" w:rsidP="00EE28FD">
            <w:pPr>
              <w:spacing w:line="233" w:lineRule="auto"/>
              <w:jc w:val="both"/>
              <w:rPr>
                <w:rFonts w:eastAsia="Calibri"/>
                <w:bCs/>
                <w:spacing w:val="-4"/>
                <w:lang w:eastAsia="ru-RU"/>
              </w:rPr>
            </w:pPr>
            <w:r w:rsidRPr="00740A76">
              <w:rPr>
                <w:lang w:eastAsia="ru-RU"/>
              </w:rPr>
              <w:t>Формирование безопасности жизнедеятельности учащихся в условиях реализации ФГОС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13:15-13: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740A76" w:rsidRDefault="003C74E5" w:rsidP="00EE28FD">
            <w:pPr>
              <w:spacing w:line="233" w:lineRule="auto"/>
              <w:jc w:val="both"/>
              <w:rPr>
                <w:rFonts w:eastAsia="Calibri"/>
                <w:bCs/>
                <w:spacing w:val="-4"/>
                <w:lang w:eastAsia="ru-RU"/>
              </w:rPr>
            </w:pPr>
            <w:r w:rsidRPr="00740A76">
              <w:rPr>
                <w:bCs/>
                <w:kern w:val="36"/>
                <w:lang w:eastAsia="ru-RU"/>
              </w:rPr>
              <w:t xml:space="preserve">Модель проектно-исследовательской образовательной среды </w:t>
            </w:r>
            <w:r w:rsidRPr="00740A76">
              <w:rPr>
                <w:lang w:eastAsia="ru-RU"/>
              </w:rPr>
              <w:t>общественно-активной школы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13:30-13: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EA3BB0" w:rsidRDefault="003C74E5" w:rsidP="00EE28FD">
            <w:pPr>
              <w:contextualSpacing/>
              <w:rPr>
                <w:bCs/>
                <w:spacing w:val="-4"/>
                <w:lang w:eastAsia="ru-RU"/>
              </w:rPr>
            </w:pPr>
            <w:r w:rsidRPr="00740A76">
              <w:rPr>
                <w:bCs/>
                <w:spacing w:val="-4"/>
                <w:lang w:eastAsia="ru-RU"/>
              </w:rPr>
              <w:t>Модель краеведческого образования в общеобразовательной школе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13:45-14: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EA3BB0" w:rsidRDefault="003C74E5" w:rsidP="00EE28FD">
            <w:pPr>
              <w:contextualSpacing/>
              <w:rPr>
                <w:bCs/>
                <w:spacing w:val="-4"/>
                <w:lang w:eastAsia="ru-RU"/>
              </w:rPr>
            </w:pPr>
            <w:r w:rsidRPr="00740A76">
              <w:rPr>
                <w:bCs/>
                <w:spacing w:val="-4"/>
                <w:lang w:eastAsia="ru-RU"/>
              </w:rPr>
              <w:t>Управление формированием УУД в общеобразовательной организации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14:00-14: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EA3BB0" w:rsidRDefault="003C74E5" w:rsidP="00EE28FD">
            <w:pPr>
              <w:contextualSpacing/>
              <w:rPr>
                <w:bCs/>
                <w:spacing w:val="-4"/>
                <w:lang w:eastAsia="ru-RU"/>
              </w:rPr>
            </w:pPr>
            <w:r w:rsidRPr="00740A76">
              <w:rPr>
                <w:bCs/>
                <w:spacing w:val="-4"/>
                <w:lang w:eastAsia="ru-RU"/>
              </w:rPr>
              <w:t>Формирование коммуникативных универсальных учебных действий учащихся в образовательном пространстве школы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DD2033" w:rsidP="00EE28FD">
            <w:pPr>
              <w:spacing w:line="233" w:lineRule="auto"/>
              <w:jc w:val="both"/>
            </w:pPr>
            <w:r>
              <w:t>14:15-14: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740A76" w:rsidRDefault="003C74E5" w:rsidP="00EE28FD">
            <w:pPr>
              <w:widowControl w:val="0"/>
              <w:rPr>
                <w:bCs/>
                <w:spacing w:val="-4"/>
                <w:lang w:eastAsia="ru-RU"/>
              </w:rPr>
            </w:pPr>
            <w:r w:rsidRPr="00740A76">
              <w:rPr>
                <w:bCs/>
                <w:spacing w:val="-4"/>
                <w:lang w:eastAsia="ru-RU"/>
              </w:rPr>
              <w:t>Управление качеством образования в школе с низким индексом социального благополучия</w:t>
            </w:r>
          </w:p>
        </w:tc>
      </w:tr>
      <w:tr w:rsidR="003C74E5" w:rsidRPr="00CE186D" w:rsidTr="00EE28FD">
        <w:tc>
          <w:tcPr>
            <w:tcW w:w="9368" w:type="dxa"/>
            <w:gridSpan w:val="2"/>
          </w:tcPr>
          <w:p w:rsidR="003C74E5" w:rsidRDefault="003C74E5" w:rsidP="00EE28FD">
            <w:pPr>
              <w:rPr>
                <w:b/>
                <w:color w:val="000000"/>
              </w:rPr>
            </w:pPr>
          </w:p>
          <w:p w:rsidR="003C74E5" w:rsidRDefault="003C74E5" w:rsidP="00EE28FD">
            <w:pPr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«Воспитание и социализация личности обучающихся и воспитанников»</w:t>
            </w:r>
          </w:p>
          <w:p w:rsidR="003C74E5" w:rsidRDefault="003C74E5" w:rsidP="00EE28FD">
            <w:pPr>
              <w:rPr>
                <w:color w:val="000000"/>
              </w:rPr>
            </w:pPr>
            <w:r w:rsidRPr="005A3474">
              <w:rPr>
                <w:color w:val="000000"/>
              </w:rPr>
              <w:t xml:space="preserve">Модератор: </w:t>
            </w:r>
            <w:r>
              <w:rPr>
                <w:color w:val="000000"/>
              </w:rPr>
              <w:t>Ветрова Яна Анатольевна, заведующий</w:t>
            </w:r>
            <w:r w:rsidRPr="005A3474">
              <w:rPr>
                <w:color w:val="000000"/>
              </w:rPr>
              <w:t xml:space="preserve"> кафедр</w:t>
            </w:r>
            <w:r>
              <w:rPr>
                <w:color w:val="000000"/>
              </w:rPr>
              <w:t>ой</w:t>
            </w:r>
            <w:r w:rsidRPr="005A3474">
              <w:rPr>
                <w:color w:val="000000"/>
              </w:rPr>
              <w:t xml:space="preserve"> общего </w:t>
            </w:r>
            <w:r>
              <w:rPr>
                <w:color w:val="000000"/>
              </w:rPr>
              <w:t xml:space="preserve">и дополнительного </w:t>
            </w:r>
            <w:r w:rsidRPr="005A3474">
              <w:rPr>
                <w:color w:val="000000"/>
              </w:rPr>
              <w:t xml:space="preserve">образования, канд. </w:t>
            </w:r>
            <w:r>
              <w:rPr>
                <w:color w:val="000000"/>
              </w:rPr>
              <w:t>психол.</w:t>
            </w:r>
            <w:r w:rsidRPr="005A3474">
              <w:rPr>
                <w:color w:val="000000"/>
              </w:rPr>
              <w:t xml:space="preserve"> наук</w:t>
            </w:r>
          </w:p>
          <w:p w:rsidR="003C74E5" w:rsidRPr="00097784" w:rsidRDefault="003C74E5" w:rsidP="00EE28FD">
            <w:pPr>
              <w:rPr>
                <w:b/>
                <w:color w:val="000000"/>
              </w:rPr>
            </w:pP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85545A" w:rsidP="00EE28FD">
            <w:pPr>
              <w:spacing w:line="233" w:lineRule="auto"/>
              <w:jc w:val="both"/>
            </w:pPr>
            <w:r>
              <w:t>14:30-14: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7E6B45" w:rsidRDefault="003C74E5" w:rsidP="00EE28FD">
            <w:pPr>
              <w:rPr>
                <w:highlight w:val="yellow"/>
              </w:rPr>
            </w:pPr>
            <w:r w:rsidRPr="00740A76">
              <w:rPr>
                <w:rFonts w:eastAsia="Calibri"/>
                <w:bCs/>
                <w:spacing w:val="-4"/>
                <w:lang w:eastAsia="ru-RU"/>
              </w:rPr>
              <w:t>Психолого-педагогические условия повышения качества образования в школе с низкими образовательными результатами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542263" w:rsidRDefault="0085545A" w:rsidP="00EE28FD">
            <w:pPr>
              <w:spacing w:line="233" w:lineRule="auto"/>
              <w:jc w:val="both"/>
            </w:pPr>
            <w:r>
              <w:t>14:45-15: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6F49A2" w:rsidRDefault="003C74E5" w:rsidP="00EE28FD">
            <w:pPr>
              <w:jc w:val="both"/>
              <w:rPr>
                <w:rFonts w:eastAsia="Calibri"/>
                <w:color w:val="000000"/>
              </w:rPr>
            </w:pPr>
            <w:r w:rsidRPr="006F49A2">
              <w:rPr>
                <w:rFonts w:eastAsia="Calibri"/>
                <w:color w:val="000000"/>
              </w:rPr>
              <w:t>Социальное проектирование как фактор формирования гражданской позиции школьников в условиях гума</w:t>
            </w:r>
            <w:r>
              <w:rPr>
                <w:rFonts w:eastAsia="Calibri"/>
                <w:color w:val="000000"/>
              </w:rPr>
              <w:t xml:space="preserve">низации образовательной среды  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542263" w:rsidRDefault="0085545A" w:rsidP="00EE28FD">
            <w:pPr>
              <w:spacing w:line="233" w:lineRule="auto"/>
              <w:jc w:val="both"/>
            </w:pPr>
            <w:r>
              <w:t>15:00-15: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883C8B" w:rsidRDefault="003C74E5" w:rsidP="00EE28FD">
            <w:pPr>
              <w:widowControl w:val="0"/>
              <w:rPr>
                <w:spacing w:val="-4"/>
              </w:rPr>
            </w:pPr>
            <w:r w:rsidRPr="00883C8B">
              <w:t>Модель формирования общественных инициатив по гражданско-патриотическому воспитанию учащихся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85545A" w:rsidP="00EE28FD">
            <w:pPr>
              <w:spacing w:line="233" w:lineRule="auto"/>
              <w:jc w:val="both"/>
            </w:pPr>
            <w:r>
              <w:t>15:15-15: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883C8B" w:rsidRDefault="003C74E5" w:rsidP="00EE28FD">
            <w:pPr>
              <w:widowControl w:val="0"/>
              <w:rPr>
                <w:spacing w:val="-4"/>
              </w:rPr>
            </w:pPr>
            <w:r w:rsidRPr="00883C8B">
              <w:t>Разработка и внедрение модели «Школа – социокультурный центр микрорайона»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CE186D" w:rsidRDefault="0085545A" w:rsidP="00EE28FD">
            <w:pPr>
              <w:spacing w:line="233" w:lineRule="auto"/>
              <w:jc w:val="both"/>
            </w:pPr>
            <w:r>
              <w:t>15:30-15:</w:t>
            </w:r>
            <w:r w:rsidR="003C74E5"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E5" w:rsidRPr="00883C8B" w:rsidRDefault="003C74E5" w:rsidP="00EE28FD">
            <w:pPr>
              <w:widowControl w:val="0"/>
              <w:rPr>
                <w:spacing w:val="-4"/>
              </w:rPr>
            </w:pPr>
            <w:r w:rsidRPr="00883C8B">
              <w:t>Социализация обучающихся основной школы в условиях поликультурной образовательной среды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85545A" w:rsidP="00EE28FD">
            <w:pPr>
              <w:spacing w:line="233" w:lineRule="auto"/>
              <w:jc w:val="both"/>
            </w:pPr>
            <w:r>
              <w:t>15:45-16:</w:t>
            </w:r>
            <w:r w:rsidR="003C74E5">
              <w:t>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C6583F" w:rsidRDefault="003C74E5" w:rsidP="00EE28FD">
            <w:pPr>
              <w:spacing w:line="233" w:lineRule="auto"/>
              <w:jc w:val="both"/>
            </w:pPr>
            <w:r w:rsidRPr="00740A76">
              <w:rPr>
                <w:bCs/>
                <w:spacing w:val="-4"/>
                <w:lang w:eastAsia="ru-RU"/>
              </w:rPr>
              <w:t>Модель формирования профессиональной компетентности педагогов в области воспитания в общеобразовательной школе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85545A" w:rsidP="00EE28FD">
            <w:pPr>
              <w:spacing w:line="233" w:lineRule="auto"/>
              <w:jc w:val="both"/>
            </w:pPr>
            <w:r>
              <w:t>16:00-16:</w:t>
            </w:r>
            <w:r w:rsidR="003C74E5"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740A76" w:rsidRDefault="003C74E5" w:rsidP="00EE28FD">
            <w:pPr>
              <w:spacing w:line="233" w:lineRule="auto"/>
              <w:jc w:val="both"/>
              <w:rPr>
                <w:bCs/>
                <w:spacing w:val="-4"/>
                <w:lang w:eastAsia="ru-RU"/>
              </w:rPr>
            </w:pPr>
            <w:r w:rsidRPr="00740A76">
              <w:rPr>
                <w:rFonts w:eastAsia="Calibri"/>
                <w:bCs/>
                <w:color w:val="000000"/>
                <w:spacing w:val="-4"/>
                <w:lang w:eastAsia="ru-RU"/>
              </w:rPr>
              <w:t>Гимназия – культурно-образовательный центр формирования духовно-нравственных ценностей на основе философии Ф.М. Достоевского</w:t>
            </w:r>
          </w:p>
        </w:tc>
      </w:tr>
      <w:tr w:rsidR="003C74E5" w:rsidRPr="00CE186D" w:rsidTr="00EE2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542263" w:rsidRDefault="0085545A" w:rsidP="00EE28FD">
            <w:pPr>
              <w:spacing w:line="233" w:lineRule="auto"/>
              <w:jc w:val="both"/>
            </w:pPr>
            <w:r>
              <w:t>16:15-16:</w:t>
            </w:r>
            <w:r w:rsidR="003C74E5"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E5" w:rsidRPr="006F49A2" w:rsidRDefault="003C74E5" w:rsidP="00EE28FD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740A76">
              <w:rPr>
                <w:rFonts w:eastAsia="Calibri"/>
                <w:color w:val="000000"/>
                <w:lang w:eastAsia="ru-RU"/>
              </w:rPr>
              <w:t>Модель воспитательной системы лицея на основе проектной деятельности детских общественных объединений</w:t>
            </w:r>
          </w:p>
        </w:tc>
      </w:tr>
    </w:tbl>
    <w:tbl>
      <w:tblPr>
        <w:tblStyle w:val="1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C74E5" w:rsidRPr="009C644F" w:rsidTr="00A918A3">
        <w:tc>
          <w:tcPr>
            <w:tcW w:w="9356" w:type="dxa"/>
          </w:tcPr>
          <w:p w:rsidR="003C74E5" w:rsidRPr="009C644F" w:rsidRDefault="003C74E5" w:rsidP="00EE28FD">
            <w:pPr>
              <w:spacing w:before="120" w:after="120"/>
              <w:jc w:val="center"/>
              <w:rPr>
                <w:i/>
              </w:rPr>
            </w:pPr>
            <w:r w:rsidRPr="009C644F">
              <w:rPr>
                <w:b/>
                <w:bCs/>
                <w:color w:val="000000"/>
                <w:lang w:eastAsia="ru-RU"/>
              </w:rPr>
              <w:t>15 февраля</w:t>
            </w:r>
          </w:p>
        </w:tc>
      </w:tr>
    </w:tbl>
    <w:p w:rsidR="003C74E5" w:rsidRPr="009C644F" w:rsidRDefault="003C74E5" w:rsidP="003C74E5">
      <w:pPr>
        <w:ind w:firstLine="567"/>
        <w:jc w:val="both"/>
        <w:rPr>
          <w:color w:val="000000"/>
          <w:shd w:val="clear" w:color="auto" w:fill="FFFFFF"/>
        </w:rPr>
      </w:pPr>
    </w:p>
    <w:p w:rsidR="003C74E5" w:rsidRPr="009C644F" w:rsidRDefault="003C74E5" w:rsidP="003C74E5">
      <w:pPr>
        <w:jc w:val="center"/>
        <w:rPr>
          <w:b/>
        </w:rPr>
      </w:pPr>
      <w:r w:rsidRPr="009C644F">
        <w:rPr>
          <w:b/>
        </w:rPr>
        <w:t>МИТАП</w:t>
      </w:r>
    </w:p>
    <w:p w:rsidR="003C74E5" w:rsidRDefault="003C74E5" w:rsidP="003C74E5">
      <w:pPr>
        <w:ind w:firstLine="567"/>
        <w:jc w:val="center"/>
        <w:rPr>
          <w:b/>
        </w:rPr>
      </w:pPr>
      <w:r w:rsidRPr="009C644F">
        <w:rPr>
          <w:b/>
        </w:rPr>
        <w:t xml:space="preserve">«ПРОЕКТИРОВАНИЕ ИНДИВИДУАЛЬНОГО </w:t>
      </w:r>
    </w:p>
    <w:p w:rsidR="003C74E5" w:rsidRPr="009C644F" w:rsidRDefault="003C74E5" w:rsidP="003C74E5">
      <w:pPr>
        <w:ind w:firstLine="567"/>
        <w:jc w:val="center"/>
        <w:rPr>
          <w:b/>
        </w:rPr>
      </w:pPr>
      <w:r w:rsidRPr="009C644F">
        <w:rPr>
          <w:b/>
        </w:rPr>
        <w:t>ОБРАЗОВАТЕЛЬНОГО МАРШРУТА ДЛЯ ОБЕСПЕЧЕНИЯ КОРРЕКЦИОННО-ОБРАЗОВАТЕЛЬНОГО ПРОЦЕССА НА УРОВНЕ ДО</w:t>
      </w:r>
      <w:r>
        <w:rPr>
          <w:b/>
        </w:rPr>
        <w:t>О</w:t>
      </w:r>
      <w:r w:rsidRPr="009C644F">
        <w:rPr>
          <w:b/>
        </w:rPr>
        <w:t>»</w:t>
      </w:r>
    </w:p>
    <w:p w:rsidR="003C74E5" w:rsidRDefault="003C74E5" w:rsidP="003C74E5">
      <w:pPr>
        <w:ind w:firstLine="567"/>
        <w:jc w:val="both"/>
        <w:rPr>
          <w:b/>
          <w:color w:val="000000"/>
          <w:shd w:val="clear" w:color="auto" w:fill="FFFFFF"/>
        </w:rPr>
      </w:pPr>
    </w:p>
    <w:p w:rsidR="003C74E5" w:rsidRPr="009C644F" w:rsidRDefault="003C74E5" w:rsidP="003C74E5">
      <w:pPr>
        <w:jc w:val="both"/>
        <w:rPr>
          <w:color w:val="000000"/>
          <w:shd w:val="clear" w:color="auto" w:fill="FFFFFF"/>
        </w:rPr>
      </w:pPr>
      <w:r w:rsidRPr="009C644F">
        <w:rPr>
          <w:b/>
          <w:color w:val="000000"/>
          <w:shd w:val="clear" w:color="auto" w:fill="FFFFFF"/>
        </w:rPr>
        <w:t xml:space="preserve">Организатор: </w:t>
      </w:r>
      <w:r w:rsidRPr="009C644F">
        <w:rPr>
          <w:color w:val="000000"/>
          <w:shd w:val="clear" w:color="auto" w:fill="FFFFFF"/>
        </w:rPr>
        <w:t>МКДО «Детский сад № 254»</w:t>
      </w:r>
    </w:p>
    <w:p w:rsidR="003C74E5" w:rsidRPr="009C644F" w:rsidRDefault="003C74E5" w:rsidP="003C74E5">
      <w:pPr>
        <w:jc w:val="both"/>
        <w:rPr>
          <w:b/>
          <w:color w:val="000000"/>
          <w:shd w:val="clear" w:color="auto" w:fill="FFFFFF"/>
        </w:rPr>
      </w:pPr>
      <w:r w:rsidRPr="009C644F">
        <w:rPr>
          <w:b/>
          <w:color w:val="000000"/>
          <w:shd w:val="clear" w:color="auto" w:fill="FFFFFF"/>
        </w:rPr>
        <w:t>Время:</w:t>
      </w:r>
      <w:r w:rsidR="00F132C4">
        <w:rPr>
          <w:color w:val="000000"/>
          <w:shd w:val="clear" w:color="auto" w:fill="FFFFFF"/>
        </w:rPr>
        <w:t xml:space="preserve"> 10:</w:t>
      </w:r>
      <w:r w:rsidRPr="009C644F">
        <w:rPr>
          <w:color w:val="000000"/>
          <w:shd w:val="clear" w:color="auto" w:fill="FFFFFF"/>
        </w:rPr>
        <w:t>00</w:t>
      </w:r>
    </w:p>
    <w:p w:rsidR="003C74E5" w:rsidRPr="009C644F" w:rsidRDefault="003C74E5" w:rsidP="003C74E5">
      <w:pPr>
        <w:jc w:val="both"/>
        <w:rPr>
          <w:b/>
          <w:color w:val="000000"/>
          <w:shd w:val="clear" w:color="auto" w:fill="FFFFFF"/>
        </w:rPr>
      </w:pPr>
      <w:r w:rsidRPr="009C644F">
        <w:rPr>
          <w:b/>
          <w:color w:val="000000"/>
          <w:shd w:val="clear" w:color="auto" w:fill="FFFFFF"/>
        </w:rPr>
        <w:t>Место</w:t>
      </w:r>
      <w:r w:rsidRPr="009C644F">
        <w:rPr>
          <w:b/>
          <w:color w:val="000000"/>
          <w:shd w:val="clear" w:color="auto" w:fill="FFFFFF"/>
        </w:rPr>
        <w:tab/>
        <w:t xml:space="preserve">: </w:t>
      </w:r>
      <w:r w:rsidRPr="009C644F">
        <w:rPr>
          <w:color w:val="000000"/>
          <w:shd w:val="clear" w:color="auto" w:fill="FFFFFF"/>
        </w:rPr>
        <w:t>МКДО «Детский сад № 254»</w:t>
      </w:r>
      <w:r>
        <w:rPr>
          <w:color w:val="000000"/>
          <w:shd w:val="clear" w:color="auto" w:fill="FFFFFF"/>
        </w:rPr>
        <w:t xml:space="preserve">, </w:t>
      </w:r>
      <w:r w:rsidRPr="009C644F">
        <w:rPr>
          <w:color w:val="000000"/>
          <w:shd w:val="clear" w:color="auto" w:fill="FFFFFF"/>
        </w:rPr>
        <w:t xml:space="preserve"> </w:t>
      </w:r>
      <w:r w:rsidRPr="00E969AB">
        <w:rPr>
          <w:color w:val="000000"/>
          <w:shd w:val="clear" w:color="auto" w:fill="FFFFFF"/>
        </w:rPr>
        <w:t>ул. Косыгина 9А</w:t>
      </w:r>
    </w:p>
    <w:p w:rsidR="003C74E5" w:rsidRPr="009C644F" w:rsidRDefault="003C74E5" w:rsidP="003C74E5">
      <w:pPr>
        <w:jc w:val="both"/>
        <w:rPr>
          <w:b/>
          <w:color w:val="000000"/>
          <w:shd w:val="clear" w:color="auto" w:fill="FFFFFF"/>
        </w:rPr>
      </w:pPr>
      <w:r w:rsidRPr="009C644F">
        <w:rPr>
          <w:b/>
          <w:color w:val="000000"/>
          <w:shd w:val="clear" w:color="auto" w:fill="FFFFFF"/>
        </w:rPr>
        <w:t xml:space="preserve">Целевая аудитория: </w:t>
      </w:r>
      <w:r w:rsidRPr="009C644F">
        <w:rPr>
          <w:color w:val="000000"/>
          <w:shd w:val="clear" w:color="auto" w:fill="FFFFFF"/>
        </w:rPr>
        <w:t>старшие воспитатели, учителя-дефектологи (тифлопедагоги), педагоги-психологи</w:t>
      </w:r>
    </w:p>
    <w:p w:rsidR="003C74E5" w:rsidRPr="009C644F" w:rsidRDefault="003C74E5" w:rsidP="003C74E5">
      <w:pPr>
        <w:jc w:val="both"/>
        <w:rPr>
          <w:color w:val="000000"/>
          <w:shd w:val="clear" w:color="auto" w:fill="FFFFFF"/>
        </w:rPr>
      </w:pPr>
      <w:r w:rsidRPr="009C644F">
        <w:rPr>
          <w:b/>
          <w:color w:val="000000"/>
          <w:shd w:val="clear" w:color="auto" w:fill="FFFFFF"/>
        </w:rPr>
        <w:t xml:space="preserve">Модераторы: </w:t>
      </w:r>
      <w:r w:rsidRPr="009C644F">
        <w:rPr>
          <w:color w:val="000000"/>
          <w:shd w:val="clear" w:color="auto" w:fill="FFFFFF"/>
        </w:rPr>
        <w:t>Рогалева Наталья Михайловна</w:t>
      </w:r>
      <w:r>
        <w:rPr>
          <w:color w:val="000000"/>
          <w:shd w:val="clear" w:color="auto" w:fill="FFFFFF"/>
        </w:rPr>
        <w:t xml:space="preserve">, </w:t>
      </w:r>
      <w:r w:rsidRPr="009C644F">
        <w:rPr>
          <w:color w:val="000000"/>
          <w:shd w:val="clear" w:color="auto" w:fill="FFFFFF"/>
        </w:rPr>
        <w:t>Бормошкина Екатерина Александровна</w:t>
      </w:r>
      <w:r>
        <w:rPr>
          <w:color w:val="000000"/>
          <w:shd w:val="clear" w:color="auto" w:fill="FFFFFF"/>
        </w:rPr>
        <w:t xml:space="preserve">, </w:t>
      </w:r>
      <w:r w:rsidRPr="009C644F">
        <w:rPr>
          <w:color w:val="000000"/>
          <w:shd w:val="clear" w:color="auto" w:fill="FFFFFF"/>
        </w:rPr>
        <w:t>Штайгер Татьяна Викторовна</w:t>
      </w:r>
      <w:r>
        <w:rPr>
          <w:color w:val="000000"/>
          <w:shd w:val="clear" w:color="auto" w:fill="FFFFFF"/>
        </w:rPr>
        <w:t>, у</w:t>
      </w:r>
      <w:r>
        <w:t xml:space="preserve">чителя-дефектологи (тифлопедагоги) </w:t>
      </w:r>
      <w:r w:rsidRPr="009C644F">
        <w:rPr>
          <w:color w:val="000000"/>
          <w:shd w:val="clear" w:color="auto" w:fill="FFFFFF"/>
        </w:rPr>
        <w:t>МКДО «Детский сад № 254»</w:t>
      </w:r>
    </w:p>
    <w:p w:rsidR="003C74E5" w:rsidRPr="009C644F" w:rsidRDefault="003C74E5" w:rsidP="003C74E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676"/>
        <w:gridCol w:w="3954"/>
      </w:tblGrid>
      <w:tr w:rsidR="003C74E5" w:rsidRPr="009C644F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9C644F">
              <w:rPr>
                <w:b/>
              </w:rPr>
              <w:t>№ </w:t>
            </w:r>
          </w:p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rPr>
                <w:b/>
              </w:rPr>
              <w:t>п/п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9C644F">
              <w:rPr>
                <w:b/>
              </w:rPr>
              <w:t>Тема выступления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9C644F">
              <w:rPr>
                <w:b/>
              </w:rPr>
              <w:t>Выступающий</w:t>
            </w:r>
          </w:p>
        </w:tc>
      </w:tr>
      <w:tr w:rsidR="003C74E5" w:rsidRPr="009C644F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1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F132C4" w:rsidP="00EE28FD">
            <w:pPr>
              <w:spacing w:line="276" w:lineRule="auto"/>
              <w:jc w:val="both"/>
            </w:pPr>
            <w:r>
              <w:t>Роль ППК</w:t>
            </w:r>
            <w:r w:rsidR="003C74E5" w:rsidRPr="009C644F">
              <w:t xml:space="preserve"> в определении ИОМ воспитанн</w:t>
            </w:r>
            <w:r>
              <w:t>иков с амблиопией и косоглазием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Штайгер Т.В.</w:t>
            </w:r>
            <w:r>
              <w:t>,</w:t>
            </w:r>
            <w:r w:rsidRPr="009C644F">
              <w:t xml:space="preserve"> </w:t>
            </w:r>
            <w:r>
              <w:t>у</w:t>
            </w:r>
            <w:r w:rsidRPr="009C644F">
              <w:t>читель-дефектолог (тифлопедагог)</w:t>
            </w:r>
            <w:r>
              <w:t xml:space="preserve"> </w:t>
            </w:r>
            <w:r w:rsidRPr="009C644F">
              <w:rPr>
                <w:color w:val="000000"/>
                <w:shd w:val="clear" w:color="auto" w:fill="FFFFFF"/>
              </w:rPr>
              <w:t>МКДО «Детский сад № 254»</w:t>
            </w:r>
          </w:p>
        </w:tc>
      </w:tr>
      <w:tr w:rsidR="003C74E5" w:rsidRPr="009C644F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2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>Разработка ИОМ воспитанников с  амблиопией и косоглазием для обеспечения коррекционно-образовательного процесса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Рогалева Н.М.</w:t>
            </w:r>
            <w:r>
              <w:t>, у</w:t>
            </w:r>
            <w:r w:rsidRPr="009C644F">
              <w:t>читель-дефектолог (тифлопедагог)</w:t>
            </w:r>
            <w:r>
              <w:t xml:space="preserve"> </w:t>
            </w:r>
            <w:r w:rsidRPr="009C644F">
              <w:rPr>
                <w:color w:val="000000"/>
                <w:shd w:val="clear" w:color="auto" w:fill="FFFFFF"/>
              </w:rPr>
              <w:t>МКДО «Детский сад № 254»</w:t>
            </w:r>
          </w:p>
        </w:tc>
      </w:tr>
      <w:tr w:rsidR="003C74E5" w:rsidRPr="009C644F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3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>Проектирование ИОМ воспитанников с  амблиопией и косоглазием для обеспечения коррекционно-образовательного процесса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Бормошкина Е.А.</w:t>
            </w:r>
            <w:r>
              <w:t>, у</w:t>
            </w:r>
            <w:r w:rsidRPr="009C644F">
              <w:t>читель-дефектолог (тифлопедагог)</w:t>
            </w:r>
            <w:r>
              <w:t xml:space="preserve"> </w:t>
            </w:r>
            <w:r w:rsidRPr="009C644F">
              <w:rPr>
                <w:color w:val="000000"/>
                <w:shd w:val="clear" w:color="auto" w:fill="FFFFFF"/>
              </w:rPr>
              <w:t>МКДО «Детский сад № 254»</w:t>
            </w:r>
          </w:p>
        </w:tc>
      </w:tr>
      <w:tr w:rsidR="003C74E5" w:rsidRPr="009C644F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4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 xml:space="preserve">Митап по теме: </w:t>
            </w:r>
            <w:r w:rsidR="00F132C4">
              <w:t>«</w:t>
            </w:r>
            <w:r w:rsidRPr="009C644F">
              <w:t>Рекомендации по определению содержания коррекционно-развивающей работы</w:t>
            </w:r>
            <w:r w:rsidR="00F132C4">
              <w:t>»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rPr>
                <w:color w:val="000000"/>
                <w:shd w:val="clear" w:color="auto" w:fill="FFFFFF"/>
              </w:rPr>
              <w:t>Рогалева Наталья Михайловна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C644F">
              <w:rPr>
                <w:color w:val="000000"/>
                <w:shd w:val="clear" w:color="auto" w:fill="FFFFFF"/>
              </w:rPr>
              <w:t>Бормошкина Екатерина Александровна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C644F">
              <w:rPr>
                <w:color w:val="000000"/>
                <w:shd w:val="clear" w:color="auto" w:fill="FFFFFF"/>
              </w:rPr>
              <w:t>Штайгер Татьяна Викторовна</w:t>
            </w:r>
            <w:r>
              <w:rPr>
                <w:color w:val="000000"/>
                <w:shd w:val="clear" w:color="auto" w:fill="FFFFFF"/>
              </w:rPr>
              <w:t>, у</w:t>
            </w:r>
            <w:r>
              <w:t xml:space="preserve">чителя-дефектологи (тифлопедагоги) </w:t>
            </w:r>
            <w:r w:rsidRPr="009C644F">
              <w:rPr>
                <w:color w:val="000000"/>
                <w:shd w:val="clear" w:color="auto" w:fill="FFFFFF"/>
              </w:rPr>
              <w:t>МКДО «Детский сад № 254»</w:t>
            </w:r>
          </w:p>
        </w:tc>
      </w:tr>
    </w:tbl>
    <w:p w:rsidR="003C74E5" w:rsidRDefault="003C74E5" w:rsidP="003C74E5">
      <w:pPr>
        <w:rPr>
          <w:b/>
          <w:bCs/>
          <w:color w:val="000000"/>
          <w:lang w:eastAsia="ru-RU"/>
        </w:rPr>
      </w:pPr>
    </w:p>
    <w:p w:rsidR="003C74E5" w:rsidRDefault="003C74E5" w:rsidP="003C74E5">
      <w:pPr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tbl>
      <w:tblPr>
        <w:tblStyle w:val="1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C74E5" w:rsidRPr="009C644F" w:rsidTr="00A918A3">
        <w:tc>
          <w:tcPr>
            <w:tcW w:w="9356" w:type="dxa"/>
          </w:tcPr>
          <w:p w:rsidR="003C74E5" w:rsidRPr="009C644F" w:rsidRDefault="003C74E5" w:rsidP="00EE28FD">
            <w:pPr>
              <w:spacing w:before="120" w:after="120"/>
              <w:jc w:val="center"/>
              <w:rPr>
                <w:i/>
              </w:rPr>
            </w:pPr>
            <w:r w:rsidRPr="009C644F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6</w:t>
            </w:r>
            <w:r w:rsidRPr="009C644F">
              <w:rPr>
                <w:b/>
                <w:bCs/>
                <w:color w:val="000000"/>
                <w:lang w:eastAsia="ru-RU"/>
              </w:rPr>
              <w:t xml:space="preserve"> февраля</w:t>
            </w:r>
          </w:p>
        </w:tc>
      </w:tr>
    </w:tbl>
    <w:p w:rsidR="003C74E5" w:rsidRDefault="003C74E5" w:rsidP="003C74E5">
      <w:pPr>
        <w:jc w:val="center"/>
        <w:rPr>
          <w:b/>
          <w:lang w:eastAsia="ru-RU"/>
        </w:rPr>
      </w:pPr>
    </w:p>
    <w:p w:rsidR="003C74E5" w:rsidRPr="009C644F" w:rsidRDefault="003C74E5" w:rsidP="003C74E5">
      <w:pPr>
        <w:jc w:val="center"/>
        <w:rPr>
          <w:b/>
          <w:lang w:eastAsia="ru-RU"/>
        </w:rPr>
      </w:pPr>
      <w:r w:rsidRPr="00B232B5">
        <w:rPr>
          <w:b/>
          <w:lang w:eastAsia="ru-RU"/>
        </w:rPr>
        <w:t>ПЕДАГОГИЧЕСКАЯ МАСТЕРСКАЯ</w:t>
      </w:r>
    </w:p>
    <w:p w:rsidR="00A918A3" w:rsidRDefault="003C74E5" w:rsidP="003C74E5">
      <w:pPr>
        <w:jc w:val="center"/>
        <w:rPr>
          <w:b/>
          <w:lang w:eastAsia="ru-RU"/>
        </w:rPr>
      </w:pPr>
      <w:r w:rsidRPr="009C644F">
        <w:rPr>
          <w:lang w:eastAsia="ru-RU"/>
        </w:rPr>
        <w:t>«</w:t>
      </w:r>
      <w:r w:rsidRPr="00B232B5">
        <w:rPr>
          <w:b/>
          <w:lang w:eastAsia="ru-RU"/>
        </w:rPr>
        <w:t xml:space="preserve">ПРОФЕССИОНАЛЬНАЯ КОМПЕТЕНТНОСТЬ ПЕДАГОГОВ </w:t>
      </w:r>
    </w:p>
    <w:p w:rsidR="00A918A3" w:rsidRDefault="003C74E5" w:rsidP="003C74E5">
      <w:pPr>
        <w:jc w:val="center"/>
        <w:rPr>
          <w:b/>
          <w:lang w:eastAsia="ru-RU"/>
        </w:rPr>
      </w:pPr>
      <w:r w:rsidRPr="00B232B5">
        <w:rPr>
          <w:b/>
          <w:lang w:eastAsia="ru-RU"/>
        </w:rPr>
        <w:t xml:space="preserve">В ОБЛАСТИ ВОСПИТАНИЯ КАК ВАЖНЕЙШЕЕ УСЛОВИЕ </w:t>
      </w:r>
    </w:p>
    <w:p w:rsidR="003C74E5" w:rsidRPr="009C644F" w:rsidRDefault="003C74E5" w:rsidP="003C74E5">
      <w:pPr>
        <w:jc w:val="center"/>
        <w:rPr>
          <w:b/>
          <w:lang w:eastAsia="ru-RU"/>
        </w:rPr>
      </w:pPr>
      <w:r w:rsidRPr="00B232B5">
        <w:rPr>
          <w:b/>
          <w:lang w:eastAsia="ru-RU"/>
        </w:rPr>
        <w:t>ИХ ТВОРЧЕСКОГО САМОРАЗВИТИЯ</w:t>
      </w:r>
      <w:r w:rsidRPr="009C644F">
        <w:rPr>
          <w:b/>
          <w:lang w:eastAsia="ru-RU"/>
        </w:rPr>
        <w:t>»</w:t>
      </w:r>
    </w:p>
    <w:p w:rsidR="003C74E5" w:rsidRPr="009C644F" w:rsidRDefault="003C74E5" w:rsidP="003C74E5">
      <w:pPr>
        <w:jc w:val="center"/>
        <w:rPr>
          <w:b/>
          <w:lang w:eastAsia="ru-RU"/>
        </w:rPr>
      </w:pPr>
    </w:p>
    <w:p w:rsidR="003C74E5" w:rsidRPr="009C644F" w:rsidRDefault="003C74E5" w:rsidP="00547C6D">
      <w:pPr>
        <w:ind w:firstLine="142"/>
        <w:rPr>
          <w:lang w:eastAsia="ru-RU"/>
        </w:rPr>
      </w:pPr>
      <w:r w:rsidRPr="009C644F">
        <w:rPr>
          <w:b/>
          <w:lang w:eastAsia="ru-RU"/>
        </w:rPr>
        <w:t xml:space="preserve">Организатор: </w:t>
      </w:r>
      <w:r w:rsidRPr="009C644F">
        <w:rPr>
          <w:lang w:eastAsia="ru-RU"/>
        </w:rPr>
        <w:t>МБОУ «СОШ № 101»</w:t>
      </w:r>
    </w:p>
    <w:p w:rsidR="003C74E5" w:rsidRPr="009C644F" w:rsidRDefault="003C74E5" w:rsidP="00547C6D">
      <w:pPr>
        <w:ind w:firstLine="142"/>
        <w:rPr>
          <w:lang w:eastAsia="ru-RU"/>
        </w:rPr>
      </w:pPr>
      <w:r w:rsidRPr="009C644F">
        <w:rPr>
          <w:b/>
          <w:lang w:eastAsia="ru-RU"/>
        </w:rPr>
        <w:t xml:space="preserve">Время: </w:t>
      </w:r>
      <w:r w:rsidR="00B91D2E">
        <w:rPr>
          <w:lang w:eastAsia="ru-RU"/>
        </w:rPr>
        <w:t>13:</w:t>
      </w:r>
      <w:r w:rsidRPr="009C644F">
        <w:rPr>
          <w:lang w:eastAsia="ru-RU"/>
        </w:rPr>
        <w:t>00</w:t>
      </w:r>
    </w:p>
    <w:p w:rsidR="003C74E5" w:rsidRPr="00002A16" w:rsidRDefault="003C74E5" w:rsidP="00547C6D">
      <w:pPr>
        <w:shd w:val="clear" w:color="auto" w:fill="FFFFFF"/>
        <w:ind w:firstLine="142"/>
        <w:rPr>
          <w:color w:val="2C2D2E"/>
          <w:lang w:eastAsia="ru-RU"/>
        </w:rPr>
      </w:pPr>
      <w:r w:rsidRPr="00002A16">
        <w:rPr>
          <w:b/>
          <w:color w:val="2C2D2E"/>
          <w:lang w:eastAsia="ru-RU"/>
        </w:rPr>
        <w:t>Место:</w:t>
      </w:r>
      <w:r>
        <w:rPr>
          <w:color w:val="2C2D2E"/>
          <w:lang w:eastAsia="ru-RU"/>
        </w:rPr>
        <w:t xml:space="preserve"> </w:t>
      </w:r>
      <w:r w:rsidRPr="00002A16">
        <w:rPr>
          <w:color w:val="2C2D2E"/>
          <w:lang w:eastAsia="ru-RU"/>
        </w:rPr>
        <w:t>Zoom- конференци</w:t>
      </w:r>
      <w:r w:rsidRPr="00002A16">
        <w:rPr>
          <w:b/>
          <w:color w:val="2C2D2E"/>
          <w:lang w:eastAsia="ru-RU"/>
        </w:rPr>
        <w:t>я:</w:t>
      </w:r>
    </w:p>
    <w:p w:rsidR="003C74E5" w:rsidRDefault="00866B07" w:rsidP="00547C6D">
      <w:pPr>
        <w:shd w:val="clear" w:color="auto" w:fill="FFFFFF"/>
        <w:ind w:firstLine="142"/>
        <w:rPr>
          <w:color w:val="0000FF"/>
          <w:u w:val="single"/>
          <w:lang w:eastAsia="ru-RU"/>
        </w:rPr>
      </w:pPr>
      <w:hyperlink r:id="rId25" w:tgtFrame="_blank" w:history="1">
        <w:r w:rsidR="003C74E5" w:rsidRPr="00002A16">
          <w:rPr>
            <w:color w:val="0000FF"/>
            <w:u w:val="single"/>
            <w:lang w:eastAsia="ru-RU"/>
          </w:rPr>
          <w:t>https://us04web.zoom.us/j/3616854172?pwd=cDNLZTY1VjFYSzlwMnM0Z3FFV0F6dz09</w:t>
        </w:r>
      </w:hyperlink>
    </w:p>
    <w:p w:rsidR="003C74E5" w:rsidRPr="00C72D74" w:rsidRDefault="003C74E5" w:rsidP="00547C6D">
      <w:pPr>
        <w:shd w:val="clear" w:color="auto" w:fill="FFFFFF"/>
        <w:ind w:firstLine="142"/>
        <w:rPr>
          <w:color w:val="2C2D2E"/>
          <w:lang w:eastAsia="ru-RU"/>
        </w:rPr>
      </w:pPr>
      <w:r w:rsidRPr="00C72D74">
        <w:rPr>
          <w:color w:val="2C2D2E"/>
          <w:lang w:eastAsia="ru-RU"/>
        </w:rPr>
        <w:t>Идентификатор конференции: 361 685 4172</w:t>
      </w:r>
    </w:p>
    <w:p w:rsidR="003C74E5" w:rsidRPr="00C72D74" w:rsidRDefault="003C74E5" w:rsidP="00547C6D">
      <w:pPr>
        <w:shd w:val="clear" w:color="auto" w:fill="FFFFFF"/>
        <w:ind w:firstLine="142"/>
        <w:rPr>
          <w:color w:val="2C2D2E"/>
          <w:lang w:eastAsia="ru-RU"/>
        </w:rPr>
      </w:pPr>
      <w:r w:rsidRPr="00C72D74">
        <w:rPr>
          <w:color w:val="2C2D2E"/>
          <w:lang w:eastAsia="ru-RU"/>
        </w:rPr>
        <w:t>Код доступа: 54321 </w:t>
      </w:r>
    </w:p>
    <w:p w:rsidR="003C74E5" w:rsidRPr="009C644F" w:rsidRDefault="003C74E5" w:rsidP="00547C6D">
      <w:pPr>
        <w:ind w:firstLine="142"/>
        <w:rPr>
          <w:b/>
          <w:lang w:eastAsia="ru-RU"/>
        </w:rPr>
      </w:pPr>
      <w:r w:rsidRPr="009C644F">
        <w:rPr>
          <w:b/>
          <w:lang w:eastAsia="ru-RU"/>
        </w:rPr>
        <w:t xml:space="preserve">Целевая аудитория: </w:t>
      </w:r>
      <w:r w:rsidRPr="009C644F">
        <w:rPr>
          <w:lang w:eastAsia="ru-RU"/>
        </w:rPr>
        <w:t>заместители директора по воспитательной работе</w:t>
      </w:r>
    </w:p>
    <w:p w:rsidR="003C74E5" w:rsidRPr="009C644F" w:rsidRDefault="003C74E5" w:rsidP="00547C6D">
      <w:pPr>
        <w:ind w:firstLine="142"/>
        <w:rPr>
          <w:b/>
          <w:lang w:eastAsia="ru-RU"/>
        </w:rPr>
      </w:pPr>
      <w:r w:rsidRPr="009C644F">
        <w:rPr>
          <w:b/>
          <w:lang w:eastAsia="ru-RU"/>
        </w:rPr>
        <w:t xml:space="preserve">Модератор: </w:t>
      </w:r>
      <w:r w:rsidRPr="009C644F">
        <w:rPr>
          <w:lang w:eastAsia="ru-RU"/>
        </w:rPr>
        <w:t xml:space="preserve">Иванова Галина Павловна, методист </w:t>
      </w:r>
      <w:r>
        <w:rPr>
          <w:lang w:eastAsia="ru-RU"/>
        </w:rPr>
        <w:t xml:space="preserve">НМО </w:t>
      </w:r>
      <w:r w:rsidRPr="009C644F">
        <w:rPr>
          <w:lang w:eastAsia="ru-RU"/>
        </w:rPr>
        <w:t>МАОУ ДПО ИПК</w:t>
      </w:r>
    </w:p>
    <w:p w:rsidR="003C74E5" w:rsidRPr="009C644F" w:rsidRDefault="003C74E5" w:rsidP="003C74E5">
      <w:pPr>
        <w:rPr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091"/>
        <w:gridCol w:w="3558"/>
      </w:tblGrid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jc w:val="center"/>
              <w:rPr>
                <w:b/>
              </w:rPr>
            </w:pPr>
            <w:r w:rsidRPr="00B232B5">
              <w:rPr>
                <w:b/>
              </w:rPr>
              <w:t>№ </w:t>
            </w:r>
          </w:p>
          <w:p w:rsidR="003C74E5" w:rsidRPr="00B232B5" w:rsidRDefault="003C74E5" w:rsidP="00EE28FD">
            <w:pPr>
              <w:jc w:val="center"/>
            </w:pPr>
            <w:r w:rsidRPr="00B232B5">
              <w:rPr>
                <w:b/>
              </w:rPr>
              <w:t>п/п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B232B5" w:rsidRDefault="003C74E5" w:rsidP="00EE28FD">
            <w:pPr>
              <w:jc w:val="center"/>
              <w:rPr>
                <w:b/>
              </w:rPr>
            </w:pPr>
            <w:r w:rsidRPr="00B232B5">
              <w:rPr>
                <w:b/>
              </w:rPr>
              <w:t>Тема выступления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B232B5" w:rsidRDefault="003C74E5" w:rsidP="00EE28FD">
            <w:pPr>
              <w:jc w:val="center"/>
              <w:rPr>
                <w:b/>
              </w:rPr>
            </w:pPr>
            <w:r w:rsidRPr="00B232B5">
              <w:rPr>
                <w:b/>
              </w:rPr>
              <w:t>Выступающий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B232B5" w:rsidRDefault="003C74E5" w:rsidP="00EE28FD">
            <w:pPr>
              <w:jc w:val="center"/>
            </w:pPr>
            <w:r w:rsidRPr="00B232B5">
              <w:t>1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</w:pPr>
            <w:r w:rsidRPr="00B232B5">
              <w:t>Особенности развития школы в современных условиях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jc w:val="both"/>
            </w:pPr>
            <w:r w:rsidRPr="00B232B5">
              <w:t>Рат</w:t>
            </w:r>
            <w:r>
              <w:t>кин Михаил Викторович, директор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B232B5" w:rsidRDefault="003C74E5" w:rsidP="00EE28FD">
            <w:pPr>
              <w:jc w:val="center"/>
            </w:pPr>
            <w:r w:rsidRPr="00B232B5">
              <w:t>2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</w:pPr>
            <w:r w:rsidRPr="00B232B5">
              <w:rPr>
                <w:rFonts w:eastAsia="Lucida Sans Unicode"/>
              </w:rPr>
              <w:t>Система методического обеспечения развития воспитательных компетенций общеобразовательной школы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shd w:val="clear" w:color="auto" w:fill="FFFFFF"/>
              <w:jc w:val="both"/>
            </w:pPr>
            <w:r w:rsidRPr="00B232B5">
              <w:t>Довгалюк Ольга Борисовна, заместитель дир</w:t>
            </w:r>
            <w:r>
              <w:t>ектора по воспитательной работе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3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  <w:rPr>
                <w:rFonts w:eastAsia="Lucida Sans Unicode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>Экологическое воспитание младших школьников «Здоровое общество»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shd w:val="clear" w:color="auto" w:fill="FFFFFF"/>
              <w:jc w:val="both"/>
            </w:pPr>
            <w:r w:rsidRPr="00B232B5">
              <w:t>Бахарева Анастасия Иван</w:t>
            </w:r>
            <w:r>
              <w:t>овна, учитель начальной школы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4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  <w:rPr>
                <w:rFonts w:eastAsia="Lucida Sans Unicode"/>
              </w:rPr>
            </w:pPr>
            <w:r w:rsidRPr="00B232B5">
              <w:rPr>
                <w:rFonts w:eastAsia="Lucida Sans Unicode"/>
              </w:rPr>
              <w:t>Диагностика уровня духовно-нравственной воспитанности младших школьников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shd w:val="clear" w:color="auto" w:fill="FFFFFF"/>
              <w:jc w:val="both"/>
            </w:pPr>
            <w:r w:rsidRPr="00B232B5">
              <w:t>Корнилова Надежда И</w:t>
            </w:r>
            <w:r>
              <w:t>оновна, учитель начальной школы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5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  <w:rPr>
                <w:rFonts w:eastAsia="Lucida Sans Unicode"/>
              </w:rPr>
            </w:pPr>
            <w:r w:rsidRPr="00B232B5">
              <w:rPr>
                <w:rFonts w:eastAsia="Calibri"/>
                <w:lang w:eastAsia="ru-RU"/>
              </w:rPr>
              <w:t>Многоаспектная деятельность как способ формирования универсальной учебной деятельности и способ развития социальной активности учащихся с ОВЗ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shd w:val="clear" w:color="auto" w:fill="FFFFFF"/>
              <w:jc w:val="both"/>
            </w:pPr>
            <w:r w:rsidRPr="00B232B5">
              <w:rPr>
                <w:rFonts w:eastAsia="Lucida Sans Unicode"/>
              </w:rPr>
              <w:t>Сомова Вера Николаевна – учитель русского языка, к</w:t>
            </w:r>
            <w:r>
              <w:rPr>
                <w:rFonts w:eastAsia="Lucida Sans Unicode"/>
              </w:rPr>
              <w:t>лассный руководитель 6Г класса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6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both"/>
              <w:rPr>
                <w:rFonts w:eastAsia="Lucida Sans Unicode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>Развитие и формирование ключевых компетенций в работе классного руководителя посредством использования мультимедиа технологий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shd w:val="clear" w:color="auto" w:fill="FFFFFF"/>
              <w:jc w:val="both"/>
            </w:pPr>
            <w:r w:rsidRPr="00B232B5">
              <w:rPr>
                <w:rFonts w:eastAsia="Lucida Sans Unicode"/>
                <w:shd w:val="clear" w:color="auto" w:fill="FFFFFF"/>
              </w:rPr>
              <w:t>Перемитина Александра Юрьевна, учитель информатики, к</w:t>
            </w:r>
            <w:r>
              <w:rPr>
                <w:rFonts w:eastAsia="Lucida Sans Unicode"/>
                <w:shd w:val="clear" w:color="auto" w:fill="FFFFFF"/>
              </w:rPr>
              <w:t>лассный руководитель 9Б класса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7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widowControl w:val="0"/>
              <w:tabs>
                <w:tab w:val="left" w:pos="709"/>
              </w:tabs>
              <w:suppressAutoHyphens/>
              <w:rPr>
                <w:rFonts w:eastAsia="Lucida Sans Unicode"/>
                <w:shd w:val="clear" w:color="auto" w:fill="FFFFFF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>Апробация электронных образовательных технологий</w:t>
            </w:r>
          </w:p>
          <w:p w:rsidR="003C74E5" w:rsidRPr="00B232B5" w:rsidRDefault="003C74E5" w:rsidP="00EE28FD">
            <w:pPr>
              <w:jc w:val="both"/>
              <w:rPr>
                <w:rFonts w:eastAsia="Lucida Sans Unicode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>инновационного ресурса «ЯКласс»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widowControl w:val="0"/>
              <w:tabs>
                <w:tab w:val="left" w:pos="709"/>
              </w:tabs>
              <w:suppressAutoHyphens/>
            </w:pPr>
            <w:r w:rsidRPr="00B232B5">
              <w:rPr>
                <w:rFonts w:eastAsia="Lucida Sans Unicode"/>
                <w:shd w:val="clear" w:color="auto" w:fill="FFFFFF"/>
              </w:rPr>
              <w:t>Соснина Наталья Владиславовна, учитель физики, классный руководитель 8Г класса</w:t>
            </w:r>
          </w:p>
        </w:tc>
      </w:tr>
      <w:tr w:rsidR="003C74E5" w:rsidRPr="00B232B5" w:rsidTr="00EE28FD">
        <w:trPr>
          <w:trHeight w:val="336"/>
        </w:trPr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jc w:val="center"/>
            </w:pPr>
            <w:r w:rsidRPr="00B232B5">
              <w:t>8</w:t>
            </w:r>
          </w:p>
        </w:tc>
        <w:tc>
          <w:tcPr>
            <w:tcW w:w="27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B232B5" w:rsidRDefault="003C74E5" w:rsidP="00EE28FD">
            <w:pPr>
              <w:widowControl w:val="0"/>
              <w:tabs>
                <w:tab w:val="left" w:pos="709"/>
              </w:tabs>
              <w:suppressAutoHyphens/>
              <w:rPr>
                <w:rFonts w:eastAsia="Lucida Sans Unicode"/>
                <w:shd w:val="clear" w:color="auto" w:fill="FFFFFF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>Методика формирования навыков построения связного текста у младших школьник</w:t>
            </w:r>
            <w:r>
              <w:rPr>
                <w:rFonts w:eastAsia="Lucida Sans Unicode"/>
                <w:shd w:val="clear" w:color="auto" w:fill="FFFFFF"/>
              </w:rPr>
              <w:t>ов с проблемами в развитии речи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B232B5" w:rsidRDefault="003C74E5" w:rsidP="00EE28FD">
            <w:pPr>
              <w:widowControl w:val="0"/>
              <w:tabs>
                <w:tab w:val="left" w:pos="709"/>
              </w:tabs>
              <w:suppressAutoHyphens/>
              <w:rPr>
                <w:rFonts w:eastAsia="Lucida Sans Unicode"/>
                <w:shd w:val="clear" w:color="auto" w:fill="FFFFFF"/>
              </w:rPr>
            </w:pPr>
            <w:r w:rsidRPr="00B232B5">
              <w:rPr>
                <w:rFonts w:eastAsia="Lucida Sans Unicode"/>
                <w:shd w:val="clear" w:color="auto" w:fill="FFFFFF"/>
              </w:rPr>
              <w:t xml:space="preserve">Храмцова Маргарита Михайловна, </w:t>
            </w:r>
            <w:r>
              <w:t>учитель начальной школы</w:t>
            </w:r>
          </w:p>
        </w:tc>
      </w:tr>
    </w:tbl>
    <w:p w:rsidR="00A918A3" w:rsidRDefault="00A918A3" w:rsidP="003C74E5">
      <w:pPr>
        <w:jc w:val="center"/>
        <w:rPr>
          <w:b/>
        </w:rPr>
      </w:pPr>
    </w:p>
    <w:p w:rsidR="00A918A3" w:rsidRDefault="00A918A3">
      <w:pPr>
        <w:rPr>
          <w:b/>
        </w:rPr>
      </w:pPr>
      <w:r>
        <w:rPr>
          <w:b/>
        </w:rPr>
        <w:br w:type="page"/>
      </w:r>
    </w:p>
    <w:p w:rsidR="003C74E5" w:rsidRDefault="003C74E5" w:rsidP="003C74E5">
      <w:pPr>
        <w:jc w:val="center"/>
        <w:rPr>
          <w:b/>
        </w:rPr>
      </w:pPr>
      <w:r>
        <w:rPr>
          <w:b/>
        </w:rPr>
        <w:t xml:space="preserve">ВЕБИНАР </w:t>
      </w:r>
    </w:p>
    <w:p w:rsidR="003C74E5" w:rsidRDefault="003C74E5" w:rsidP="003C74E5">
      <w:pPr>
        <w:jc w:val="center"/>
        <w:rPr>
          <w:b/>
        </w:rPr>
      </w:pPr>
      <w:r>
        <w:rPr>
          <w:b/>
        </w:rPr>
        <w:t>«</w:t>
      </w:r>
      <w:r w:rsidRPr="0048424A">
        <w:rPr>
          <w:b/>
        </w:rPr>
        <w:t>ПРАКТИЧЕСКОЕ ПРИМЕНЕНИЕ СОВРЕМЕННЫХ ОБРАЗОВАТЕЛЬНЫХ ТЕХНОЛОГИЙ В КОРРЕКЦИОННОЙ РАБОТЕ</w:t>
      </w:r>
    </w:p>
    <w:p w:rsidR="003C74E5" w:rsidRPr="0048424A" w:rsidRDefault="003C74E5" w:rsidP="003C74E5">
      <w:pPr>
        <w:jc w:val="center"/>
        <w:rPr>
          <w:b/>
        </w:rPr>
      </w:pPr>
    </w:p>
    <w:p w:rsidR="003C74E5" w:rsidRPr="0048424A" w:rsidRDefault="003C74E5" w:rsidP="003C74E5">
      <w:r w:rsidRPr="0048424A">
        <w:rPr>
          <w:b/>
        </w:rPr>
        <w:t>Организатор:</w:t>
      </w:r>
      <w:r>
        <w:t xml:space="preserve"> МКДОУ</w:t>
      </w:r>
      <w:r w:rsidRPr="0048424A">
        <w:t xml:space="preserve"> «Детский сад № 229»</w:t>
      </w:r>
    </w:p>
    <w:p w:rsidR="003C74E5" w:rsidRPr="0048424A" w:rsidRDefault="003C74E5" w:rsidP="003C74E5">
      <w:r w:rsidRPr="0048424A">
        <w:rPr>
          <w:b/>
        </w:rPr>
        <w:t>Время:</w:t>
      </w:r>
      <w:r>
        <w:t xml:space="preserve"> </w:t>
      </w:r>
      <w:r w:rsidRPr="0048424A">
        <w:t>13:00</w:t>
      </w:r>
    </w:p>
    <w:p w:rsidR="003C74E5" w:rsidRPr="0048424A" w:rsidRDefault="003C74E5" w:rsidP="003C74E5">
      <w:r w:rsidRPr="0048424A">
        <w:rPr>
          <w:b/>
        </w:rPr>
        <w:t>Место:</w:t>
      </w:r>
      <w:r>
        <w:t xml:space="preserve"> </w:t>
      </w:r>
      <w:r w:rsidRPr="0048424A">
        <w:t>Zoom</w:t>
      </w:r>
      <w:r>
        <w:t>-</w:t>
      </w:r>
      <w:r w:rsidRPr="0048424A">
        <w:t xml:space="preserve"> конференции</w:t>
      </w:r>
      <w:r>
        <w:t xml:space="preserve"> </w:t>
      </w:r>
      <w:r w:rsidRPr="0048424A">
        <w:t>https://us04web.zoom.us/j/6591074466?pwd=WlpPN3FrSDI0WHJOV1JlWEh3am1VQT09</w:t>
      </w:r>
    </w:p>
    <w:p w:rsidR="003C74E5" w:rsidRPr="0048424A" w:rsidRDefault="003C74E5" w:rsidP="003C74E5">
      <w:r w:rsidRPr="0048424A">
        <w:t>Идентификатор конференции: 659 107 4466</w:t>
      </w:r>
    </w:p>
    <w:p w:rsidR="003C74E5" w:rsidRPr="0048424A" w:rsidRDefault="003C74E5" w:rsidP="003C74E5">
      <w:r w:rsidRPr="0048424A">
        <w:t>Код доступа: 7qfh1S</w:t>
      </w:r>
    </w:p>
    <w:p w:rsidR="003C74E5" w:rsidRPr="0048424A" w:rsidRDefault="003C74E5" w:rsidP="003C74E5">
      <w:r w:rsidRPr="0048424A">
        <w:rPr>
          <w:b/>
        </w:rPr>
        <w:t>Целевая аудитория</w:t>
      </w:r>
      <w:r>
        <w:rPr>
          <w:b/>
        </w:rPr>
        <w:t xml:space="preserve">: </w:t>
      </w:r>
      <w:r w:rsidRPr="007E6B45">
        <w:t>пе</w:t>
      </w:r>
      <w:r w:rsidRPr="0048424A">
        <w:t>дагогические работники ДОО</w:t>
      </w:r>
    </w:p>
    <w:p w:rsidR="003C74E5" w:rsidRPr="0048424A" w:rsidRDefault="003C74E5" w:rsidP="003C74E5">
      <w:r w:rsidRPr="0048424A">
        <w:rPr>
          <w:b/>
        </w:rPr>
        <w:t>Модераторы</w:t>
      </w:r>
      <w:r>
        <w:t xml:space="preserve">: </w:t>
      </w:r>
      <w:r w:rsidRPr="0048424A">
        <w:t>Попова Ирина Евгеньевна, старший воспитатель</w:t>
      </w:r>
      <w:r>
        <w:t xml:space="preserve"> МКДОУ</w:t>
      </w:r>
      <w:r w:rsidRPr="0048424A">
        <w:t xml:space="preserve"> «Детский сад № 229»</w:t>
      </w:r>
      <w:r>
        <w:t xml:space="preserve">; </w:t>
      </w:r>
      <w:r w:rsidRPr="0048424A">
        <w:t>Усачева Валентина Рышардовна, заведующий</w:t>
      </w:r>
      <w:r>
        <w:t xml:space="preserve"> МКДОУ</w:t>
      </w:r>
      <w:r w:rsidRPr="0048424A">
        <w:t xml:space="preserve"> «Детский сад № 229»</w:t>
      </w:r>
    </w:p>
    <w:p w:rsidR="003C74E5" w:rsidRPr="0048424A" w:rsidRDefault="003C74E5" w:rsidP="003C74E5">
      <w:pPr>
        <w:ind w:left="708"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75"/>
        <w:gridCol w:w="5055"/>
      </w:tblGrid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№</w:t>
            </w:r>
          </w:p>
          <w:p w:rsidR="003C74E5" w:rsidRPr="00A918A3" w:rsidRDefault="003C74E5" w:rsidP="00EE28F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Тема выступления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Выступающий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Эффективность применения игровой технологии  «куклотерапии» в работе с детьми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Кушнарева Алена Алексеевна, Кретинина Юлия Федоровна, воспитатели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2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Использование техники изо терапии «манкографии» в работе с детьми младшего дошкольного возраста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Карпова Татьяна Закировна, Карпухина Наталья Николаевна, воспитатели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3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Педагогическая технология познавательно-исследовательской деятельности (экспериментирование) для детей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Тихомирова Маргарита Юрьевна, учитель-дефектолог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4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B91D2E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Использование сказкотерапии</w:t>
            </w:r>
            <w:r w:rsidR="003C74E5" w:rsidRPr="00A918A3">
              <w:rPr>
                <w:sz w:val="23"/>
                <w:szCs w:val="23"/>
              </w:rPr>
              <w:t xml:space="preserve"> как коррекционной здоровьесберегающей технологии в работе воспитателя, музыкального руководителя и инструктора по физической культуре с детьми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Потепун Анна Юрьевна, воспитатель МКДОУ «Детский сад № 229»; Захарова Анастасия Александровна, инструктор по физической культуре МКДОУ «Детский сад № 229»;  Бичевина Надежда Александровна, Вилегжанина Ирина Викторовна, музыкальные руководители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5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Технология активизирующего обучения связной речи у детей старшего дошкольного возраста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Маслова Алла Юрьевна, Черенович Ольга Викторовна, учителя-логопеды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6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Тактильная книга как одна из технологий развития сенсорных и умственных способностей у детей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Маслова Алла Юрьевна, учитель-логопед МКДОУ «Детский сад № 229»;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Моисеева Мария Алексеевна, воспитатель МКДОУ «Детский сад № 229»;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Тихомирова Маргарита Юрьевна, учитель-дефектолог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7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Многофункциональная дидактическая игра с применением кейс-технологий «Все профессии важны»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Осипова Марина Викторовна, воспитатель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8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Информационно-коммуникативные технологии в коррекционно-педагогической деятельности тифлопедагога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Лямзина Ольга Владимировна, Стародубова Антонина Александровна, учителя-дефектологи МКДОУ «Детский сад № 229»</w:t>
            </w:r>
          </w:p>
        </w:tc>
      </w:tr>
      <w:tr w:rsidR="003C74E5" w:rsidRPr="00A918A3" w:rsidTr="00EE28FD">
        <w:trPr>
          <w:trHeight w:val="336"/>
        </w:trPr>
        <w:tc>
          <w:tcPr>
            <w:tcW w:w="3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9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Нейропсихологические упражнения и игры в работе педагога с детьми с ОВЗ</w:t>
            </w:r>
          </w:p>
        </w:tc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Куковякина Юнна Игоревна, учитель-логопед МКДОУ «Детский сад № 229»</w:t>
            </w:r>
          </w:p>
        </w:tc>
      </w:tr>
    </w:tbl>
    <w:p w:rsidR="003C74E5" w:rsidRDefault="003C74E5" w:rsidP="003C74E5">
      <w:pPr>
        <w:jc w:val="center"/>
        <w:rPr>
          <w:sz w:val="28"/>
          <w:szCs w:val="28"/>
        </w:rPr>
      </w:pPr>
    </w:p>
    <w:p w:rsidR="003C74E5" w:rsidRPr="00DB2AA1" w:rsidRDefault="003C74E5" w:rsidP="003C74E5">
      <w:pPr>
        <w:jc w:val="center"/>
        <w:rPr>
          <w:b/>
          <w:bCs/>
          <w:lang w:eastAsia="ru-RU"/>
        </w:rPr>
      </w:pPr>
      <w:r w:rsidRPr="00DB2AA1">
        <w:rPr>
          <w:b/>
          <w:bCs/>
          <w:lang w:eastAsia="ru-RU"/>
        </w:rPr>
        <w:t>ПРОЕКТНАЯ СЕССИЯ</w:t>
      </w:r>
    </w:p>
    <w:p w:rsidR="003C74E5" w:rsidRPr="00DB2AA1" w:rsidRDefault="003C74E5" w:rsidP="003C74E5">
      <w:pPr>
        <w:jc w:val="center"/>
        <w:rPr>
          <w:b/>
          <w:bCs/>
          <w:lang w:eastAsia="ru-RU"/>
        </w:rPr>
      </w:pPr>
      <w:r w:rsidRPr="00DB2AA1">
        <w:rPr>
          <w:b/>
          <w:bCs/>
          <w:lang w:eastAsia="ru-RU"/>
        </w:rPr>
        <w:t>«ФОРМИРОВАНИЕ КОМПЕТЕНЦИЙ «4 К» В УСЛОВИЯХ ЛИЧНОСТНО-РАЗВИВАЮЩЕЙ ОБРАЗОВАТЕЛЬНОЙ</w:t>
      </w:r>
      <w:r w:rsidRPr="00DB2AA1">
        <w:rPr>
          <w:bCs/>
          <w:lang w:eastAsia="ru-RU"/>
        </w:rPr>
        <w:t xml:space="preserve"> </w:t>
      </w:r>
      <w:r w:rsidRPr="00DB2AA1">
        <w:rPr>
          <w:b/>
          <w:bCs/>
          <w:lang w:eastAsia="ru-RU"/>
        </w:rPr>
        <w:t>СРЕДЫ»</w:t>
      </w:r>
    </w:p>
    <w:p w:rsidR="00B91D2E" w:rsidRPr="00A918A3" w:rsidRDefault="00B91D2E" w:rsidP="003C74E5">
      <w:pPr>
        <w:jc w:val="both"/>
        <w:rPr>
          <w:b/>
          <w:bCs/>
          <w:sz w:val="12"/>
          <w:lang w:eastAsia="ru-RU"/>
        </w:rPr>
      </w:pPr>
    </w:p>
    <w:p w:rsidR="003C74E5" w:rsidRPr="00DB2AA1" w:rsidRDefault="003C74E5" w:rsidP="003C74E5">
      <w:pPr>
        <w:jc w:val="both"/>
        <w:rPr>
          <w:bCs/>
          <w:lang w:eastAsia="ru-RU"/>
        </w:rPr>
      </w:pPr>
      <w:r w:rsidRPr="00DB2AA1">
        <w:rPr>
          <w:b/>
          <w:bCs/>
          <w:lang w:eastAsia="ru-RU"/>
        </w:rPr>
        <w:t>Организатор:</w:t>
      </w:r>
      <w:r>
        <w:rPr>
          <w:bCs/>
          <w:lang w:eastAsia="ru-RU"/>
        </w:rPr>
        <w:t xml:space="preserve"> </w:t>
      </w:r>
      <w:r w:rsidRPr="00DB2AA1">
        <w:rPr>
          <w:bCs/>
          <w:lang w:eastAsia="ru-RU"/>
        </w:rPr>
        <w:t>МБОУ «СОШ № 91»</w:t>
      </w:r>
    </w:p>
    <w:p w:rsidR="003C74E5" w:rsidRPr="00DB2AA1" w:rsidRDefault="003C74E5" w:rsidP="003C74E5">
      <w:pPr>
        <w:jc w:val="both"/>
        <w:rPr>
          <w:b/>
          <w:bCs/>
          <w:lang w:eastAsia="ru-RU"/>
        </w:rPr>
      </w:pPr>
      <w:r w:rsidRPr="00DB2AA1">
        <w:rPr>
          <w:b/>
          <w:bCs/>
          <w:lang w:eastAsia="ru-RU"/>
        </w:rPr>
        <w:t>Время</w:t>
      </w:r>
      <w:r>
        <w:rPr>
          <w:b/>
          <w:bCs/>
          <w:lang w:eastAsia="ru-RU"/>
        </w:rPr>
        <w:t xml:space="preserve">: </w:t>
      </w:r>
      <w:r w:rsidR="00B91D2E">
        <w:rPr>
          <w:bCs/>
          <w:lang w:eastAsia="ru-RU"/>
        </w:rPr>
        <w:t>15:</w:t>
      </w:r>
      <w:r w:rsidRPr="008B02B9">
        <w:rPr>
          <w:bCs/>
          <w:lang w:eastAsia="ru-RU"/>
        </w:rPr>
        <w:t>00</w:t>
      </w:r>
    </w:p>
    <w:p w:rsidR="003C74E5" w:rsidRPr="00DB2AA1" w:rsidRDefault="003C74E5" w:rsidP="003C74E5">
      <w:pPr>
        <w:jc w:val="both"/>
        <w:rPr>
          <w:bCs/>
          <w:lang w:eastAsia="ru-RU"/>
        </w:rPr>
      </w:pPr>
      <w:r w:rsidRPr="00DB2AA1">
        <w:rPr>
          <w:b/>
          <w:bCs/>
          <w:lang w:eastAsia="ru-RU"/>
        </w:rPr>
        <w:t>Место:</w:t>
      </w:r>
      <w:r>
        <w:rPr>
          <w:bCs/>
          <w:lang w:eastAsia="ru-RU"/>
        </w:rPr>
        <w:t xml:space="preserve"> </w:t>
      </w:r>
      <w:r w:rsidRPr="00DB2AA1">
        <w:rPr>
          <w:bCs/>
          <w:lang w:eastAsia="ru-RU"/>
        </w:rPr>
        <w:t>МБОУ «СОШ № 91»</w:t>
      </w:r>
      <w:r>
        <w:rPr>
          <w:bCs/>
          <w:lang w:eastAsia="ru-RU"/>
        </w:rPr>
        <w:t>, ул. Транспортная,29</w:t>
      </w:r>
    </w:p>
    <w:p w:rsidR="003C74E5" w:rsidRPr="00DB2AA1" w:rsidRDefault="003C74E5" w:rsidP="003C74E5">
      <w:pPr>
        <w:jc w:val="both"/>
        <w:rPr>
          <w:bCs/>
          <w:lang w:eastAsia="ru-RU"/>
        </w:rPr>
      </w:pPr>
      <w:r w:rsidRPr="00DB2AA1">
        <w:rPr>
          <w:b/>
          <w:bCs/>
          <w:lang w:eastAsia="ru-RU"/>
        </w:rPr>
        <w:t>Целевая аудитория</w:t>
      </w:r>
      <w:r>
        <w:rPr>
          <w:b/>
          <w:bCs/>
          <w:lang w:eastAsia="ru-RU"/>
        </w:rPr>
        <w:t xml:space="preserve">: </w:t>
      </w:r>
      <w:r w:rsidRPr="00DB2AA1">
        <w:rPr>
          <w:bCs/>
          <w:lang w:eastAsia="ru-RU"/>
        </w:rPr>
        <w:t>руководители и заместители руководителей образовательных организаций, руководители ГМО, РМО, педагоги общеобразовательных организаций</w:t>
      </w:r>
    </w:p>
    <w:p w:rsidR="003C74E5" w:rsidRPr="00DB2AA1" w:rsidRDefault="003C74E5" w:rsidP="003C74E5">
      <w:pPr>
        <w:jc w:val="both"/>
        <w:rPr>
          <w:bCs/>
          <w:lang w:eastAsia="ru-RU"/>
        </w:rPr>
      </w:pPr>
      <w:r w:rsidRPr="00DB2AA1">
        <w:rPr>
          <w:b/>
          <w:bCs/>
          <w:lang w:eastAsia="ru-RU"/>
        </w:rPr>
        <w:t xml:space="preserve">Модераторы: </w:t>
      </w:r>
      <w:r w:rsidRPr="00DB2AA1">
        <w:rPr>
          <w:bCs/>
          <w:lang w:eastAsia="ru-RU"/>
        </w:rPr>
        <w:t>Якушина Елена Валентиновна, директор МБОУ «СОШ № 91»;</w:t>
      </w:r>
    </w:p>
    <w:p w:rsidR="003C74E5" w:rsidRDefault="003C74E5" w:rsidP="003C74E5">
      <w:pPr>
        <w:ind w:left="1416"/>
        <w:jc w:val="both"/>
        <w:rPr>
          <w:bCs/>
          <w:lang w:eastAsia="ru-RU"/>
        </w:rPr>
      </w:pPr>
      <w:r w:rsidRPr="00DB2AA1">
        <w:rPr>
          <w:bCs/>
          <w:lang w:eastAsia="ru-RU"/>
        </w:rPr>
        <w:t>Коваленко Наталья Владимировна, доцент кафедры ООиП МАОУ ДПО ИПК, канд. пед. наук, почётный работник общего образования РФ</w:t>
      </w:r>
    </w:p>
    <w:p w:rsidR="003C74E5" w:rsidRDefault="003C74E5" w:rsidP="003C74E5">
      <w:pPr>
        <w:jc w:val="center"/>
        <w:rPr>
          <w:bCs/>
          <w:lang w:eastAsia="ru-RU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3825"/>
        <w:gridCol w:w="4785"/>
        <w:gridCol w:w="604"/>
      </w:tblGrid>
      <w:tr w:rsidR="003C74E5" w:rsidRPr="00A918A3" w:rsidTr="00A918A3">
        <w:trPr>
          <w:trHeight w:val="336"/>
        </w:trPr>
        <w:tc>
          <w:tcPr>
            <w:tcW w:w="568" w:type="dxa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№ п/п</w:t>
            </w:r>
          </w:p>
        </w:tc>
        <w:tc>
          <w:tcPr>
            <w:tcW w:w="3825" w:type="dxa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Тема выступления</w:t>
            </w:r>
          </w:p>
        </w:tc>
        <w:tc>
          <w:tcPr>
            <w:tcW w:w="5389" w:type="dxa"/>
            <w:gridSpan w:val="2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Выступающий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Визитная карточка МБОУ «СОШ № 91»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Якушина Елена Валентиновна, директор МБОУ «СОШ № 91»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2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pStyle w:val="1"/>
              <w:shd w:val="clear" w:color="auto" w:fill="FFFFFF"/>
              <w:jc w:val="both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A918A3">
              <w:rPr>
                <w:b w:val="0"/>
                <w:bCs w:val="0"/>
                <w:sz w:val="23"/>
                <w:szCs w:val="23"/>
              </w:rPr>
              <w:t>Личностно-развивающая образовательная среда как необходимое условие развития личностного потенциала учащегося и педагога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Коваленко Наталья Владимировна, доцент кафедры ООиП МАОУ ДПО ИПК, канд. пед. наук, почётный работник общего образования РФ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3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 xml:space="preserve">Проектирование организационно-педагогического компонента личностно-развивающей среды по </w:t>
            </w:r>
            <w:r w:rsidRPr="00A918A3">
              <w:rPr>
                <w:kern w:val="36"/>
                <w:sz w:val="23"/>
                <w:szCs w:val="23"/>
              </w:rPr>
              <w:t>формированию компетенций «4 К»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Коляко Светлана Ивановна, учитель начальных классов;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Шимпф Татьяна Михайловна, учитель истории и обществознания МБОУ «СОШ № 91»</w:t>
            </w:r>
            <w:r w:rsidR="00B91D2E" w:rsidRPr="00A918A3">
              <w:rPr>
                <w:sz w:val="23"/>
                <w:szCs w:val="23"/>
              </w:rPr>
              <w:t>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Коваленко Наталья Владимировна, доцент кафедры ООиП МАОУ ДПО ИПК, канд. пед. наук, почётный работник общего образования РФ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4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Проектирование пространственно-предметногокомпонента личностно-развиваю</w:t>
            </w:r>
            <w:r w:rsidR="00A918A3" w:rsidRPr="00A918A3">
              <w:rPr>
                <w:sz w:val="23"/>
                <w:szCs w:val="23"/>
              </w:rPr>
              <w:t>-</w:t>
            </w:r>
            <w:r w:rsidRPr="00A918A3">
              <w:rPr>
                <w:sz w:val="23"/>
                <w:szCs w:val="23"/>
              </w:rPr>
              <w:t xml:space="preserve">щей среды по </w:t>
            </w:r>
            <w:r w:rsidRPr="00A918A3">
              <w:rPr>
                <w:kern w:val="36"/>
                <w:sz w:val="23"/>
                <w:szCs w:val="23"/>
              </w:rPr>
              <w:t>формированию компетенций «4 К»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 xml:space="preserve">Титова Инна Леонидовна, зам. по УВР; 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Нифонтова Наталья Васильевна, учитель технологии;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Деменева Галина Валерьевна, учитель химии МБОУ «СОШ № 91»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5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Проектирование социального компонента личностно-развиваю</w:t>
            </w:r>
            <w:r w:rsidR="00A918A3" w:rsidRPr="00A918A3">
              <w:rPr>
                <w:sz w:val="23"/>
                <w:szCs w:val="23"/>
              </w:rPr>
              <w:t>-</w:t>
            </w:r>
            <w:r w:rsidRPr="00A918A3">
              <w:rPr>
                <w:sz w:val="23"/>
                <w:szCs w:val="23"/>
              </w:rPr>
              <w:t xml:space="preserve">щей среды по </w:t>
            </w:r>
            <w:r w:rsidRPr="00A918A3">
              <w:rPr>
                <w:kern w:val="36"/>
                <w:sz w:val="23"/>
                <w:szCs w:val="23"/>
              </w:rPr>
              <w:t>формированию компетенций «4 К»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Зоткина Юлия Михайловна, зам. по ВР;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Берендеева Олеся Григорьевна, учитель физической культуры;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Духанина Светлана Николаевна, учитель английского языка;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Пецевич Анастасия Александровна, учитель математики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6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Проектирование школьной культуры, уклада жизни школы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Якушина Елена Валентиновна, директор;</w:t>
            </w:r>
          </w:p>
          <w:p w:rsidR="003C74E5" w:rsidRPr="00A918A3" w:rsidRDefault="003C74E5" w:rsidP="00EE28F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Шорохова Анна Викторовна, учитель русского языка и литературы;</w:t>
            </w:r>
          </w:p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Соломахина Анастасия Михайловна, учитель начальных классов МБОУ «СОШ № 91»</w:t>
            </w:r>
          </w:p>
        </w:tc>
      </w:tr>
      <w:tr w:rsidR="003C74E5" w:rsidRPr="00A918A3" w:rsidTr="00A918A3">
        <w:trPr>
          <w:trHeight w:val="336"/>
        </w:trPr>
        <w:tc>
          <w:tcPr>
            <w:tcW w:w="568" w:type="dxa"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7</w:t>
            </w:r>
          </w:p>
        </w:tc>
        <w:tc>
          <w:tcPr>
            <w:tcW w:w="3825" w:type="dxa"/>
          </w:tcPr>
          <w:p w:rsidR="003C74E5" w:rsidRPr="00A918A3" w:rsidRDefault="003C74E5" w:rsidP="00EE28FD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Подведение итогов, рефлексия</w:t>
            </w:r>
          </w:p>
        </w:tc>
        <w:tc>
          <w:tcPr>
            <w:tcW w:w="5389" w:type="dxa"/>
            <w:gridSpan w:val="2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Коваленко Наталья Владимировна, доцент кафедры ООиП МАОУ ДПО ИПК, канд. пед. наук, почётный работник общего образования РФ</w:t>
            </w:r>
          </w:p>
        </w:tc>
      </w:tr>
      <w:tr w:rsidR="003C74E5" w:rsidRPr="009C644F" w:rsidTr="00A918A3">
        <w:trPr>
          <w:gridAfter w:val="1"/>
          <w:wAfter w:w="320" w:type="dxa"/>
        </w:trPr>
        <w:tc>
          <w:tcPr>
            <w:tcW w:w="9178" w:type="dxa"/>
            <w:gridSpan w:val="3"/>
          </w:tcPr>
          <w:p w:rsidR="003C74E5" w:rsidRPr="009C644F" w:rsidRDefault="003C74E5" w:rsidP="00EE28FD">
            <w:pPr>
              <w:spacing w:before="120" w:after="120"/>
              <w:jc w:val="center"/>
              <w:rPr>
                <w:b/>
              </w:rPr>
            </w:pPr>
            <w:r w:rsidRPr="009C644F">
              <w:rPr>
                <w:b/>
              </w:rPr>
              <w:t>17 февраля</w:t>
            </w:r>
          </w:p>
        </w:tc>
      </w:tr>
    </w:tbl>
    <w:p w:rsidR="003C74E5" w:rsidRPr="009C644F" w:rsidRDefault="003C74E5" w:rsidP="003C74E5">
      <w:pPr>
        <w:tabs>
          <w:tab w:val="left" w:pos="1590"/>
        </w:tabs>
        <w:rPr>
          <w:b/>
        </w:rPr>
      </w:pPr>
    </w:p>
    <w:p w:rsidR="003C74E5" w:rsidRDefault="003C74E5" w:rsidP="003C74E5">
      <w:pPr>
        <w:jc w:val="center"/>
        <w:rPr>
          <w:b/>
        </w:rPr>
      </w:pPr>
      <w:r w:rsidRPr="003A5D80">
        <w:rPr>
          <w:b/>
        </w:rPr>
        <w:t xml:space="preserve">ОТКРЫТАЯ ПРЕЗЕНТАЦИЯ ИННОВАЦИОННОГО ОПЫТА </w:t>
      </w:r>
    </w:p>
    <w:p w:rsidR="00A918A3" w:rsidRDefault="003C74E5" w:rsidP="003C74E5">
      <w:pPr>
        <w:jc w:val="center"/>
        <w:rPr>
          <w:b/>
        </w:rPr>
      </w:pPr>
      <w:r w:rsidRPr="003A5D80">
        <w:rPr>
          <w:b/>
        </w:rPr>
        <w:t xml:space="preserve">«МОДЕЛЬ ПРОЕКТНО-ИССЛЕДОВАТЕЛЬСКОЙ ОБРАЗОВАТЕЛЬНОЙ </w:t>
      </w:r>
    </w:p>
    <w:p w:rsidR="003C74E5" w:rsidRDefault="003C74E5" w:rsidP="003C74E5">
      <w:pPr>
        <w:jc w:val="center"/>
        <w:rPr>
          <w:b/>
        </w:rPr>
      </w:pPr>
      <w:r w:rsidRPr="003A5D80">
        <w:rPr>
          <w:b/>
        </w:rPr>
        <w:t>СРЕДЫ ОБЩЕСТВЕННО-АКТИВНОЙ ШКОЛЫ»</w:t>
      </w:r>
    </w:p>
    <w:p w:rsidR="003C74E5" w:rsidRPr="003A5D80" w:rsidRDefault="003C74E5" w:rsidP="003C74E5">
      <w:pPr>
        <w:jc w:val="center"/>
        <w:rPr>
          <w:b/>
        </w:rPr>
      </w:pPr>
    </w:p>
    <w:p w:rsidR="003C74E5" w:rsidRPr="003A5D80" w:rsidRDefault="003C74E5" w:rsidP="00A918A3">
      <w:pPr>
        <w:ind w:firstLine="709"/>
      </w:pPr>
      <w:r w:rsidRPr="003A5D80">
        <w:rPr>
          <w:b/>
        </w:rPr>
        <w:t>Организатор</w:t>
      </w:r>
      <w:r>
        <w:rPr>
          <w:b/>
        </w:rPr>
        <w:t xml:space="preserve">: </w:t>
      </w:r>
      <w:r w:rsidRPr="003A5D80">
        <w:t>МБОУ «СОШ № 64»</w:t>
      </w:r>
    </w:p>
    <w:p w:rsidR="003C74E5" w:rsidRPr="003A5D80" w:rsidRDefault="003C74E5" w:rsidP="00A918A3">
      <w:pPr>
        <w:ind w:firstLine="709"/>
      </w:pPr>
      <w:r w:rsidRPr="003A5D80">
        <w:rPr>
          <w:b/>
        </w:rPr>
        <w:t>Время</w:t>
      </w:r>
      <w:r>
        <w:rPr>
          <w:b/>
        </w:rPr>
        <w:t xml:space="preserve">: </w:t>
      </w:r>
      <w:r w:rsidRPr="003A5D80">
        <w:t>11.00</w:t>
      </w:r>
    </w:p>
    <w:p w:rsidR="003C74E5" w:rsidRPr="003A5D80" w:rsidRDefault="003C74E5" w:rsidP="00A918A3">
      <w:pPr>
        <w:ind w:firstLine="709"/>
      </w:pPr>
      <w:r w:rsidRPr="003A5D80">
        <w:rPr>
          <w:b/>
        </w:rPr>
        <w:t>Место</w:t>
      </w:r>
      <w:r>
        <w:rPr>
          <w:b/>
        </w:rPr>
        <w:t xml:space="preserve">: </w:t>
      </w:r>
      <w:r w:rsidRPr="003A5D80">
        <w:t>МБОУ «СОШ № 64», ул Радищева, 24</w:t>
      </w:r>
    </w:p>
    <w:p w:rsidR="003C74E5" w:rsidRPr="003A5D80" w:rsidRDefault="003C74E5" w:rsidP="00A918A3">
      <w:pPr>
        <w:ind w:firstLine="709"/>
      </w:pPr>
      <w:r w:rsidRPr="003A5D80">
        <w:rPr>
          <w:b/>
        </w:rPr>
        <w:t>Целевая аудитория</w:t>
      </w:r>
      <w:r w:rsidRPr="003A5D80">
        <w:rPr>
          <w:b/>
        </w:rPr>
        <w:tab/>
      </w:r>
      <w:r>
        <w:rPr>
          <w:b/>
        </w:rPr>
        <w:t xml:space="preserve">: </w:t>
      </w:r>
      <w:r w:rsidRPr="003A5D80">
        <w:t>директора ОУ, заместители директора по УВР, заместители директора по ВР, педагоги доп</w:t>
      </w:r>
      <w:r>
        <w:t>о</w:t>
      </w:r>
      <w:r w:rsidRPr="003A5D80">
        <w:t>лнительного образования</w:t>
      </w:r>
    </w:p>
    <w:p w:rsidR="003C74E5" w:rsidRDefault="003C74E5" w:rsidP="00A918A3">
      <w:pPr>
        <w:ind w:firstLine="709"/>
        <w:jc w:val="both"/>
      </w:pPr>
      <w:r w:rsidRPr="003A5D80">
        <w:rPr>
          <w:b/>
        </w:rPr>
        <w:t>Модераторы</w:t>
      </w:r>
      <w:r>
        <w:rPr>
          <w:b/>
        </w:rPr>
        <w:t xml:space="preserve">: </w:t>
      </w:r>
      <w:r w:rsidRPr="003A5D80">
        <w:t>Раннева Ольга Викторовна</w:t>
      </w:r>
      <w:r>
        <w:t xml:space="preserve">, заместитель директора по ВР </w:t>
      </w:r>
      <w:r w:rsidRPr="003A5D80">
        <w:t>МБОУ «СОШ № 64»</w:t>
      </w:r>
      <w:r>
        <w:t xml:space="preserve">; </w:t>
      </w:r>
      <w:r w:rsidRPr="003A5D80">
        <w:t>Надеина Людмила Анатольевна</w:t>
      </w:r>
      <w:r>
        <w:t xml:space="preserve">, заместитель директора по УВР </w:t>
      </w:r>
      <w:r w:rsidRPr="003A5D80">
        <w:t>МБОУ «СОШ № 64»</w:t>
      </w:r>
      <w:r>
        <w:t xml:space="preserve">; </w:t>
      </w:r>
      <w:r w:rsidRPr="003A5D80">
        <w:t>Купчинская Ольга Александровна</w:t>
      </w:r>
      <w:r>
        <w:t xml:space="preserve">, заместитель директора по УВР </w:t>
      </w:r>
      <w:r w:rsidRPr="003A5D80">
        <w:t>МБОУ «СОШ № 64»</w:t>
      </w:r>
      <w:r>
        <w:t xml:space="preserve">; </w:t>
      </w:r>
      <w:r w:rsidRPr="003A5D80">
        <w:t>Кардаш Ирина Юрьевна</w:t>
      </w:r>
      <w:r>
        <w:t xml:space="preserve">, заместитель директора по УВР </w:t>
      </w:r>
      <w:r w:rsidRPr="003A5D80">
        <w:t>МБОУ «СОШ № 64»</w:t>
      </w:r>
      <w:r>
        <w:t xml:space="preserve">; </w:t>
      </w:r>
      <w:r w:rsidRPr="003A5D80">
        <w:t>Мелешко Анна Борисовна</w:t>
      </w:r>
      <w:r>
        <w:t xml:space="preserve">, заместитель директора по УВР </w:t>
      </w:r>
      <w:r w:rsidRPr="003A5D80">
        <w:t>МБОУ «СОШ № 64»</w:t>
      </w:r>
    </w:p>
    <w:p w:rsidR="003C74E5" w:rsidRPr="00A918A3" w:rsidRDefault="003C74E5" w:rsidP="003C74E5">
      <w:pPr>
        <w:ind w:left="708" w:firstLine="708"/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49"/>
        <w:gridCol w:w="4216"/>
      </w:tblGrid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№</w:t>
            </w:r>
          </w:p>
          <w:p w:rsidR="003C74E5" w:rsidRPr="00A918A3" w:rsidRDefault="003C74E5" w:rsidP="00EE28F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Тема выступления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A918A3" w:rsidRDefault="003C74E5" w:rsidP="00EE28F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918A3">
              <w:rPr>
                <w:b/>
                <w:sz w:val="23"/>
                <w:szCs w:val="23"/>
              </w:rPr>
              <w:t>Выступающий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4E5" w:rsidRPr="00A918A3" w:rsidRDefault="003C74E5" w:rsidP="00EE28FD">
            <w:pPr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Визитная карточка школы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74E5" w:rsidRPr="00A918A3" w:rsidRDefault="003C74E5" w:rsidP="00EE28FD">
            <w:pPr>
              <w:jc w:val="both"/>
              <w:rPr>
                <w:b/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Данилова Наталья Валерьевна, директор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2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Отчет по теме инновационного  проекта «Модель проектно-исследовательской образовательной среды общественно-активной школы»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74E5" w:rsidRPr="00A918A3" w:rsidRDefault="003C74E5" w:rsidP="00EE28FD">
            <w:pPr>
              <w:jc w:val="both"/>
              <w:rPr>
                <w:b/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Раннева Ольга Викторовна, заместитель директора по ВР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3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 xml:space="preserve">Презентация педагогического проекта по гражданско-патриотическому воспитанию школьников «Моя малая Родина» 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74E5" w:rsidRPr="00A918A3" w:rsidRDefault="003C74E5" w:rsidP="00EE28FD">
            <w:pPr>
              <w:jc w:val="both"/>
              <w:rPr>
                <w:b/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Надеина Людмила Анатольевна, заместитель директора по УВР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4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Проектные задачи в начальной школе»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Рудиш Юлия Владимировна, заместитель директора по УВР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5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«Экосовет города»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Бикетова Марина Владимировна,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6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Развитие школьников в процессе проектной деятельности»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Кардаш Ирина Юрьевна, заместитель директора по УВР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7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«Молодежный сленг»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Корипанова Валентина Ивановна,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8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«Микромир на тележке»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Потапова Светлана Андреевна,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9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«Музыка деревянной ложки»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Усачева Винера Ралифовна,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10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Организация исследовательской и проектной деятельности учащихся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Мелешко Анна Борисовна, заместитель директора по УВР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11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«Ипотечное кредитование»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Козликина Ольга Геннадьевна,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12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«Изготовление компаса из подручных средств»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Немчинова Жанна Евгеньевна, учитель МБОУ «СОШ № 64»</w:t>
            </w:r>
          </w:p>
        </w:tc>
      </w:tr>
      <w:tr w:rsidR="003C74E5" w:rsidRPr="00A918A3" w:rsidTr="00204FB1">
        <w:trPr>
          <w:trHeight w:val="336"/>
        </w:trPr>
        <w:tc>
          <w:tcPr>
            <w:tcW w:w="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center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13</w:t>
            </w:r>
          </w:p>
        </w:tc>
        <w:tc>
          <w:tcPr>
            <w:tcW w:w="22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Мастер-класс «Политический конструктор»</w:t>
            </w:r>
          </w:p>
        </w:tc>
        <w:tc>
          <w:tcPr>
            <w:tcW w:w="2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A918A3" w:rsidRDefault="003C74E5" w:rsidP="00EE28FD">
            <w:pPr>
              <w:jc w:val="both"/>
              <w:rPr>
                <w:sz w:val="23"/>
                <w:szCs w:val="23"/>
              </w:rPr>
            </w:pPr>
            <w:r w:rsidRPr="00A918A3">
              <w:rPr>
                <w:sz w:val="23"/>
                <w:szCs w:val="23"/>
              </w:rPr>
              <w:t>Филатова Анна Сергеевна, учитель МБОУ «СОШ № 64»</w:t>
            </w:r>
          </w:p>
        </w:tc>
      </w:tr>
    </w:tbl>
    <w:p w:rsidR="003C74E5" w:rsidRDefault="003C74E5" w:rsidP="003C74E5">
      <w:pPr>
        <w:tabs>
          <w:tab w:val="left" w:pos="1590"/>
        </w:tabs>
        <w:rPr>
          <w:b/>
        </w:rPr>
      </w:pPr>
    </w:p>
    <w:p w:rsidR="003C74E5" w:rsidRDefault="003C74E5" w:rsidP="003C74E5">
      <w:pPr>
        <w:jc w:val="center"/>
        <w:rPr>
          <w:b/>
        </w:rPr>
      </w:pPr>
      <w:r w:rsidRPr="00D5372A">
        <w:rPr>
          <w:b/>
        </w:rPr>
        <w:t xml:space="preserve">ПРАКТИКО-ОРИЕНТИРОВАННЫЙ СЕМИНАР </w:t>
      </w:r>
    </w:p>
    <w:p w:rsidR="003C74E5" w:rsidRDefault="003C74E5" w:rsidP="003C74E5">
      <w:pPr>
        <w:jc w:val="center"/>
        <w:rPr>
          <w:b/>
        </w:rPr>
      </w:pPr>
      <w:r w:rsidRPr="00D5372A">
        <w:rPr>
          <w:b/>
        </w:rPr>
        <w:t xml:space="preserve">«УПРАВЛЕНИЕ РАЗВИТИЕМ </w:t>
      </w:r>
    </w:p>
    <w:p w:rsidR="003C74E5" w:rsidRDefault="003C74E5" w:rsidP="003C74E5">
      <w:pPr>
        <w:jc w:val="center"/>
        <w:rPr>
          <w:b/>
        </w:rPr>
      </w:pPr>
      <w:r w:rsidRPr="00D5372A">
        <w:rPr>
          <w:b/>
        </w:rPr>
        <w:t>ПОЗНАВАТЕЛЬНО-КОММУНИКАТИВНЫХ УУД НА УРОКЕ»</w:t>
      </w:r>
    </w:p>
    <w:p w:rsidR="003C74E5" w:rsidRPr="00D5372A" w:rsidRDefault="003C74E5" w:rsidP="003C74E5">
      <w:pPr>
        <w:jc w:val="center"/>
        <w:rPr>
          <w:b/>
        </w:rPr>
      </w:pPr>
    </w:p>
    <w:p w:rsidR="003C74E5" w:rsidRPr="00D5372A" w:rsidRDefault="003C74E5" w:rsidP="003C74E5">
      <w:pPr>
        <w:jc w:val="both"/>
        <w:rPr>
          <w:szCs w:val="28"/>
        </w:rPr>
      </w:pPr>
      <w:r w:rsidRPr="00D5372A">
        <w:rPr>
          <w:b/>
          <w:szCs w:val="28"/>
        </w:rPr>
        <w:t>Организатор:</w:t>
      </w:r>
      <w:r w:rsidRPr="00D5372A">
        <w:rPr>
          <w:szCs w:val="28"/>
        </w:rPr>
        <w:t xml:space="preserve"> МБОУ «СОШ № 4»</w:t>
      </w:r>
    </w:p>
    <w:p w:rsidR="003C74E5" w:rsidRPr="00D5372A" w:rsidRDefault="003C74E5" w:rsidP="003C74E5">
      <w:pPr>
        <w:jc w:val="both"/>
        <w:rPr>
          <w:szCs w:val="28"/>
        </w:rPr>
      </w:pPr>
      <w:r w:rsidRPr="00D5372A">
        <w:rPr>
          <w:b/>
          <w:szCs w:val="28"/>
        </w:rPr>
        <w:t>Время:</w:t>
      </w:r>
      <w:r w:rsidRPr="00D5372A">
        <w:rPr>
          <w:szCs w:val="28"/>
        </w:rPr>
        <w:t xml:space="preserve"> 12.00</w:t>
      </w:r>
    </w:p>
    <w:p w:rsidR="003C74E5" w:rsidRPr="00D5372A" w:rsidRDefault="003C74E5" w:rsidP="003C74E5">
      <w:pPr>
        <w:jc w:val="both"/>
        <w:rPr>
          <w:szCs w:val="28"/>
        </w:rPr>
      </w:pPr>
      <w:r w:rsidRPr="00D5372A">
        <w:rPr>
          <w:b/>
          <w:szCs w:val="28"/>
        </w:rPr>
        <w:t>Место:</w:t>
      </w:r>
      <w:r w:rsidRPr="00D5372A">
        <w:rPr>
          <w:szCs w:val="28"/>
        </w:rPr>
        <w:t xml:space="preserve"> МБОУ «СОШ № 4», ул. Тольятти, 30а</w:t>
      </w:r>
    </w:p>
    <w:p w:rsidR="003C74E5" w:rsidRPr="00D5372A" w:rsidRDefault="003C74E5" w:rsidP="003C74E5">
      <w:pPr>
        <w:jc w:val="both"/>
        <w:rPr>
          <w:szCs w:val="28"/>
        </w:rPr>
      </w:pPr>
      <w:r w:rsidRPr="00D5372A">
        <w:rPr>
          <w:b/>
          <w:szCs w:val="28"/>
        </w:rPr>
        <w:t>Целевая аудитория:</w:t>
      </w:r>
      <w:r w:rsidRPr="00D5372A">
        <w:rPr>
          <w:szCs w:val="28"/>
        </w:rPr>
        <w:t xml:space="preserve"> учителя начальной и основной школы</w:t>
      </w:r>
    </w:p>
    <w:p w:rsidR="003C74E5" w:rsidRPr="00D5372A" w:rsidRDefault="003C74E5" w:rsidP="003C74E5">
      <w:pPr>
        <w:jc w:val="both"/>
        <w:rPr>
          <w:szCs w:val="28"/>
        </w:rPr>
      </w:pPr>
      <w:r w:rsidRPr="00D5372A">
        <w:rPr>
          <w:b/>
          <w:szCs w:val="28"/>
        </w:rPr>
        <w:t>Модератор:</w:t>
      </w:r>
      <w:r w:rsidRPr="00D5372A">
        <w:rPr>
          <w:szCs w:val="28"/>
        </w:rPr>
        <w:t xml:space="preserve"> Иванова Тамара Александровна, старший преподаватель кафедры общего и дополнительного образования</w:t>
      </w:r>
      <w:r>
        <w:rPr>
          <w:szCs w:val="28"/>
        </w:rPr>
        <w:t xml:space="preserve"> МАОУ ДПО ИПК</w:t>
      </w:r>
    </w:p>
    <w:p w:rsidR="003C74E5" w:rsidRPr="00002A16" w:rsidRDefault="003C74E5" w:rsidP="003C74E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25"/>
        <w:gridCol w:w="2580"/>
        <w:gridCol w:w="5089"/>
      </w:tblGrid>
      <w:tr w:rsidR="003C74E5" w:rsidRPr="00717351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154646" w:rsidRDefault="003C74E5" w:rsidP="00EE28FD">
            <w:pPr>
              <w:jc w:val="center"/>
            </w:pPr>
            <w:r>
              <w:rPr>
                <w:b/>
              </w:rPr>
              <w:t xml:space="preserve">№ </w:t>
            </w:r>
            <w:r w:rsidRPr="00154646">
              <w:rPr>
                <w:b/>
              </w:rPr>
              <w:t>п/п</w:t>
            </w:r>
          </w:p>
        </w:tc>
        <w:tc>
          <w:tcPr>
            <w:tcW w:w="18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154646" w:rsidRDefault="003C74E5" w:rsidP="00EE28FD">
            <w:pPr>
              <w:jc w:val="center"/>
              <w:rPr>
                <w:b/>
              </w:rPr>
            </w:pPr>
            <w:r w:rsidRPr="00154646">
              <w:rPr>
                <w:b/>
              </w:rPr>
              <w:t>Тема выступления</w:t>
            </w:r>
          </w:p>
        </w:tc>
        <w:tc>
          <w:tcPr>
            <w:tcW w:w="2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154646" w:rsidRDefault="003C74E5" w:rsidP="00EE28FD">
            <w:pPr>
              <w:jc w:val="center"/>
              <w:rPr>
                <w:b/>
              </w:rPr>
            </w:pPr>
            <w:r w:rsidRPr="00154646">
              <w:rPr>
                <w:b/>
              </w:rPr>
              <w:t>Выступающий</w:t>
            </w:r>
          </w:p>
        </w:tc>
      </w:tr>
      <w:tr w:rsidR="003C74E5" w:rsidRPr="00717351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154646" w:rsidRDefault="003C74E5" w:rsidP="00EE28FD">
            <w:pPr>
              <w:jc w:val="center"/>
            </w:pPr>
            <w:r w:rsidRPr="00154646">
              <w:t>1</w:t>
            </w:r>
          </w:p>
        </w:tc>
        <w:tc>
          <w:tcPr>
            <w:tcW w:w="18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154646" w:rsidRDefault="003C74E5" w:rsidP="00EE28FD">
            <w:pPr>
              <w:jc w:val="both"/>
            </w:pPr>
            <w:r w:rsidRPr="00154646">
              <w:t xml:space="preserve">Типичные  затруднения учителя начальных классов по формированию познавательно-коммуникативных УУД </w:t>
            </w:r>
            <w:r w:rsidR="001D2778">
              <w:t xml:space="preserve">на </w:t>
            </w:r>
            <w:r w:rsidRPr="00154646">
              <w:t>уроках</w:t>
            </w:r>
            <w:r w:rsidR="001D2778">
              <w:t xml:space="preserve"> в начальной школе</w:t>
            </w:r>
          </w:p>
        </w:tc>
        <w:tc>
          <w:tcPr>
            <w:tcW w:w="2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D5372A" w:rsidRDefault="003C74E5" w:rsidP="00EE28FD">
            <w:pPr>
              <w:jc w:val="both"/>
              <w:rPr>
                <w:szCs w:val="28"/>
              </w:rPr>
            </w:pPr>
            <w:r w:rsidRPr="00154646">
              <w:t>Летуева Оксана Петровна, заместитель директора по УВР</w:t>
            </w:r>
            <w:r>
              <w:t xml:space="preserve"> </w:t>
            </w:r>
            <w:r>
              <w:rPr>
                <w:szCs w:val="28"/>
              </w:rPr>
              <w:t>МБОУ «СОШ № 4»</w:t>
            </w:r>
            <w:r w:rsidRPr="00154646">
              <w:t>, почетный работник общего образования</w:t>
            </w:r>
          </w:p>
        </w:tc>
      </w:tr>
      <w:tr w:rsidR="003C74E5" w:rsidRPr="00717351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154646" w:rsidRDefault="003C74E5" w:rsidP="00EE28FD">
            <w:pPr>
              <w:jc w:val="center"/>
            </w:pPr>
            <w:r w:rsidRPr="00154646">
              <w:t>2</w:t>
            </w:r>
          </w:p>
        </w:tc>
        <w:tc>
          <w:tcPr>
            <w:tcW w:w="18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154646" w:rsidRDefault="003C74E5" w:rsidP="00EE28FD">
            <w:r w:rsidRPr="00154646">
              <w:t>Управление развитием познавательно-коммуникативных УУД на уроках в основной школе: осмысление инновационной практики</w:t>
            </w:r>
          </w:p>
        </w:tc>
        <w:tc>
          <w:tcPr>
            <w:tcW w:w="2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D5372A" w:rsidRDefault="003C74E5" w:rsidP="00EE28FD">
            <w:pPr>
              <w:jc w:val="both"/>
              <w:rPr>
                <w:szCs w:val="28"/>
              </w:rPr>
            </w:pPr>
            <w:r w:rsidRPr="00154646">
              <w:t>Ащеулова Лариса Александровна, заместитель директора по УВР</w:t>
            </w:r>
            <w:r>
              <w:t xml:space="preserve"> </w:t>
            </w:r>
            <w:r>
              <w:rPr>
                <w:szCs w:val="28"/>
              </w:rPr>
              <w:t>МБОУ «СОШ № 4»</w:t>
            </w:r>
            <w:r w:rsidRPr="00154646">
              <w:t>, почетный работник общего образования</w:t>
            </w:r>
          </w:p>
        </w:tc>
      </w:tr>
      <w:tr w:rsidR="003C74E5" w:rsidRPr="00717351" w:rsidTr="00EE28FD">
        <w:trPr>
          <w:trHeight w:val="97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C74E5" w:rsidRPr="00154646" w:rsidRDefault="003C74E5" w:rsidP="00EE28FD">
            <w:pPr>
              <w:jc w:val="center"/>
            </w:pPr>
            <w:r>
              <w:t>3</w:t>
            </w:r>
          </w:p>
        </w:tc>
        <w:tc>
          <w:tcPr>
            <w:tcW w:w="4573" w:type="pct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C74E5" w:rsidRPr="00154646" w:rsidRDefault="003C74E5" w:rsidP="00EE28FD">
            <w:pPr>
              <w:shd w:val="clear" w:color="auto" w:fill="FFFFFF"/>
              <w:jc w:val="center"/>
              <w:rPr>
                <w:b/>
              </w:rPr>
            </w:pPr>
            <w:r w:rsidRPr="00154646">
              <w:rPr>
                <w:b/>
              </w:rPr>
              <w:t>Педагогический практикум</w:t>
            </w:r>
          </w:p>
          <w:p w:rsidR="003C74E5" w:rsidRPr="00154646" w:rsidRDefault="003C74E5" w:rsidP="00EE28FD">
            <w:pPr>
              <w:shd w:val="clear" w:color="auto" w:fill="FFFFFF"/>
              <w:jc w:val="center"/>
              <w:rPr>
                <w:b/>
              </w:rPr>
            </w:pPr>
            <w:r w:rsidRPr="00154646">
              <w:t>Разработка проекта урока с использованием эффективных приемов управления развитием познавательно-коммуникативных УУД</w:t>
            </w:r>
          </w:p>
        </w:tc>
      </w:tr>
      <w:tr w:rsidR="003C74E5" w:rsidRPr="00D5372A" w:rsidTr="00EE28FD">
        <w:trPr>
          <w:trHeight w:val="336"/>
        </w:trPr>
        <w:tc>
          <w:tcPr>
            <w:tcW w:w="87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1D2778" w:rsidRDefault="003C74E5" w:rsidP="00EE28FD">
            <w:pPr>
              <w:rPr>
                <w:b/>
              </w:rPr>
            </w:pPr>
            <w:r w:rsidRPr="001D2778">
              <w:rPr>
                <w:b/>
              </w:rPr>
              <w:t>Ожидаемый результат</w:t>
            </w:r>
          </w:p>
        </w:tc>
        <w:tc>
          <w:tcPr>
            <w:tcW w:w="41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1D2778" w:rsidRDefault="003C74E5" w:rsidP="00EE28FD">
            <w:pPr>
              <w:shd w:val="clear" w:color="auto" w:fill="FFFFFF"/>
              <w:jc w:val="both"/>
            </w:pPr>
            <w:r w:rsidRPr="001D2778">
              <w:t>- выделение типичных затруднений в освоении познавательно-коммуникативных УУД в начальной и основной школе;</w:t>
            </w:r>
          </w:p>
          <w:p w:rsidR="003C74E5" w:rsidRPr="001D2778" w:rsidRDefault="003C74E5" w:rsidP="00EE28FD">
            <w:pPr>
              <w:shd w:val="clear" w:color="auto" w:fill="FFFFFF"/>
              <w:jc w:val="both"/>
            </w:pPr>
            <w:r w:rsidRPr="001D2778">
              <w:t>- эффективные приемы управления развитием познавательно-коммуникативных УУД на уроках</w:t>
            </w:r>
          </w:p>
        </w:tc>
      </w:tr>
    </w:tbl>
    <w:p w:rsidR="003C74E5" w:rsidRDefault="003C74E5" w:rsidP="00A918A3">
      <w:pPr>
        <w:shd w:val="clear" w:color="auto" w:fill="FFFFFF"/>
        <w:rPr>
          <w:b/>
          <w:color w:val="000000"/>
          <w:lang w:eastAsia="ru-RU"/>
        </w:rPr>
      </w:pPr>
    </w:p>
    <w:p w:rsidR="003C74E5" w:rsidRDefault="003C74E5" w:rsidP="003C74E5">
      <w:pPr>
        <w:shd w:val="clear" w:color="auto" w:fill="FFFFFF"/>
        <w:jc w:val="center"/>
        <w:rPr>
          <w:b/>
          <w:color w:val="000000"/>
          <w:lang w:eastAsia="ru-RU"/>
        </w:rPr>
      </w:pPr>
      <w:r w:rsidRPr="00367A30">
        <w:rPr>
          <w:b/>
          <w:color w:val="000000"/>
          <w:lang w:eastAsia="ru-RU"/>
        </w:rPr>
        <w:t>СЕМИНАР-ПРАКТИКУМ</w:t>
      </w:r>
    </w:p>
    <w:p w:rsidR="003C74E5" w:rsidRDefault="003C74E5" w:rsidP="003C74E5">
      <w:pPr>
        <w:shd w:val="clear" w:color="auto" w:fill="FFFFFF"/>
        <w:jc w:val="center"/>
        <w:rPr>
          <w:b/>
          <w:color w:val="000000"/>
          <w:lang w:eastAsia="ru-RU"/>
        </w:rPr>
      </w:pPr>
      <w:r w:rsidRPr="00367A30">
        <w:rPr>
          <w:b/>
          <w:color w:val="000000"/>
          <w:lang w:eastAsia="ru-RU"/>
        </w:rPr>
        <w:t xml:space="preserve">«ОСОБЕННОСТИ РЕАЛИЗАЦИИ РАБОЧЕЙ ПРОГРАММЫ ВОСПИТАНИЯ </w:t>
      </w:r>
    </w:p>
    <w:p w:rsidR="003C74E5" w:rsidRPr="00367A30" w:rsidRDefault="003C74E5" w:rsidP="003C74E5">
      <w:pPr>
        <w:shd w:val="clear" w:color="auto" w:fill="FFFFFF"/>
        <w:jc w:val="center"/>
        <w:rPr>
          <w:b/>
          <w:color w:val="000000"/>
          <w:lang w:eastAsia="ru-RU"/>
        </w:rPr>
      </w:pPr>
      <w:r w:rsidRPr="00367A30">
        <w:rPr>
          <w:b/>
          <w:color w:val="000000"/>
          <w:lang w:eastAsia="ru-RU"/>
        </w:rPr>
        <w:t>В УСЛОВИЯХ СПЕЦИАЛЬНОЙ ШКОЛЫ ДЛЯ ДЕТЕЙ С ОВЗ»</w:t>
      </w:r>
    </w:p>
    <w:p w:rsidR="003C74E5" w:rsidRDefault="003C74E5" w:rsidP="003C74E5">
      <w:pPr>
        <w:tabs>
          <w:tab w:val="left" w:pos="1590"/>
        </w:tabs>
        <w:rPr>
          <w:b/>
        </w:rPr>
      </w:pPr>
    </w:p>
    <w:p w:rsidR="003C74E5" w:rsidRPr="00367A30" w:rsidRDefault="003C74E5" w:rsidP="003C74E5">
      <w:pPr>
        <w:tabs>
          <w:tab w:val="left" w:pos="1590"/>
        </w:tabs>
        <w:rPr>
          <w:b/>
        </w:rPr>
      </w:pPr>
      <w:r w:rsidRPr="00367A30">
        <w:rPr>
          <w:b/>
        </w:rPr>
        <w:t>Организатор</w:t>
      </w:r>
      <w:r>
        <w:rPr>
          <w:b/>
        </w:rPr>
        <w:t xml:space="preserve">: </w:t>
      </w:r>
      <w:r w:rsidRPr="00367A30">
        <w:t>МКОУ «Специальная школа № 30»</w:t>
      </w:r>
    </w:p>
    <w:p w:rsidR="003C74E5" w:rsidRPr="00367A30" w:rsidRDefault="003C74E5" w:rsidP="003C74E5">
      <w:pPr>
        <w:tabs>
          <w:tab w:val="left" w:pos="1590"/>
        </w:tabs>
        <w:rPr>
          <w:b/>
        </w:rPr>
      </w:pPr>
      <w:r w:rsidRPr="00367A30">
        <w:rPr>
          <w:b/>
        </w:rPr>
        <w:t>Время</w:t>
      </w:r>
      <w:r>
        <w:rPr>
          <w:b/>
        </w:rPr>
        <w:t xml:space="preserve">: </w:t>
      </w:r>
      <w:r w:rsidRPr="00367A30">
        <w:t>13.00</w:t>
      </w:r>
    </w:p>
    <w:p w:rsidR="003C74E5" w:rsidRDefault="003C74E5" w:rsidP="003C74E5">
      <w:pPr>
        <w:tabs>
          <w:tab w:val="left" w:pos="1590"/>
        </w:tabs>
        <w:rPr>
          <w:rStyle w:val="a9"/>
        </w:rPr>
      </w:pPr>
      <w:r w:rsidRPr="00367A30">
        <w:rPr>
          <w:b/>
        </w:rPr>
        <w:t>Место</w:t>
      </w:r>
      <w:r>
        <w:rPr>
          <w:b/>
        </w:rPr>
        <w:t xml:space="preserve">: </w:t>
      </w:r>
      <w:r w:rsidRPr="00367A30">
        <w:t>ZOOM</w:t>
      </w:r>
      <w:r>
        <w:t>-конференция</w:t>
      </w:r>
      <w:r w:rsidR="00F045C8">
        <w:t xml:space="preserve"> </w:t>
      </w:r>
      <w:hyperlink r:id="rId26" w:history="1">
        <w:r w:rsidR="00F045C8" w:rsidRPr="00AE66F8">
          <w:rPr>
            <w:rStyle w:val="a9"/>
          </w:rPr>
          <w:t>https://us05web.zoom.us/j/6054764724?pwd=aUdGdHFhSHNtMjBGVE9uOWYwVkxpZz09</w:t>
        </w:r>
      </w:hyperlink>
    </w:p>
    <w:p w:rsidR="00547C6D" w:rsidRPr="00547C6D" w:rsidRDefault="00547C6D" w:rsidP="00547C6D">
      <w:pPr>
        <w:shd w:val="clear" w:color="auto" w:fill="FFFFFF"/>
        <w:rPr>
          <w:color w:val="2C2D2E"/>
          <w:lang w:eastAsia="ru-RU"/>
        </w:rPr>
      </w:pPr>
      <w:r w:rsidRPr="00547C6D">
        <w:rPr>
          <w:color w:val="2C2D2E"/>
          <w:lang w:eastAsia="ru-RU"/>
        </w:rPr>
        <w:t>Идентификатор конференции: 605 476 4724</w:t>
      </w:r>
    </w:p>
    <w:p w:rsidR="00547C6D" w:rsidRPr="00547C6D" w:rsidRDefault="00547C6D" w:rsidP="00547C6D">
      <w:pPr>
        <w:shd w:val="clear" w:color="auto" w:fill="FFFFFF"/>
        <w:rPr>
          <w:color w:val="2C2D2E"/>
          <w:lang w:eastAsia="ru-RU"/>
        </w:rPr>
      </w:pPr>
      <w:r w:rsidRPr="00547C6D">
        <w:rPr>
          <w:color w:val="2C2D2E"/>
          <w:lang w:eastAsia="ru-RU"/>
        </w:rPr>
        <w:t>Код доступа: 7BXWh1</w:t>
      </w:r>
    </w:p>
    <w:p w:rsidR="003C74E5" w:rsidRPr="00367A30" w:rsidRDefault="003C74E5" w:rsidP="003C74E5">
      <w:pPr>
        <w:tabs>
          <w:tab w:val="left" w:pos="1590"/>
        </w:tabs>
      </w:pPr>
      <w:r w:rsidRPr="00367A30">
        <w:rPr>
          <w:b/>
        </w:rPr>
        <w:t>Целевая аудитория</w:t>
      </w:r>
      <w:r>
        <w:rPr>
          <w:b/>
        </w:rPr>
        <w:t xml:space="preserve">: </w:t>
      </w:r>
      <w:r w:rsidRPr="00367A30">
        <w:t>директора, заместители директора по ВР, УВР, руководители МО образовательных организаций, работающих с детьми с ОВЗ.</w:t>
      </w:r>
    </w:p>
    <w:p w:rsidR="003C74E5" w:rsidRPr="00367A30" w:rsidRDefault="003C74E5" w:rsidP="003C74E5">
      <w:pPr>
        <w:tabs>
          <w:tab w:val="left" w:pos="1590"/>
        </w:tabs>
      </w:pPr>
      <w:r w:rsidRPr="00367A30">
        <w:rPr>
          <w:b/>
        </w:rPr>
        <w:t>Модератор</w:t>
      </w:r>
      <w:r>
        <w:rPr>
          <w:b/>
        </w:rPr>
        <w:t xml:space="preserve">: </w:t>
      </w:r>
      <w:r w:rsidRPr="00367A30">
        <w:t>Чаузова Лилия Раисовна, директор МКОУ «Специальная школа № 30»</w:t>
      </w:r>
    </w:p>
    <w:p w:rsidR="003C74E5" w:rsidRDefault="003C74E5" w:rsidP="003C74E5">
      <w:pPr>
        <w:tabs>
          <w:tab w:val="left" w:pos="159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676"/>
        <w:gridCol w:w="3817"/>
      </w:tblGrid>
      <w:tr w:rsidR="003C74E5" w:rsidRPr="00367A30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Default="003C74E5" w:rsidP="00EE28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rPr>
                <w:b/>
              </w:rPr>
              <w:t>п/п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367A30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367A30">
              <w:rPr>
                <w:b/>
              </w:rPr>
              <w:t>Тема выступления</w:t>
            </w:r>
          </w:p>
        </w:tc>
        <w:tc>
          <w:tcPr>
            <w:tcW w:w="2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t>Выступающий</w:t>
            </w:r>
          </w:p>
        </w:tc>
      </w:tr>
      <w:tr w:rsidR="003C74E5" w:rsidRPr="00367A30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t>1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367A30" w:rsidRDefault="003C74E5" w:rsidP="00EE28FD">
            <w:pPr>
              <w:spacing w:line="276" w:lineRule="auto"/>
              <w:jc w:val="both"/>
            </w:pPr>
            <w:r w:rsidRPr="00367A30">
              <w:rPr>
                <w:color w:val="000000"/>
                <w:lang w:eastAsia="ru-RU"/>
              </w:rPr>
              <w:t>Особенности организуемого в МКОУ «Специальная школа № 30» воспитательного процесса</w:t>
            </w:r>
          </w:p>
        </w:tc>
        <w:tc>
          <w:tcPr>
            <w:tcW w:w="2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367A30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367A30">
              <w:rPr>
                <w:lang w:eastAsia="ru-RU"/>
              </w:rPr>
              <w:t>Чаузова Лилия Раисовна, директор</w:t>
            </w:r>
            <w:r w:rsidRPr="00367A30">
              <w:t xml:space="preserve"> МКОУ «Специальная школа № 30»</w:t>
            </w:r>
          </w:p>
        </w:tc>
      </w:tr>
      <w:tr w:rsidR="003C74E5" w:rsidRPr="00367A30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t>2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367A30" w:rsidRDefault="003C74E5" w:rsidP="00EE28FD">
            <w:pPr>
              <w:spacing w:line="276" w:lineRule="auto"/>
              <w:jc w:val="both"/>
            </w:pPr>
            <w:r w:rsidRPr="00367A30">
              <w:rPr>
                <w:lang w:eastAsia="ru-RU"/>
              </w:rPr>
              <w:t>Модуль «Школьный урок»: особенности проектирования в условиях перехода на новый ФГОС НОО.</w:t>
            </w:r>
          </w:p>
        </w:tc>
        <w:tc>
          <w:tcPr>
            <w:tcW w:w="2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367A30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367A30">
              <w:rPr>
                <w:lang w:eastAsia="ru-RU"/>
              </w:rPr>
              <w:t>Манская Светлана Аркадьевна, заместитель директора по УВР</w:t>
            </w:r>
            <w:r w:rsidRPr="00367A30">
              <w:t xml:space="preserve"> МКОУ «Специальная школа № 30»</w:t>
            </w:r>
          </w:p>
        </w:tc>
      </w:tr>
      <w:tr w:rsidR="003C74E5" w:rsidRPr="00367A30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t>3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367A30" w:rsidRDefault="003C74E5" w:rsidP="00EE28FD">
            <w:pPr>
              <w:jc w:val="both"/>
              <w:rPr>
                <w:lang w:eastAsia="ru-RU"/>
              </w:rPr>
            </w:pPr>
            <w:r w:rsidRPr="00367A30">
              <w:rPr>
                <w:lang w:eastAsia="ru-RU"/>
              </w:rPr>
              <w:t>Особенности реализации модуля «Курсы внеурочной деятельности» в школе для обучающихся с ОВЗ</w:t>
            </w:r>
          </w:p>
        </w:tc>
        <w:tc>
          <w:tcPr>
            <w:tcW w:w="2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367A30" w:rsidRDefault="003C74E5" w:rsidP="00EE28FD">
            <w:pPr>
              <w:jc w:val="both"/>
              <w:rPr>
                <w:lang w:eastAsia="ru-RU"/>
              </w:rPr>
            </w:pPr>
            <w:r w:rsidRPr="00367A30">
              <w:rPr>
                <w:lang w:eastAsia="ru-RU"/>
              </w:rPr>
              <w:t>Зиненко Ольга Анатольевна, заместитель директора по ВР</w:t>
            </w:r>
            <w:r w:rsidRPr="00367A30">
              <w:t xml:space="preserve"> МКОУ «Специальная школа № 30»</w:t>
            </w:r>
          </w:p>
        </w:tc>
      </w:tr>
      <w:tr w:rsidR="003C74E5" w:rsidRPr="00367A30" w:rsidTr="00EE28FD">
        <w:trPr>
          <w:trHeight w:val="336"/>
        </w:trPr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367A30" w:rsidRDefault="003C74E5" w:rsidP="00EE28FD">
            <w:pPr>
              <w:spacing w:line="276" w:lineRule="auto"/>
              <w:jc w:val="center"/>
            </w:pPr>
            <w:r w:rsidRPr="00367A30">
              <w:t>4</w:t>
            </w:r>
          </w:p>
        </w:tc>
        <w:tc>
          <w:tcPr>
            <w:tcW w:w="2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367A30" w:rsidRDefault="003C74E5" w:rsidP="00EE28FD">
            <w:pPr>
              <w:jc w:val="both"/>
              <w:rPr>
                <w:lang w:eastAsia="ru-RU"/>
              </w:rPr>
            </w:pPr>
            <w:r w:rsidRPr="00367A30">
              <w:rPr>
                <w:lang w:eastAsia="ru-RU"/>
              </w:rPr>
              <w:t>Повышение качества образования через  реализацию модулей «Работа с родителями», «Классное руководство»</w:t>
            </w:r>
          </w:p>
        </w:tc>
        <w:tc>
          <w:tcPr>
            <w:tcW w:w="2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367A30" w:rsidRDefault="003C74E5" w:rsidP="00EE28FD">
            <w:pPr>
              <w:jc w:val="both"/>
              <w:rPr>
                <w:lang w:eastAsia="ru-RU"/>
              </w:rPr>
            </w:pPr>
            <w:r w:rsidRPr="00367A30">
              <w:rPr>
                <w:lang w:eastAsia="ru-RU"/>
              </w:rPr>
              <w:t>Бортникова Наталия Анатольевна, заместитель директора по УВР</w:t>
            </w:r>
            <w:r w:rsidRPr="00367A30">
              <w:t xml:space="preserve"> МКОУ «Специальная школа № 30»</w:t>
            </w:r>
          </w:p>
        </w:tc>
      </w:tr>
    </w:tbl>
    <w:p w:rsidR="003C74E5" w:rsidRDefault="003C74E5" w:rsidP="003C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C74E5" w:rsidRPr="009C644F" w:rsidTr="00A918A3">
        <w:tc>
          <w:tcPr>
            <w:tcW w:w="9356" w:type="dxa"/>
          </w:tcPr>
          <w:p w:rsidR="003C74E5" w:rsidRPr="009C644F" w:rsidRDefault="003C74E5" w:rsidP="00EE28FD">
            <w:pPr>
              <w:spacing w:before="120" w:after="120"/>
              <w:jc w:val="center"/>
              <w:rPr>
                <w:b/>
              </w:rPr>
            </w:pPr>
            <w:r w:rsidRPr="009C644F">
              <w:rPr>
                <w:b/>
              </w:rPr>
              <w:t>18 февраля</w:t>
            </w:r>
          </w:p>
        </w:tc>
      </w:tr>
    </w:tbl>
    <w:p w:rsidR="003C74E5" w:rsidRPr="009C644F" w:rsidRDefault="003C74E5" w:rsidP="003C74E5">
      <w:pPr>
        <w:tabs>
          <w:tab w:val="left" w:pos="1590"/>
        </w:tabs>
        <w:rPr>
          <w:b/>
        </w:rPr>
      </w:pPr>
    </w:p>
    <w:p w:rsidR="003C74E5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МЕТОДИЧЕСКИЙ СЕМИНАР </w:t>
      </w:r>
    </w:p>
    <w:p w:rsidR="003C74E5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«ПРОЕКТИРОВАНИЕ КОМПЕТЕНТНОСТНОГО ПОЛЯ ПЕДАГОГА </w:t>
      </w:r>
    </w:p>
    <w:p w:rsidR="003C74E5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ПО РАЗВИТИЮ ИНЖЕНЕРНОГО МЫШЛЕНИЯ ДОШКОЛЬНИКОВ </w:t>
      </w:r>
    </w:p>
    <w:p w:rsidR="003C74E5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 xml:space="preserve">В РАМКАХ СЕТЕВОГО ВЗАИМОДЕЙСТВИЯ УЧРЕЖДЕНИЙ </w:t>
      </w:r>
    </w:p>
    <w:p w:rsidR="003C74E5" w:rsidRPr="009C644F" w:rsidRDefault="003C74E5" w:rsidP="003C74E5">
      <w:pPr>
        <w:tabs>
          <w:tab w:val="left" w:pos="1590"/>
        </w:tabs>
        <w:jc w:val="center"/>
        <w:rPr>
          <w:b/>
        </w:rPr>
      </w:pPr>
      <w:r w:rsidRPr="009C644F">
        <w:rPr>
          <w:b/>
        </w:rPr>
        <w:t>ДОШКОЛЬНОГО И ДОПОЛНИТЕЛЬНОГО ОБРАЗОВАНИЯ»</w:t>
      </w:r>
    </w:p>
    <w:p w:rsidR="003C74E5" w:rsidRPr="009C644F" w:rsidRDefault="003C74E5" w:rsidP="003C74E5">
      <w:pPr>
        <w:tabs>
          <w:tab w:val="left" w:pos="1590"/>
        </w:tabs>
        <w:jc w:val="center"/>
        <w:rPr>
          <w:b/>
        </w:rPr>
      </w:pPr>
    </w:p>
    <w:p w:rsidR="003C74E5" w:rsidRPr="009C644F" w:rsidRDefault="003C74E5" w:rsidP="003C74E5">
      <w:pPr>
        <w:tabs>
          <w:tab w:val="left" w:pos="1590"/>
        </w:tabs>
        <w:rPr>
          <w:b/>
        </w:rPr>
      </w:pPr>
      <w:r w:rsidRPr="009C644F">
        <w:rPr>
          <w:b/>
        </w:rPr>
        <w:t xml:space="preserve">Организатор: </w:t>
      </w:r>
      <w:r w:rsidRPr="009C644F">
        <w:t>МБУ ДО ДТ «Вектор»</w:t>
      </w:r>
    </w:p>
    <w:p w:rsidR="003C74E5" w:rsidRPr="009C644F" w:rsidRDefault="003C74E5" w:rsidP="003C74E5">
      <w:pPr>
        <w:tabs>
          <w:tab w:val="left" w:pos="1590"/>
        </w:tabs>
      </w:pPr>
      <w:r w:rsidRPr="009C644F">
        <w:rPr>
          <w:b/>
        </w:rPr>
        <w:t>Время</w:t>
      </w:r>
      <w:r w:rsidR="001D7A7D">
        <w:t>: 10:</w:t>
      </w:r>
      <w:r>
        <w:t>30</w:t>
      </w:r>
    </w:p>
    <w:p w:rsidR="003C74E5" w:rsidRPr="009C644F" w:rsidRDefault="003C74E5" w:rsidP="003C74E5">
      <w:pPr>
        <w:tabs>
          <w:tab w:val="left" w:pos="1590"/>
        </w:tabs>
      </w:pPr>
      <w:r w:rsidRPr="009C644F">
        <w:rPr>
          <w:b/>
        </w:rPr>
        <w:t xml:space="preserve">Место: </w:t>
      </w:r>
      <w:r w:rsidRPr="009C644F">
        <w:t>МБУ ДО ДТ «Вектор», ул. Емельяновская, д. 1</w:t>
      </w:r>
    </w:p>
    <w:p w:rsidR="003C74E5" w:rsidRPr="009C644F" w:rsidRDefault="003C74E5" w:rsidP="003C74E5">
      <w:pPr>
        <w:tabs>
          <w:tab w:val="left" w:pos="1590"/>
        </w:tabs>
        <w:jc w:val="both"/>
      </w:pPr>
      <w:r w:rsidRPr="009C644F">
        <w:rPr>
          <w:b/>
        </w:rPr>
        <w:t xml:space="preserve">Целевая аудитория: </w:t>
      </w:r>
      <w:r w:rsidRPr="009C644F">
        <w:t>педагоги МБУ ДО ДТ «Вектор», МБ ДОУ «Детский сад № 16», МАДОУ «Детский сад № 210», МБ ДОУ «Детский сад № 223», МБ ДОУ «Детский сад № 239», МБ ДОУ «Детский сад № 246», МБ ДОУ «Детский сад № 259», реализующие дополнительные общеобразовательные общеразвивающие программы технической направленности</w:t>
      </w:r>
    </w:p>
    <w:p w:rsidR="003C74E5" w:rsidRDefault="003C74E5" w:rsidP="003C74E5">
      <w:pPr>
        <w:tabs>
          <w:tab w:val="left" w:pos="1590"/>
        </w:tabs>
        <w:jc w:val="both"/>
      </w:pPr>
      <w:r w:rsidRPr="009C644F">
        <w:rPr>
          <w:b/>
        </w:rPr>
        <w:t>Модераторы:</w:t>
      </w:r>
      <w:r w:rsidRPr="009C644F">
        <w:rPr>
          <w:b/>
        </w:rPr>
        <w:tab/>
      </w:r>
      <w:r w:rsidRPr="009C644F">
        <w:t xml:space="preserve">Федорцева М. Б., канд. пед. наук, доцент кафедры дошкольной и специальной педагогики и психологии КГПИ ФГБОУ ВО «КемГУ»; </w:t>
      </w:r>
      <w:r>
        <w:t xml:space="preserve"> </w:t>
      </w:r>
      <w:r w:rsidRPr="009C644F">
        <w:t>Коваленко О. Л., методист, заместитель директора по УВР МБУ ДО ДТ «Вектор»;</w:t>
      </w:r>
      <w:r>
        <w:t xml:space="preserve"> </w:t>
      </w:r>
      <w:r w:rsidRPr="009C644F">
        <w:t>Кунтарёва Елена Ивановна, старший воспитатель МБ ДОУ «Детский сад № 246»</w:t>
      </w:r>
    </w:p>
    <w:p w:rsidR="003C74E5" w:rsidRDefault="003C74E5" w:rsidP="003C74E5">
      <w:pPr>
        <w:tabs>
          <w:tab w:val="left" w:pos="9498"/>
        </w:tabs>
        <w:ind w:right="260"/>
        <w:rPr>
          <w:b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89"/>
        <w:gridCol w:w="4505"/>
      </w:tblGrid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</w:pPr>
            <w:r>
              <w:rPr>
                <w:b/>
              </w:rPr>
              <w:t xml:space="preserve">№ </w:t>
            </w:r>
            <w:r w:rsidRPr="009C644F">
              <w:rPr>
                <w:b/>
              </w:rPr>
              <w:t>п/п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9C644F">
              <w:rPr>
                <w:b/>
              </w:rPr>
              <w:t>Тема выступления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74E5" w:rsidRPr="009C644F" w:rsidRDefault="003C74E5" w:rsidP="00EE28FD">
            <w:pPr>
              <w:spacing w:line="276" w:lineRule="auto"/>
              <w:jc w:val="center"/>
              <w:rPr>
                <w:b/>
              </w:rPr>
            </w:pPr>
            <w:r w:rsidRPr="009C644F">
              <w:rPr>
                <w:b/>
              </w:rPr>
              <w:t>Выступающий</w:t>
            </w:r>
          </w:p>
        </w:tc>
      </w:tr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1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rPr>
                <w:iCs/>
              </w:rPr>
              <w:t>Приветственное слово участникам семинара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9C644F">
              <w:rPr>
                <w:bCs/>
              </w:rPr>
              <w:t>Шарапова Е. А., директор МБУ ДО ДТ «Вектор»</w:t>
            </w:r>
          </w:p>
        </w:tc>
      </w:tr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2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>Форсайт-лекция «Развитие инженерного мышления детей в условиях сетевой интеграции учреждений дошкольного и дополнительного образования»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Коваленко О. Л., методист, заместитель директора по УВР МБУ ДО ДТ «Вектор»</w:t>
            </w:r>
          </w:p>
        </w:tc>
      </w:tr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3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>Методический гайд «Критерии эффективности образовательной деятельности по развитию инженерного мышления детей»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Самошкин А. О., педагог дополнительного образования МБУ ДО ДТ «Вектор»;</w:t>
            </w:r>
          </w:p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Толмачева И. У., педагог дополнительного образования МБУ ДО ДТ «Вектор»;</w:t>
            </w:r>
          </w:p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Чернова Е. К., методист МБУ ДО ДТ «Вектор»</w:t>
            </w:r>
          </w:p>
        </w:tc>
      </w:tr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4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both"/>
            </w:pPr>
            <w:r w:rsidRPr="009C644F">
              <w:t>Проектная сессия «Компетентностное поле педагога по развитию инженерного мышления дошкольников»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Кунтарева Е. И., старший воспитатель МБ ДОУ «Детский сад № 246»;</w:t>
            </w:r>
          </w:p>
          <w:p w:rsidR="003C74E5" w:rsidRPr="009C644F" w:rsidRDefault="003C74E5" w:rsidP="00EE28FD">
            <w:pPr>
              <w:shd w:val="clear" w:color="auto" w:fill="FFFFFF"/>
              <w:spacing w:line="276" w:lineRule="auto"/>
              <w:jc w:val="both"/>
            </w:pPr>
            <w:r w:rsidRPr="009C644F">
              <w:t>Литвинова Н. В., старший воспитатель МБ ДОУ «Детский сад № 259»</w:t>
            </w:r>
          </w:p>
        </w:tc>
      </w:tr>
      <w:tr w:rsidR="003C74E5" w:rsidRPr="009C644F" w:rsidTr="00A918A3">
        <w:trPr>
          <w:trHeight w:val="336"/>
        </w:trPr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spacing w:line="276" w:lineRule="auto"/>
              <w:jc w:val="center"/>
            </w:pPr>
            <w:r w:rsidRPr="009C644F">
              <w:t>5</w:t>
            </w:r>
          </w:p>
        </w:tc>
        <w:tc>
          <w:tcPr>
            <w:tcW w:w="2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4E5" w:rsidRPr="009C644F" w:rsidRDefault="003C74E5" w:rsidP="00EE28FD">
            <w:pPr>
              <w:tabs>
                <w:tab w:val="left" w:pos="34"/>
                <w:tab w:val="left" w:pos="567"/>
              </w:tabs>
              <w:jc w:val="both"/>
              <w:rPr>
                <w:iCs/>
              </w:rPr>
            </w:pPr>
            <w:r w:rsidRPr="009C644F">
              <w:rPr>
                <w:iCs/>
              </w:rPr>
              <w:t xml:space="preserve">Рефлексия 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4E5" w:rsidRPr="009C644F" w:rsidRDefault="003C74E5" w:rsidP="00EE28FD">
            <w:pPr>
              <w:tabs>
                <w:tab w:val="left" w:pos="426"/>
              </w:tabs>
              <w:jc w:val="both"/>
            </w:pPr>
            <w:r w:rsidRPr="009C644F">
              <w:t>Федорцева М. Б., кандидат педагогических наук, доцент кафедры дошкольной и специальной педагогики и психологии КГПИ ФГБОУ ВО «КемГУ»</w:t>
            </w:r>
          </w:p>
        </w:tc>
      </w:tr>
    </w:tbl>
    <w:p w:rsidR="003C74E5" w:rsidRPr="009C644F" w:rsidRDefault="003C74E5" w:rsidP="009C644F">
      <w:pPr>
        <w:tabs>
          <w:tab w:val="left" w:pos="1590"/>
        </w:tabs>
        <w:rPr>
          <w:b/>
        </w:rPr>
      </w:pPr>
    </w:p>
    <w:sectPr w:rsidR="003C74E5" w:rsidRPr="009C644F" w:rsidSect="004767CD">
      <w:pgSz w:w="11906" w:h="16838"/>
      <w:pgMar w:top="1418" w:right="1418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328" w:rsidRDefault="00F91328">
      <w:r>
        <w:separator/>
      </w:r>
    </w:p>
  </w:endnote>
  <w:endnote w:type="continuationSeparator" w:id="0">
    <w:p w:rsidR="00F91328" w:rsidRDefault="00F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C6D" w:rsidRDefault="00547C6D" w:rsidP="00BF40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C6D" w:rsidRDefault="00547C6D" w:rsidP="00BF40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C6D" w:rsidRPr="00F74058" w:rsidRDefault="00547C6D" w:rsidP="00BF40E0">
    <w:pPr>
      <w:pStyle w:val="a3"/>
      <w:jc w:val="center"/>
      <w:rPr>
        <w:b/>
      </w:rPr>
    </w:pPr>
    <w:r w:rsidRPr="00F74058">
      <w:rPr>
        <w:b/>
      </w:rPr>
      <w:fldChar w:fldCharType="begin"/>
    </w:r>
    <w:r w:rsidRPr="00F74058">
      <w:rPr>
        <w:b/>
      </w:rPr>
      <w:instrText>PAGE   \* MERGEFORMAT</w:instrText>
    </w:r>
    <w:r w:rsidRPr="00F74058">
      <w:rPr>
        <w:b/>
      </w:rPr>
      <w:fldChar w:fldCharType="separate"/>
    </w:r>
    <w:r w:rsidR="002316E4">
      <w:rPr>
        <w:b/>
        <w:noProof/>
      </w:rPr>
      <w:t>2</w:t>
    </w:r>
    <w:r w:rsidRPr="00F7405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328" w:rsidRDefault="00F91328">
      <w:r>
        <w:separator/>
      </w:r>
    </w:p>
  </w:footnote>
  <w:footnote w:type="continuationSeparator" w:id="0">
    <w:p w:rsidR="00F91328" w:rsidRDefault="00F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C33"/>
    <w:multiLevelType w:val="multilevel"/>
    <w:tmpl w:val="0692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94B61"/>
    <w:multiLevelType w:val="multilevel"/>
    <w:tmpl w:val="1CD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61AF6"/>
    <w:multiLevelType w:val="hybridMultilevel"/>
    <w:tmpl w:val="EC041002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CA"/>
    <w:rsid w:val="00023055"/>
    <w:rsid w:val="00045EA6"/>
    <w:rsid w:val="00054D03"/>
    <w:rsid w:val="00080554"/>
    <w:rsid w:val="00093647"/>
    <w:rsid w:val="000948D5"/>
    <w:rsid w:val="00097784"/>
    <w:rsid w:val="000C226F"/>
    <w:rsid w:val="000C55C9"/>
    <w:rsid w:val="000C5838"/>
    <w:rsid w:val="000D002A"/>
    <w:rsid w:val="000E5867"/>
    <w:rsid w:val="000E7053"/>
    <w:rsid w:val="000F2AAD"/>
    <w:rsid w:val="0011041B"/>
    <w:rsid w:val="001433ED"/>
    <w:rsid w:val="00161962"/>
    <w:rsid w:val="00176EFC"/>
    <w:rsid w:val="00180FA4"/>
    <w:rsid w:val="00181D6B"/>
    <w:rsid w:val="001B3F73"/>
    <w:rsid w:val="001C18B3"/>
    <w:rsid w:val="001C72D0"/>
    <w:rsid w:val="001D2778"/>
    <w:rsid w:val="001D7A7D"/>
    <w:rsid w:val="001E58E7"/>
    <w:rsid w:val="00201A16"/>
    <w:rsid w:val="002030D5"/>
    <w:rsid w:val="00204FB1"/>
    <w:rsid w:val="00213C4E"/>
    <w:rsid w:val="002316E4"/>
    <w:rsid w:val="00235BCF"/>
    <w:rsid w:val="002443EF"/>
    <w:rsid w:val="00251604"/>
    <w:rsid w:val="002621B3"/>
    <w:rsid w:val="00267136"/>
    <w:rsid w:val="00267288"/>
    <w:rsid w:val="00273D41"/>
    <w:rsid w:val="00281F61"/>
    <w:rsid w:val="00282C41"/>
    <w:rsid w:val="002D119F"/>
    <w:rsid w:val="002D3DDB"/>
    <w:rsid w:val="002F0D18"/>
    <w:rsid w:val="002F7925"/>
    <w:rsid w:val="003029D1"/>
    <w:rsid w:val="00303227"/>
    <w:rsid w:val="00316085"/>
    <w:rsid w:val="00322797"/>
    <w:rsid w:val="00367A30"/>
    <w:rsid w:val="00371D30"/>
    <w:rsid w:val="003768A1"/>
    <w:rsid w:val="00396552"/>
    <w:rsid w:val="00396655"/>
    <w:rsid w:val="003C74E5"/>
    <w:rsid w:val="003F2364"/>
    <w:rsid w:val="003F4AC3"/>
    <w:rsid w:val="00404014"/>
    <w:rsid w:val="00411FF1"/>
    <w:rsid w:val="00424AB5"/>
    <w:rsid w:val="00446ECE"/>
    <w:rsid w:val="00470339"/>
    <w:rsid w:val="004767CD"/>
    <w:rsid w:val="00493431"/>
    <w:rsid w:val="00493459"/>
    <w:rsid w:val="004A2D00"/>
    <w:rsid w:val="004C1B05"/>
    <w:rsid w:val="004C20A6"/>
    <w:rsid w:val="00513718"/>
    <w:rsid w:val="00533FD9"/>
    <w:rsid w:val="00534E79"/>
    <w:rsid w:val="005473A0"/>
    <w:rsid w:val="00547C6D"/>
    <w:rsid w:val="00553219"/>
    <w:rsid w:val="00595750"/>
    <w:rsid w:val="005A3474"/>
    <w:rsid w:val="005B4F2E"/>
    <w:rsid w:val="005B53CB"/>
    <w:rsid w:val="005C2E76"/>
    <w:rsid w:val="005E55A2"/>
    <w:rsid w:val="005F0D2D"/>
    <w:rsid w:val="005F5136"/>
    <w:rsid w:val="005F6998"/>
    <w:rsid w:val="00602C78"/>
    <w:rsid w:val="00616758"/>
    <w:rsid w:val="0063196A"/>
    <w:rsid w:val="0064118C"/>
    <w:rsid w:val="006413DD"/>
    <w:rsid w:val="00643EAF"/>
    <w:rsid w:val="006568BF"/>
    <w:rsid w:val="00674792"/>
    <w:rsid w:val="006824F2"/>
    <w:rsid w:val="00683372"/>
    <w:rsid w:val="00690BF2"/>
    <w:rsid w:val="00692C5B"/>
    <w:rsid w:val="006A6C14"/>
    <w:rsid w:val="006C1957"/>
    <w:rsid w:val="006F49A2"/>
    <w:rsid w:val="00705C32"/>
    <w:rsid w:val="007130E6"/>
    <w:rsid w:val="00722BF8"/>
    <w:rsid w:val="00733B7A"/>
    <w:rsid w:val="007372BC"/>
    <w:rsid w:val="0074406B"/>
    <w:rsid w:val="007452EE"/>
    <w:rsid w:val="00753E6D"/>
    <w:rsid w:val="00767488"/>
    <w:rsid w:val="007713F3"/>
    <w:rsid w:val="00782E11"/>
    <w:rsid w:val="007B178D"/>
    <w:rsid w:val="007B6E0B"/>
    <w:rsid w:val="007C148F"/>
    <w:rsid w:val="007D1188"/>
    <w:rsid w:val="007D373A"/>
    <w:rsid w:val="007D5D65"/>
    <w:rsid w:val="007E6B45"/>
    <w:rsid w:val="00800073"/>
    <w:rsid w:val="00853CD8"/>
    <w:rsid w:val="0085545A"/>
    <w:rsid w:val="00866B07"/>
    <w:rsid w:val="00867EC1"/>
    <w:rsid w:val="0087538A"/>
    <w:rsid w:val="00896E41"/>
    <w:rsid w:val="008A4CA4"/>
    <w:rsid w:val="008C7570"/>
    <w:rsid w:val="008F4CF7"/>
    <w:rsid w:val="00902D34"/>
    <w:rsid w:val="00903BC3"/>
    <w:rsid w:val="00920D16"/>
    <w:rsid w:val="009253A3"/>
    <w:rsid w:val="009263C8"/>
    <w:rsid w:val="00932251"/>
    <w:rsid w:val="00943EB0"/>
    <w:rsid w:val="009549C3"/>
    <w:rsid w:val="00981690"/>
    <w:rsid w:val="009A07CF"/>
    <w:rsid w:val="009A3A47"/>
    <w:rsid w:val="009B531C"/>
    <w:rsid w:val="009C644F"/>
    <w:rsid w:val="00A10FDA"/>
    <w:rsid w:val="00A1445E"/>
    <w:rsid w:val="00A14CAF"/>
    <w:rsid w:val="00A54735"/>
    <w:rsid w:val="00A90B93"/>
    <w:rsid w:val="00A918A3"/>
    <w:rsid w:val="00AA6DA7"/>
    <w:rsid w:val="00AB026A"/>
    <w:rsid w:val="00AB24D5"/>
    <w:rsid w:val="00AC3766"/>
    <w:rsid w:val="00AD08A8"/>
    <w:rsid w:val="00AE622C"/>
    <w:rsid w:val="00B072C7"/>
    <w:rsid w:val="00B12574"/>
    <w:rsid w:val="00B232B5"/>
    <w:rsid w:val="00B60AB3"/>
    <w:rsid w:val="00B637BA"/>
    <w:rsid w:val="00B73BE5"/>
    <w:rsid w:val="00B76E97"/>
    <w:rsid w:val="00B82D19"/>
    <w:rsid w:val="00B91D2E"/>
    <w:rsid w:val="00BA2F58"/>
    <w:rsid w:val="00BA4199"/>
    <w:rsid w:val="00BA63F2"/>
    <w:rsid w:val="00BC4ABC"/>
    <w:rsid w:val="00BD3863"/>
    <w:rsid w:val="00BF0839"/>
    <w:rsid w:val="00BF40E0"/>
    <w:rsid w:val="00C23BA1"/>
    <w:rsid w:val="00C4386F"/>
    <w:rsid w:val="00C501C8"/>
    <w:rsid w:val="00C72D74"/>
    <w:rsid w:val="00C97B1F"/>
    <w:rsid w:val="00C97F0A"/>
    <w:rsid w:val="00CA0A91"/>
    <w:rsid w:val="00CB70E7"/>
    <w:rsid w:val="00CD50F7"/>
    <w:rsid w:val="00CE0F3A"/>
    <w:rsid w:val="00CE186D"/>
    <w:rsid w:val="00CF435C"/>
    <w:rsid w:val="00D019B0"/>
    <w:rsid w:val="00D04D66"/>
    <w:rsid w:val="00D21897"/>
    <w:rsid w:val="00D33474"/>
    <w:rsid w:val="00D3420A"/>
    <w:rsid w:val="00D5372A"/>
    <w:rsid w:val="00D61969"/>
    <w:rsid w:val="00D71387"/>
    <w:rsid w:val="00D86893"/>
    <w:rsid w:val="00DB7454"/>
    <w:rsid w:val="00DD2033"/>
    <w:rsid w:val="00DD7F01"/>
    <w:rsid w:val="00DE051E"/>
    <w:rsid w:val="00DF34D8"/>
    <w:rsid w:val="00E33587"/>
    <w:rsid w:val="00E36ECA"/>
    <w:rsid w:val="00E51DA7"/>
    <w:rsid w:val="00E611A7"/>
    <w:rsid w:val="00E67840"/>
    <w:rsid w:val="00E8001A"/>
    <w:rsid w:val="00E82503"/>
    <w:rsid w:val="00E9398D"/>
    <w:rsid w:val="00E969AB"/>
    <w:rsid w:val="00EA3BB0"/>
    <w:rsid w:val="00EB08FD"/>
    <w:rsid w:val="00EC5020"/>
    <w:rsid w:val="00EE28FD"/>
    <w:rsid w:val="00EF0F95"/>
    <w:rsid w:val="00F03F32"/>
    <w:rsid w:val="00F045C8"/>
    <w:rsid w:val="00F132C4"/>
    <w:rsid w:val="00F276F7"/>
    <w:rsid w:val="00F30244"/>
    <w:rsid w:val="00F51E88"/>
    <w:rsid w:val="00F54E3F"/>
    <w:rsid w:val="00F90B6D"/>
    <w:rsid w:val="00F91328"/>
    <w:rsid w:val="00FA3CEC"/>
    <w:rsid w:val="00FC672B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D1E4-787F-744C-A071-9A2584F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B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72B"/>
    <w:pPr>
      <w:keepNext/>
      <w:tabs>
        <w:tab w:val="left" w:pos="7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C67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72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FC672B"/>
  </w:style>
  <w:style w:type="paragraph" w:styleId="a7">
    <w:name w:val="No Spacing"/>
    <w:link w:val="a8"/>
    <w:uiPriority w:val="1"/>
    <w:qFormat/>
    <w:rsid w:val="00FC672B"/>
    <w:rPr>
      <w:rFonts w:eastAsia="Times New Roman"/>
      <w:sz w:val="22"/>
      <w:szCs w:val="22"/>
      <w:lang w:eastAsia="en-US"/>
    </w:rPr>
  </w:style>
  <w:style w:type="character" w:styleId="a9">
    <w:name w:val="Hyperlink"/>
    <w:uiPriority w:val="99"/>
    <w:unhideWhenUsed/>
    <w:rsid w:val="00FC672B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FC672B"/>
    <w:rPr>
      <w:rFonts w:eastAsia="Times New Roman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BF0839"/>
    <w:pPr>
      <w:spacing w:before="100" w:beforeAutospacing="1" w:after="100" w:afterAutospacing="1"/>
    </w:pPr>
    <w:rPr>
      <w:lang w:eastAsia="ru-RU"/>
    </w:rPr>
  </w:style>
  <w:style w:type="character" w:customStyle="1" w:styleId="blog-post-title-font">
    <w:name w:val="blog-post-title-font"/>
    <w:basedOn w:val="a0"/>
    <w:rsid w:val="00D019B0"/>
  </w:style>
  <w:style w:type="paragraph" w:customStyle="1" w:styleId="ab">
    <w:name w:val="А"/>
    <w:basedOn w:val="a"/>
    <w:qFormat/>
    <w:rsid w:val="00C4386F"/>
    <w:pPr>
      <w:spacing w:line="360" w:lineRule="auto"/>
      <w:ind w:firstLine="709"/>
      <w:contextualSpacing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A4CA4"/>
  </w:style>
  <w:style w:type="paragraph" w:styleId="ac">
    <w:name w:val="List Paragraph"/>
    <w:basedOn w:val="a"/>
    <w:uiPriority w:val="34"/>
    <w:qFormat/>
    <w:rsid w:val="00853CD8"/>
    <w:pPr>
      <w:ind w:left="720"/>
      <w:contextualSpacing/>
    </w:pPr>
    <w:rPr>
      <w:lang w:eastAsia="ru-RU"/>
    </w:rPr>
  </w:style>
  <w:style w:type="paragraph" w:customStyle="1" w:styleId="Default">
    <w:name w:val="Default"/>
    <w:rsid w:val="00853C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3">
    <w:name w:val="c3"/>
    <w:basedOn w:val="a0"/>
    <w:rsid w:val="00683372"/>
  </w:style>
  <w:style w:type="paragraph" w:customStyle="1" w:styleId="11">
    <w:name w:val="Обычный1"/>
    <w:rsid w:val="00DB7454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2D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D19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uiPriority w:val="59"/>
    <w:rsid w:val="00367A3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uiPriority w:val="20"/>
    <w:qFormat/>
    <w:rsid w:val="005B4F2E"/>
    <w:rPr>
      <w:b/>
      <w:bCs/>
      <w:i w:val="0"/>
      <w:iCs w:val="0"/>
    </w:rPr>
  </w:style>
  <w:style w:type="character" w:customStyle="1" w:styleId="ft10">
    <w:name w:val="ft10"/>
    <w:uiPriority w:val="99"/>
    <w:rsid w:val="000E5867"/>
  </w:style>
  <w:style w:type="character" w:styleId="af0">
    <w:name w:val="Strong"/>
    <w:basedOn w:val="a0"/>
    <w:uiPriority w:val="22"/>
    <w:qFormat/>
    <w:rsid w:val="00B12574"/>
    <w:rPr>
      <w:b/>
      <w:bCs/>
    </w:rPr>
  </w:style>
  <w:style w:type="paragraph" w:styleId="af1">
    <w:name w:val="header"/>
    <w:basedOn w:val="a"/>
    <w:link w:val="af2"/>
    <w:uiPriority w:val="99"/>
    <w:unhideWhenUsed/>
    <w:rsid w:val="00EC50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502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54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www.youtube.com/playlist?list=PLeayXPPo3GTE0NrJG1YSmdNCa47d_s-Te" TargetMode="External" /><Relationship Id="rId18" Type="http://schemas.openxmlformats.org/officeDocument/2006/relationships/hyperlink" Target="https://clck.ru/as2zZ" TargetMode="External" /><Relationship Id="rId26" Type="http://schemas.openxmlformats.org/officeDocument/2006/relationships/hyperlink" Target="https://us05web.zoom.us/j/6054764724?pwd=aUdGdHFhSHNtMjBGVE9uOWYwVkxpZz09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clck.ru/as2zZ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leader-id.ru/events/264824" TargetMode="External" /><Relationship Id="rId17" Type="http://schemas.openxmlformats.org/officeDocument/2006/relationships/hyperlink" Target="https://www.youtube.com/playlist?list=PLeayXPPo3GTE0NrJG1YSmdNCa47d_s-Te" TargetMode="External" /><Relationship Id="rId25" Type="http://schemas.openxmlformats.org/officeDocument/2006/relationships/hyperlink" Target="https://us04web.zoom.us/j/3616854172?pwd=cDNLZTY1VjFYSzlwMnM0Z3FFV0F6dz09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leader-id.ru/events/264826" TargetMode="External" /><Relationship Id="rId20" Type="http://schemas.openxmlformats.org/officeDocument/2006/relationships/hyperlink" Target="https://clck.ru/as2zZ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sciencedays2022.tilda.ws/" TargetMode="External" /><Relationship Id="rId24" Type="http://schemas.openxmlformats.org/officeDocument/2006/relationships/hyperlink" Target="https://us02web.zoom.us/j/85909902450?pwd=b3plVkprUmdaT01vU016NGZLRTRWQT09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playlist?list=PLeayXPPo3GTE0NrJG1YSmdNCa47d_s-Te" TargetMode="External" /><Relationship Id="rId23" Type="http://schemas.openxmlformats.org/officeDocument/2006/relationships/hyperlink" Target="https://leader-id.ru/events/264832" TargetMode="External" /><Relationship Id="rId28" Type="http://schemas.openxmlformats.org/officeDocument/2006/relationships/theme" Target="theme/theme1.xml" /><Relationship Id="rId10" Type="http://schemas.openxmlformats.org/officeDocument/2006/relationships/footer" Target="footer2.xml" /><Relationship Id="rId19" Type="http://schemas.openxmlformats.org/officeDocument/2006/relationships/hyperlink" Target="https://clck.ru/as2zZ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https://www.youtube.com/playlist?list=PLeayXPPo3GTE0NrJG1YSmdNCa47d_s-Te" TargetMode="External" /><Relationship Id="rId22" Type="http://schemas.openxmlformats.org/officeDocument/2006/relationships/hyperlink" Target="https://clck.ru/as2zZ" TargetMode="External" /><Relationship Id="rId27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72;&#1073;&#1086;&#1095;&#1080;&#1081;%20&#1089;&#1090;&#1086;&#1083;\&#1076;&#1085;&#1080;%20&#1085;&#1072;&#1091;&#1082;&#1080;\&#1055;&#1088;&#1086;&#1075;&#1088;&#1072;&#1084;&#1084;&#1072;%20&#1044;&#1085;&#1080;%20&#1085;&#1072;&#1091;&#1082;&#1080;%202021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8975-BC02-4884-9D60-E47C4E99E4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Программа%20Дни%20науки%202021.dot</Template>
  <TotalTime>0</TotalTime>
  <Pages>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37120</CharactersWithSpaces>
  <SharedDoc>false</SharedDoc>
  <HLinks>
    <vt:vector size="24" baseType="variant">
      <vt:variant>
        <vt:i4>5767240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https://us02web.zoom.us/j/8381939566?pwd=bEh1MlhlOURWTzl5R3hPL1k2Vy9CZz09</vt:lpwstr>
      </vt:variant>
      <vt:variant>
        <vt:lpwstr/>
      </vt:variant>
      <vt:variant>
        <vt:i4>2687001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Гость</cp:lastModifiedBy>
  <cp:revision>2</cp:revision>
  <cp:lastPrinted>2022-02-02T08:18:00Z</cp:lastPrinted>
  <dcterms:created xsi:type="dcterms:W3CDTF">2022-02-07T05:22:00Z</dcterms:created>
  <dcterms:modified xsi:type="dcterms:W3CDTF">2022-02-07T05:22:00Z</dcterms:modified>
</cp:coreProperties>
</file>