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2B" w:rsidRPr="00453FEB" w:rsidRDefault="00267136" w:rsidP="00FC672B">
      <w:pPr>
        <w:jc w:val="center"/>
        <w:rPr>
          <w:b/>
          <w:smallCaps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-7620</wp:posOffset>
            </wp:positionV>
            <wp:extent cx="654050" cy="645795"/>
            <wp:effectExtent l="19050" t="0" r="0" b="0"/>
            <wp:wrapNone/>
            <wp:docPr id="6" name="Рисунок 3" descr="Эмблема ИП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ИПК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-13335</wp:posOffset>
            </wp:positionV>
            <wp:extent cx="661670" cy="765810"/>
            <wp:effectExtent l="19050" t="0" r="5080" b="0"/>
            <wp:wrapNone/>
            <wp:docPr id="5" name="Рисунок 2" descr="Эмлема КОиН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лема КОиН ч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72B" w:rsidRPr="00453FEB">
        <w:rPr>
          <w:b/>
          <w:smallCaps/>
          <w:sz w:val="22"/>
          <w:szCs w:val="22"/>
        </w:rPr>
        <w:t xml:space="preserve">КОМИТЕТ ОБРАЗОВАНИЯ И НАУКИ </w:t>
      </w:r>
    </w:p>
    <w:p w:rsidR="00FC672B" w:rsidRPr="00453FEB" w:rsidRDefault="00FC672B" w:rsidP="00FC672B">
      <w:pPr>
        <w:jc w:val="center"/>
        <w:rPr>
          <w:b/>
          <w:smallCaps/>
          <w:sz w:val="22"/>
          <w:szCs w:val="22"/>
        </w:rPr>
      </w:pPr>
      <w:r w:rsidRPr="00453FEB">
        <w:rPr>
          <w:b/>
          <w:smallCaps/>
          <w:sz w:val="22"/>
          <w:szCs w:val="22"/>
        </w:rPr>
        <w:t>АДМИНИСТРАЦИИ Г. НОВОКУЗНЕЦКА</w:t>
      </w:r>
    </w:p>
    <w:p w:rsidR="00FC672B" w:rsidRPr="00453FEB" w:rsidRDefault="00FC672B" w:rsidP="00FC672B">
      <w:pPr>
        <w:jc w:val="center"/>
        <w:rPr>
          <w:b/>
          <w:smallCaps/>
          <w:sz w:val="22"/>
          <w:szCs w:val="22"/>
        </w:rPr>
      </w:pPr>
    </w:p>
    <w:p w:rsidR="00FC672B" w:rsidRPr="00453FEB" w:rsidRDefault="00FC672B" w:rsidP="00FC672B">
      <w:pPr>
        <w:jc w:val="center"/>
        <w:rPr>
          <w:b/>
          <w:smallCaps/>
          <w:sz w:val="22"/>
          <w:szCs w:val="22"/>
        </w:rPr>
      </w:pPr>
      <w:r w:rsidRPr="00453FEB">
        <w:rPr>
          <w:b/>
          <w:smallCaps/>
          <w:sz w:val="22"/>
          <w:szCs w:val="22"/>
        </w:rPr>
        <w:t xml:space="preserve">МУНИЦИПАЛЬНОЕ АВТОНОМНОЕ ОБРАЗОВАТЕЛЬНОЕ </w:t>
      </w:r>
    </w:p>
    <w:p w:rsidR="00FC672B" w:rsidRPr="00453FEB" w:rsidRDefault="00FC672B" w:rsidP="00FC672B">
      <w:pPr>
        <w:jc w:val="center"/>
        <w:rPr>
          <w:b/>
          <w:smallCaps/>
          <w:sz w:val="22"/>
          <w:szCs w:val="22"/>
        </w:rPr>
      </w:pPr>
      <w:r w:rsidRPr="00453FEB">
        <w:rPr>
          <w:b/>
          <w:smallCaps/>
          <w:sz w:val="22"/>
          <w:szCs w:val="22"/>
        </w:rPr>
        <w:t xml:space="preserve">УЧРЕЖДЕНИЕ </w:t>
      </w:r>
      <w:proofErr w:type="gramStart"/>
      <w:r w:rsidRPr="00453FEB">
        <w:rPr>
          <w:b/>
          <w:smallCaps/>
          <w:sz w:val="22"/>
          <w:szCs w:val="22"/>
        </w:rPr>
        <w:t>ДОПОЛНИТЕЛЬНОГО</w:t>
      </w:r>
      <w:proofErr w:type="gramEnd"/>
      <w:r w:rsidRPr="00453FEB">
        <w:rPr>
          <w:b/>
          <w:smallCaps/>
          <w:sz w:val="22"/>
          <w:szCs w:val="22"/>
        </w:rPr>
        <w:t xml:space="preserve"> ПРОФЕССИОНАЛЬНОГО </w:t>
      </w:r>
    </w:p>
    <w:p w:rsidR="00FC672B" w:rsidRPr="00453FEB" w:rsidRDefault="00FC672B" w:rsidP="00FC672B">
      <w:pPr>
        <w:jc w:val="center"/>
        <w:rPr>
          <w:b/>
          <w:smallCaps/>
          <w:sz w:val="22"/>
          <w:szCs w:val="22"/>
        </w:rPr>
      </w:pPr>
      <w:r w:rsidRPr="00453FEB">
        <w:rPr>
          <w:b/>
          <w:smallCaps/>
          <w:sz w:val="22"/>
          <w:szCs w:val="22"/>
        </w:rPr>
        <w:t>ОБРАЗОВАНИЯ «ИНСТИТУТ ПОВЫШЕНИЯ КВАЛИФИКАЦИИ»</w:t>
      </w:r>
    </w:p>
    <w:p w:rsidR="00FC672B" w:rsidRPr="00453FEB" w:rsidRDefault="00FC672B" w:rsidP="00FC672B">
      <w:pPr>
        <w:jc w:val="center"/>
        <w:rPr>
          <w:b/>
          <w:smallCaps/>
          <w:sz w:val="22"/>
          <w:szCs w:val="22"/>
        </w:rPr>
      </w:pPr>
    </w:p>
    <w:p w:rsidR="00FC672B" w:rsidRPr="00453FEB" w:rsidRDefault="00FC672B" w:rsidP="00FC672B">
      <w:pPr>
        <w:tabs>
          <w:tab w:val="left" w:pos="720"/>
        </w:tabs>
        <w:jc w:val="center"/>
      </w:pPr>
    </w:p>
    <w:p w:rsidR="00FC672B" w:rsidRPr="00453FEB" w:rsidRDefault="00FC672B" w:rsidP="00FC672B">
      <w:pPr>
        <w:tabs>
          <w:tab w:val="left" w:pos="720"/>
        </w:tabs>
        <w:jc w:val="center"/>
      </w:pPr>
    </w:p>
    <w:p w:rsidR="00FC672B" w:rsidRPr="00453FEB" w:rsidRDefault="00FC672B" w:rsidP="00FC672B">
      <w:pPr>
        <w:tabs>
          <w:tab w:val="left" w:pos="720"/>
        </w:tabs>
        <w:jc w:val="center"/>
      </w:pPr>
    </w:p>
    <w:p w:rsidR="00FC672B" w:rsidRPr="00453FEB" w:rsidRDefault="00FC672B" w:rsidP="00FC672B">
      <w:pPr>
        <w:tabs>
          <w:tab w:val="left" w:pos="720"/>
        </w:tabs>
        <w:jc w:val="center"/>
      </w:pPr>
    </w:p>
    <w:p w:rsidR="00FC672B" w:rsidRPr="00453FEB" w:rsidRDefault="00FC672B" w:rsidP="00FC672B">
      <w:pPr>
        <w:pStyle w:val="1"/>
        <w:rPr>
          <w:sz w:val="28"/>
        </w:rPr>
      </w:pPr>
    </w:p>
    <w:p w:rsidR="00FC672B" w:rsidRDefault="00FC672B" w:rsidP="00FC672B">
      <w:pPr>
        <w:pStyle w:val="1"/>
        <w:rPr>
          <w:sz w:val="36"/>
        </w:rPr>
      </w:pPr>
    </w:p>
    <w:p w:rsidR="00FC672B" w:rsidRDefault="00FC672B" w:rsidP="00FC672B">
      <w:pPr>
        <w:pStyle w:val="1"/>
        <w:rPr>
          <w:sz w:val="36"/>
        </w:rPr>
      </w:pPr>
    </w:p>
    <w:p w:rsidR="00FC672B" w:rsidRDefault="00FC672B" w:rsidP="00FC672B"/>
    <w:p w:rsidR="00FC672B" w:rsidRDefault="00FC672B" w:rsidP="00FC672B"/>
    <w:p w:rsidR="00FC672B" w:rsidRPr="00FC672B" w:rsidRDefault="00FC672B" w:rsidP="00FC672B"/>
    <w:p w:rsidR="00FC672B" w:rsidRPr="008C7570" w:rsidRDefault="00FC672B" w:rsidP="00FC672B">
      <w:pPr>
        <w:pStyle w:val="1"/>
        <w:rPr>
          <w:sz w:val="36"/>
          <w:szCs w:val="36"/>
        </w:rPr>
      </w:pPr>
      <w:r w:rsidRPr="008C7570">
        <w:rPr>
          <w:sz w:val="36"/>
          <w:szCs w:val="36"/>
        </w:rPr>
        <w:t>ПРОГРАММА</w:t>
      </w:r>
    </w:p>
    <w:p w:rsidR="00FC672B" w:rsidRPr="008C7570" w:rsidRDefault="00FC672B" w:rsidP="00FC672B">
      <w:pPr>
        <w:rPr>
          <w:sz w:val="36"/>
          <w:szCs w:val="36"/>
        </w:rPr>
      </w:pPr>
    </w:p>
    <w:p w:rsidR="00FC672B" w:rsidRPr="008C7570" w:rsidRDefault="00FC672B" w:rsidP="00FC672B">
      <w:pPr>
        <w:tabs>
          <w:tab w:val="left" w:pos="720"/>
        </w:tabs>
        <w:jc w:val="center"/>
        <w:rPr>
          <w:b/>
          <w:bCs/>
          <w:sz w:val="36"/>
          <w:szCs w:val="36"/>
        </w:rPr>
      </w:pPr>
      <w:r w:rsidRPr="008C7570">
        <w:rPr>
          <w:b/>
          <w:sz w:val="36"/>
          <w:szCs w:val="36"/>
        </w:rPr>
        <w:t>X</w:t>
      </w:r>
      <w:r w:rsidRPr="008C7570">
        <w:rPr>
          <w:b/>
          <w:sz w:val="36"/>
          <w:szCs w:val="36"/>
          <w:lang w:val="en-US"/>
        </w:rPr>
        <w:t>XII</w:t>
      </w:r>
      <w:r w:rsidRPr="008C7570">
        <w:rPr>
          <w:b/>
          <w:sz w:val="36"/>
          <w:szCs w:val="36"/>
        </w:rPr>
        <w:t xml:space="preserve"> </w:t>
      </w:r>
      <w:r w:rsidRPr="008C7570">
        <w:rPr>
          <w:b/>
          <w:bCs/>
          <w:sz w:val="36"/>
          <w:szCs w:val="36"/>
        </w:rPr>
        <w:t>ГОРОДСКИХ ДНЕЙ НАУКИ</w:t>
      </w:r>
    </w:p>
    <w:p w:rsidR="00FC672B" w:rsidRPr="008C7570" w:rsidRDefault="00FC672B" w:rsidP="00FC672B">
      <w:pPr>
        <w:shd w:val="clear" w:color="auto" w:fill="FFFFFF"/>
        <w:spacing w:before="150"/>
        <w:jc w:val="center"/>
        <w:rPr>
          <w:b/>
          <w:bCs/>
          <w:color w:val="000000"/>
          <w:sz w:val="36"/>
          <w:szCs w:val="36"/>
          <w:lang w:eastAsia="ru-RU"/>
        </w:rPr>
      </w:pPr>
      <w:r w:rsidRPr="008C7570">
        <w:rPr>
          <w:b/>
          <w:bCs/>
          <w:color w:val="000000"/>
          <w:sz w:val="36"/>
          <w:szCs w:val="36"/>
          <w:lang w:eastAsia="ru-RU"/>
        </w:rPr>
        <w:t>«</w:t>
      </w:r>
      <w:r w:rsidR="00DE051E" w:rsidRPr="008C7570">
        <w:rPr>
          <w:b/>
          <w:bCs/>
          <w:color w:val="000000"/>
          <w:sz w:val="36"/>
          <w:szCs w:val="36"/>
          <w:lang w:eastAsia="ru-RU"/>
        </w:rPr>
        <w:t>ИННОВАЦИОННЫЕ ПРАКТИКИ В СИСТЕМЕ ОБРАЗОВАНИЯ «НАУКА И ЦИФРОВИЗАЦИЯ</w:t>
      </w:r>
      <w:r w:rsidRPr="008C7570">
        <w:rPr>
          <w:b/>
          <w:bCs/>
          <w:color w:val="000000"/>
          <w:sz w:val="36"/>
          <w:szCs w:val="36"/>
          <w:lang w:eastAsia="ru-RU"/>
        </w:rPr>
        <w:t>»</w:t>
      </w:r>
    </w:p>
    <w:p w:rsidR="00FC672B" w:rsidRPr="008C7570" w:rsidRDefault="00FC672B" w:rsidP="00FC672B">
      <w:pPr>
        <w:jc w:val="center"/>
        <w:rPr>
          <w:i/>
          <w:sz w:val="28"/>
          <w:szCs w:val="28"/>
        </w:rPr>
      </w:pPr>
    </w:p>
    <w:p w:rsidR="009A07CF" w:rsidRPr="008C7570" w:rsidRDefault="009A07CF" w:rsidP="00FC672B">
      <w:pPr>
        <w:jc w:val="center"/>
        <w:rPr>
          <w:sz w:val="28"/>
          <w:szCs w:val="28"/>
        </w:rPr>
      </w:pPr>
    </w:p>
    <w:p w:rsidR="009A07CF" w:rsidRPr="008C7570" w:rsidRDefault="009A07CF" w:rsidP="00FC672B">
      <w:pPr>
        <w:jc w:val="center"/>
        <w:rPr>
          <w:sz w:val="28"/>
          <w:szCs w:val="28"/>
        </w:rPr>
      </w:pPr>
    </w:p>
    <w:p w:rsidR="00FC672B" w:rsidRPr="008C7570" w:rsidRDefault="00FC672B" w:rsidP="00FC672B">
      <w:pPr>
        <w:jc w:val="center"/>
        <w:rPr>
          <w:sz w:val="28"/>
          <w:szCs w:val="28"/>
        </w:rPr>
      </w:pPr>
      <w:r w:rsidRPr="008C7570">
        <w:rPr>
          <w:sz w:val="28"/>
          <w:szCs w:val="28"/>
        </w:rPr>
        <w:t>01 - 25 февраля 2021 года</w:t>
      </w:r>
    </w:p>
    <w:p w:rsidR="00FC672B" w:rsidRPr="001D0CA8" w:rsidRDefault="00FC672B" w:rsidP="00FC672B">
      <w:pPr>
        <w:shd w:val="clear" w:color="auto" w:fill="FFFFFF"/>
        <w:spacing w:before="150"/>
        <w:jc w:val="center"/>
        <w:rPr>
          <w:rFonts w:ascii="Segoe UI" w:hAnsi="Segoe UI" w:cs="Segoe UI"/>
          <w:color w:val="000000"/>
          <w:highlight w:val="yellow"/>
          <w:lang w:eastAsia="ru-RU"/>
        </w:rPr>
      </w:pPr>
    </w:p>
    <w:p w:rsidR="00FC672B" w:rsidRPr="00453FEB" w:rsidRDefault="00FC672B" w:rsidP="00FC672B">
      <w:pPr>
        <w:tabs>
          <w:tab w:val="left" w:pos="720"/>
        </w:tabs>
        <w:jc w:val="center"/>
        <w:rPr>
          <w:b/>
          <w:bCs/>
          <w:sz w:val="36"/>
        </w:rPr>
      </w:pPr>
    </w:p>
    <w:p w:rsidR="00FC672B" w:rsidRPr="00453FEB" w:rsidRDefault="00FC672B" w:rsidP="00FC672B">
      <w:pPr>
        <w:jc w:val="center"/>
        <w:rPr>
          <w:b/>
          <w:bCs/>
          <w:sz w:val="32"/>
        </w:rPr>
      </w:pPr>
    </w:p>
    <w:p w:rsidR="00FC672B" w:rsidRPr="00453FEB" w:rsidRDefault="00FC672B" w:rsidP="00FC672B">
      <w:pPr>
        <w:jc w:val="center"/>
        <w:rPr>
          <w:b/>
          <w:bCs/>
        </w:rPr>
      </w:pPr>
    </w:p>
    <w:p w:rsidR="00FC672B" w:rsidRDefault="00FC672B" w:rsidP="00FC672B">
      <w:pPr>
        <w:jc w:val="center"/>
        <w:rPr>
          <w:b/>
          <w:bCs/>
          <w:sz w:val="28"/>
          <w:szCs w:val="28"/>
        </w:rPr>
      </w:pPr>
    </w:p>
    <w:p w:rsidR="00FC672B" w:rsidRDefault="00FC672B" w:rsidP="00FC672B">
      <w:pPr>
        <w:jc w:val="center"/>
        <w:rPr>
          <w:b/>
          <w:bCs/>
          <w:sz w:val="28"/>
          <w:szCs w:val="28"/>
        </w:rPr>
      </w:pPr>
    </w:p>
    <w:p w:rsidR="00FC672B" w:rsidRDefault="00FC672B" w:rsidP="00FC672B">
      <w:pPr>
        <w:jc w:val="center"/>
        <w:rPr>
          <w:b/>
          <w:bCs/>
          <w:sz w:val="28"/>
          <w:szCs w:val="28"/>
        </w:rPr>
      </w:pPr>
    </w:p>
    <w:p w:rsidR="00FC672B" w:rsidRDefault="00FC672B" w:rsidP="00FC672B">
      <w:pPr>
        <w:jc w:val="center"/>
        <w:rPr>
          <w:b/>
          <w:bCs/>
          <w:sz w:val="28"/>
          <w:szCs w:val="28"/>
        </w:rPr>
      </w:pPr>
    </w:p>
    <w:p w:rsidR="00FC672B" w:rsidRDefault="00FC672B" w:rsidP="00FC672B">
      <w:pPr>
        <w:jc w:val="center"/>
        <w:rPr>
          <w:b/>
          <w:bCs/>
          <w:sz w:val="28"/>
          <w:szCs w:val="28"/>
        </w:rPr>
      </w:pPr>
    </w:p>
    <w:p w:rsidR="00FC672B" w:rsidRDefault="00FC672B" w:rsidP="00FC672B">
      <w:pPr>
        <w:jc w:val="center"/>
        <w:rPr>
          <w:b/>
          <w:bCs/>
          <w:sz w:val="28"/>
          <w:szCs w:val="28"/>
        </w:rPr>
      </w:pPr>
    </w:p>
    <w:p w:rsidR="00FC672B" w:rsidRDefault="00FC672B" w:rsidP="00FC672B">
      <w:pPr>
        <w:jc w:val="center"/>
        <w:rPr>
          <w:b/>
          <w:bCs/>
          <w:sz w:val="28"/>
          <w:szCs w:val="28"/>
        </w:rPr>
      </w:pPr>
    </w:p>
    <w:p w:rsidR="00FC672B" w:rsidRDefault="00FC672B" w:rsidP="00FC672B">
      <w:pPr>
        <w:jc w:val="center"/>
        <w:rPr>
          <w:b/>
          <w:bCs/>
          <w:sz w:val="28"/>
          <w:szCs w:val="28"/>
        </w:rPr>
      </w:pPr>
    </w:p>
    <w:p w:rsidR="00FC672B" w:rsidRDefault="00FC672B" w:rsidP="00FC672B">
      <w:pPr>
        <w:jc w:val="center"/>
        <w:rPr>
          <w:b/>
          <w:bCs/>
          <w:sz w:val="28"/>
          <w:szCs w:val="28"/>
        </w:rPr>
      </w:pPr>
    </w:p>
    <w:p w:rsidR="00FC672B" w:rsidRPr="00453FEB" w:rsidRDefault="00FC672B" w:rsidP="00FC672B">
      <w:pPr>
        <w:jc w:val="center"/>
        <w:rPr>
          <w:b/>
          <w:bCs/>
          <w:sz w:val="28"/>
          <w:szCs w:val="28"/>
        </w:rPr>
      </w:pPr>
    </w:p>
    <w:p w:rsidR="00FC672B" w:rsidRPr="00453FEB" w:rsidRDefault="00FC672B" w:rsidP="00FC672B">
      <w:pPr>
        <w:jc w:val="center"/>
        <w:rPr>
          <w:b/>
          <w:bCs/>
          <w:sz w:val="28"/>
          <w:szCs w:val="28"/>
        </w:rPr>
      </w:pPr>
    </w:p>
    <w:p w:rsidR="00FC672B" w:rsidRPr="009A07CF" w:rsidRDefault="00FC672B" w:rsidP="00FC672B">
      <w:pPr>
        <w:jc w:val="center"/>
        <w:rPr>
          <w:bCs/>
          <w:sz w:val="28"/>
          <w:szCs w:val="28"/>
        </w:rPr>
      </w:pPr>
      <w:r w:rsidRPr="009A07CF">
        <w:rPr>
          <w:bCs/>
          <w:sz w:val="28"/>
          <w:szCs w:val="28"/>
        </w:rPr>
        <w:t>Новокузнецк</w:t>
      </w:r>
    </w:p>
    <w:p w:rsidR="00FC672B" w:rsidRPr="00453FEB" w:rsidRDefault="00FC672B" w:rsidP="00FC672B">
      <w:pPr>
        <w:spacing w:line="336" w:lineRule="auto"/>
        <w:jc w:val="center"/>
        <w:rPr>
          <w:b/>
          <w:sz w:val="28"/>
          <w:szCs w:val="28"/>
        </w:rPr>
      </w:pPr>
      <w:r w:rsidRPr="009A07CF">
        <w:rPr>
          <w:bCs/>
          <w:sz w:val="28"/>
          <w:szCs w:val="28"/>
        </w:rPr>
        <w:t>2021</w:t>
      </w:r>
      <w:r w:rsidR="0026713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5475605</wp:posOffset>
            </wp:positionH>
            <wp:positionV relativeFrom="paragraph">
              <wp:posOffset>60325</wp:posOffset>
            </wp:positionV>
            <wp:extent cx="553720" cy="395605"/>
            <wp:effectExtent l="19050" t="0" r="0" b="0"/>
            <wp:wrapNone/>
            <wp:docPr id="4" name="Рисунок 1" descr="300 со стрелк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0 со стрелками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E88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516255</wp:posOffset>
                </wp:positionV>
                <wp:extent cx="545465" cy="299720"/>
                <wp:effectExtent l="3810" t="1905" r="3175" b="3175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2.05pt;margin-top:40.65pt;width:42.95pt;height: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" stroked="f" strokeweight="2pt"/>
            </w:pict>
          </mc:Fallback>
        </mc:AlternateContent>
      </w:r>
      <w:r w:rsidR="00F51E88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357505</wp:posOffset>
                </wp:positionV>
                <wp:extent cx="834390" cy="266700"/>
                <wp:effectExtent l="0" t="0" r="381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97" w:rsidRDefault="00B76E97" w:rsidP="00FC67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6.75pt;margin-top:28.15pt;width:65.7pt;height:2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" stroked="f">
                <v:textbox style="mso-fit-shape-to-text:t">
                  <w:txbxContent>
                    <w:p w:rsidR="00B76E97" w:rsidRDefault="00B76E97" w:rsidP="00FC672B"/>
                  </w:txbxContent>
                </v:textbox>
              </v:shape>
            </w:pict>
          </mc:Fallback>
        </mc:AlternateContent>
      </w:r>
      <w:r w:rsidRPr="00453FEB">
        <w:rPr>
          <w:b/>
          <w:sz w:val="28"/>
          <w:szCs w:val="28"/>
        </w:rPr>
        <w:br w:type="page"/>
      </w:r>
    </w:p>
    <w:p w:rsidR="00FC672B" w:rsidRPr="008C7570" w:rsidRDefault="00FC672B" w:rsidP="00FC672B">
      <w:pPr>
        <w:jc w:val="center"/>
        <w:rPr>
          <w:b/>
          <w:bCs/>
          <w:sz w:val="28"/>
          <w:szCs w:val="28"/>
        </w:rPr>
      </w:pPr>
      <w:r w:rsidRPr="008C7570">
        <w:rPr>
          <w:b/>
          <w:sz w:val="28"/>
          <w:szCs w:val="28"/>
        </w:rPr>
        <w:lastRenderedPageBreak/>
        <w:t>X</w:t>
      </w:r>
      <w:r w:rsidRPr="008C7570">
        <w:rPr>
          <w:b/>
          <w:sz w:val="28"/>
          <w:szCs w:val="28"/>
          <w:lang w:val="en-US"/>
        </w:rPr>
        <w:t>XII</w:t>
      </w:r>
      <w:r w:rsidRPr="008C7570">
        <w:rPr>
          <w:b/>
          <w:sz w:val="28"/>
          <w:szCs w:val="28"/>
        </w:rPr>
        <w:t xml:space="preserve"> </w:t>
      </w:r>
      <w:r w:rsidRPr="008C7570">
        <w:rPr>
          <w:b/>
          <w:bCs/>
          <w:sz w:val="28"/>
          <w:szCs w:val="28"/>
        </w:rPr>
        <w:t>ГОРОДСКИЕ ДНИ НАУКИ</w:t>
      </w:r>
    </w:p>
    <w:p w:rsidR="008C7570" w:rsidRDefault="00FC672B" w:rsidP="00FC672B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8C7570">
        <w:rPr>
          <w:b/>
          <w:bCs/>
          <w:color w:val="000000"/>
          <w:sz w:val="28"/>
          <w:szCs w:val="28"/>
          <w:lang w:eastAsia="ru-RU"/>
        </w:rPr>
        <w:t xml:space="preserve">Инновационные практики в системе образования </w:t>
      </w:r>
    </w:p>
    <w:p w:rsidR="00FC672B" w:rsidRPr="008C7570" w:rsidRDefault="00FC672B" w:rsidP="00FC672B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8C7570">
        <w:rPr>
          <w:b/>
          <w:bCs/>
          <w:color w:val="000000"/>
          <w:sz w:val="28"/>
          <w:szCs w:val="28"/>
          <w:lang w:eastAsia="ru-RU"/>
        </w:rPr>
        <w:t>«НАУКА и ЦИФРОВИЗАЦИЯ»</w:t>
      </w:r>
    </w:p>
    <w:p w:rsidR="00FC672B" w:rsidRPr="00FA7C36" w:rsidRDefault="00FC672B" w:rsidP="00FC672B">
      <w:pPr>
        <w:shd w:val="clear" w:color="auto" w:fill="FFFFFF"/>
        <w:rPr>
          <w:b/>
          <w:bCs/>
          <w:color w:val="00000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6663"/>
        <w:gridCol w:w="1134"/>
      </w:tblGrid>
      <w:tr w:rsidR="00FC672B" w:rsidRPr="00B66A72" w:rsidTr="002621B3">
        <w:tc>
          <w:tcPr>
            <w:tcW w:w="1809" w:type="dxa"/>
          </w:tcPr>
          <w:p w:rsidR="00FC672B" w:rsidRPr="00B66A72" w:rsidRDefault="00FC672B" w:rsidP="00BF40E0">
            <w:r w:rsidRPr="00B66A72">
              <w:t>01-08 февраля</w:t>
            </w:r>
          </w:p>
        </w:tc>
        <w:tc>
          <w:tcPr>
            <w:tcW w:w="6663" w:type="dxa"/>
          </w:tcPr>
          <w:p w:rsidR="00FC672B" w:rsidRPr="00B66A72" w:rsidRDefault="00FC672B" w:rsidP="00690BF2">
            <w:pPr>
              <w:jc w:val="both"/>
            </w:pPr>
            <w:proofErr w:type="spellStart"/>
            <w:r w:rsidRPr="00B66A72">
              <w:t>Флешмоб</w:t>
            </w:r>
            <w:proofErr w:type="spellEnd"/>
            <w:r w:rsidRPr="00B66A72">
              <w:t xml:space="preserve"> МИП (ссылка)</w:t>
            </w:r>
            <w:r>
              <w:t xml:space="preserve"> ………………………………………...</w:t>
            </w:r>
          </w:p>
        </w:tc>
        <w:tc>
          <w:tcPr>
            <w:tcW w:w="1134" w:type="dxa"/>
          </w:tcPr>
          <w:p w:rsidR="00FC672B" w:rsidRPr="00B66A72" w:rsidRDefault="00B82D19" w:rsidP="00BF40E0">
            <w:r>
              <w:t>4</w:t>
            </w:r>
          </w:p>
        </w:tc>
      </w:tr>
      <w:tr w:rsidR="00FC672B" w:rsidRPr="00B66A72" w:rsidTr="002621B3">
        <w:tc>
          <w:tcPr>
            <w:tcW w:w="1809" w:type="dxa"/>
          </w:tcPr>
          <w:p w:rsidR="00FC672B" w:rsidRPr="00B66A72" w:rsidRDefault="00FC672B" w:rsidP="00BF40E0">
            <w:r w:rsidRPr="00B66A72">
              <w:t>08 февраля</w:t>
            </w:r>
          </w:p>
        </w:tc>
        <w:tc>
          <w:tcPr>
            <w:tcW w:w="6663" w:type="dxa"/>
          </w:tcPr>
          <w:p w:rsidR="00FC672B" w:rsidRPr="00B66A72" w:rsidRDefault="00FC672B" w:rsidP="00B76E97">
            <w:pPr>
              <w:jc w:val="both"/>
            </w:pPr>
            <w:r w:rsidRPr="00B66A72">
              <w:t>Круглый стол «Муниципальные инновационные площадки: управление, практика, перспективы</w:t>
            </w:r>
            <w:r w:rsidR="00B76E97">
              <w:t xml:space="preserve">» </w:t>
            </w:r>
            <w:r w:rsidRPr="00B66A72">
              <w:t>(МАОУ ДПО ИПК)</w:t>
            </w:r>
            <w:r>
              <w:t>…</w:t>
            </w:r>
            <w:r w:rsidR="00B76E97">
              <w:t>..</w:t>
            </w:r>
            <w:r>
              <w:t>...</w:t>
            </w:r>
          </w:p>
        </w:tc>
        <w:tc>
          <w:tcPr>
            <w:tcW w:w="1134" w:type="dxa"/>
          </w:tcPr>
          <w:p w:rsidR="00FC672B" w:rsidRPr="00B66A72" w:rsidRDefault="00B82D19" w:rsidP="00BF40E0">
            <w:r>
              <w:t>4</w:t>
            </w:r>
          </w:p>
        </w:tc>
      </w:tr>
      <w:tr w:rsidR="00FC672B" w:rsidRPr="00B66A72" w:rsidTr="002621B3">
        <w:tc>
          <w:tcPr>
            <w:tcW w:w="1809" w:type="dxa"/>
          </w:tcPr>
          <w:p w:rsidR="00FC672B" w:rsidRPr="00B66A72" w:rsidRDefault="00FC672B" w:rsidP="00BF40E0">
            <w:r w:rsidRPr="00B66A72">
              <w:t>11-18 февраля</w:t>
            </w:r>
          </w:p>
        </w:tc>
        <w:tc>
          <w:tcPr>
            <w:tcW w:w="6663" w:type="dxa"/>
          </w:tcPr>
          <w:p w:rsidR="00FC672B" w:rsidRPr="00B66A72" w:rsidRDefault="00FC672B" w:rsidP="00690BF2">
            <w:pPr>
              <w:jc w:val="both"/>
            </w:pPr>
            <w:r w:rsidRPr="00B66A72">
              <w:t>Педагогическая мастерская использование цифровых технологий в школьной практике (МБОУ «СОШ № 67»)</w:t>
            </w:r>
            <w:r>
              <w:t>…………</w:t>
            </w:r>
            <w:r w:rsidR="00B76E97">
              <w:t>……………………………………………………</w:t>
            </w:r>
            <w:r>
              <w:t>…</w:t>
            </w:r>
          </w:p>
        </w:tc>
        <w:tc>
          <w:tcPr>
            <w:tcW w:w="1134" w:type="dxa"/>
          </w:tcPr>
          <w:p w:rsidR="00FC672B" w:rsidRPr="00B66A72" w:rsidRDefault="00B82D19" w:rsidP="00BF40E0">
            <w:r>
              <w:t>5</w:t>
            </w:r>
          </w:p>
        </w:tc>
      </w:tr>
      <w:tr w:rsidR="009263C8" w:rsidRPr="00CA02FD" w:rsidTr="002621B3">
        <w:tc>
          <w:tcPr>
            <w:tcW w:w="1809" w:type="dxa"/>
          </w:tcPr>
          <w:p w:rsidR="009263C8" w:rsidRPr="00CA02FD" w:rsidRDefault="009263C8" w:rsidP="00853CD8">
            <w:r w:rsidRPr="00CA02FD">
              <w:t>11 февраля</w:t>
            </w:r>
          </w:p>
        </w:tc>
        <w:tc>
          <w:tcPr>
            <w:tcW w:w="6663" w:type="dxa"/>
          </w:tcPr>
          <w:p w:rsidR="009263C8" w:rsidRPr="00CA02FD" w:rsidRDefault="009263C8" w:rsidP="009263C8">
            <w:pPr>
              <w:jc w:val="both"/>
            </w:pPr>
            <w:r w:rsidRPr="00CA02FD">
              <w:t>Коммуникация с учащимися в рамках конференции ZOOM: использование инструментов, сервисов и периферийных устройств (МНБОУ « Лицей №76») …………………………….</w:t>
            </w:r>
          </w:p>
        </w:tc>
        <w:tc>
          <w:tcPr>
            <w:tcW w:w="1134" w:type="dxa"/>
          </w:tcPr>
          <w:p w:rsidR="009263C8" w:rsidRPr="00CA02FD" w:rsidRDefault="00B82D19" w:rsidP="00853CD8">
            <w:r>
              <w:t>6</w:t>
            </w:r>
          </w:p>
        </w:tc>
      </w:tr>
      <w:tr w:rsidR="009263C8" w:rsidRPr="00B66A72" w:rsidTr="002621B3">
        <w:tc>
          <w:tcPr>
            <w:tcW w:w="1809" w:type="dxa"/>
          </w:tcPr>
          <w:p w:rsidR="009263C8" w:rsidRPr="00B66A72" w:rsidRDefault="009263C8" w:rsidP="00BF40E0">
            <w:r w:rsidRPr="00B76E97">
              <w:t>11 февраля</w:t>
            </w:r>
            <w:r>
              <w:t xml:space="preserve"> </w:t>
            </w:r>
          </w:p>
        </w:tc>
        <w:tc>
          <w:tcPr>
            <w:tcW w:w="6663" w:type="dxa"/>
          </w:tcPr>
          <w:p w:rsidR="009263C8" w:rsidRPr="00B66A72" w:rsidRDefault="00753E6D" w:rsidP="00B76E97">
            <w:pPr>
              <w:jc w:val="both"/>
            </w:pPr>
            <w:r>
              <w:t>Конференция «П</w:t>
            </w:r>
            <w:r w:rsidR="009263C8">
              <w:t xml:space="preserve">рофориентация как условие профессионального самоопределения </w:t>
            </w:r>
            <w:proofErr w:type="gramStart"/>
            <w:r w:rsidR="009263C8">
              <w:t>обучающихся</w:t>
            </w:r>
            <w:proofErr w:type="gramEnd"/>
            <w:r w:rsidR="00B76E97">
              <w:t>»</w:t>
            </w:r>
            <w:r w:rsidR="009263C8">
              <w:t xml:space="preserve"> (</w:t>
            </w:r>
            <w:proofErr w:type="spellStart"/>
            <w:r w:rsidR="009263C8">
              <w:t>КОиН</w:t>
            </w:r>
            <w:proofErr w:type="spellEnd"/>
            <w:r w:rsidR="009263C8">
              <w:t>, МАОУ ДПО ИПК)</w:t>
            </w:r>
            <w:r w:rsidR="00B76E97">
              <w:t xml:space="preserve"> </w:t>
            </w:r>
            <w:r>
              <w:t>………………………………………………</w:t>
            </w:r>
          </w:p>
        </w:tc>
        <w:tc>
          <w:tcPr>
            <w:tcW w:w="1134" w:type="dxa"/>
          </w:tcPr>
          <w:p w:rsidR="009263C8" w:rsidRPr="00B66A72" w:rsidRDefault="00B82D19" w:rsidP="00BF40E0">
            <w:r>
              <w:t>7</w:t>
            </w:r>
          </w:p>
        </w:tc>
      </w:tr>
      <w:tr w:rsidR="00FC672B" w:rsidRPr="00B66A72" w:rsidTr="002621B3">
        <w:tc>
          <w:tcPr>
            <w:tcW w:w="1809" w:type="dxa"/>
          </w:tcPr>
          <w:p w:rsidR="00FC672B" w:rsidRPr="00B66A72" w:rsidRDefault="00FC672B" w:rsidP="00BF40E0">
            <w:r w:rsidRPr="00B66A72">
              <w:t>15 февраля</w:t>
            </w:r>
          </w:p>
        </w:tc>
        <w:tc>
          <w:tcPr>
            <w:tcW w:w="6663" w:type="dxa"/>
          </w:tcPr>
          <w:p w:rsidR="00FC672B" w:rsidRPr="00B66A72" w:rsidRDefault="00FC672B" w:rsidP="00690BF2">
            <w:pPr>
              <w:jc w:val="both"/>
            </w:pPr>
            <w:r w:rsidRPr="00B66A72">
              <w:t>Региональные дни науки в Новокузнецке (ссылка)</w:t>
            </w:r>
            <w:r>
              <w:t>………….....</w:t>
            </w:r>
          </w:p>
        </w:tc>
        <w:tc>
          <w:tcPr>
            <w:tcW w:w="1134" w:type="dxa"/>
          </w:tcPr>
          <w:p w:rsidR="00FC672B" w:rsidRPr="00B66A72" w:rsidRDefault="00B82D19" w:rsidP="00BF40E0">
            <w:r>
              <w:t>8</w:t>
            </w:r>
          </w:p>
        </w:tc>
      </w:tr>
      <w:tr w:rsidR="00FC672B" w:rsidRPr="00B66A72" w:rsidTr="002621B3">
        <w:tc>
          <w:tcPr>
            <w:tcW w:w="1809" w:type="dxa"/>
          </w:tcPr>
          <w:p w:rsidR="00FC672B" w:rsidRPr="00B66A72" w:rsidRDefault="00FC672B" w:rsidP="00BF40E0">
            <w:r w:rsidRPr="00B66A72">
              <w:t>15 февраля</w:t>
            </w:r>
          </w:p>
        </w:tc>
        <w:tc>
          <w:tcPr>
            <w:tcW w:w="6663" w:type="dxa"/>
          </w:tcPr>
          <w:p w:rsidR="00FC672B" w:rsidRPr="00753E6D" w:rsidRDefault="00FC672B" w:rsidP="00690BF2">
            <w:pPr>
              <w:jc w:val="both"/>
            </w:pPr>
            <w:r w:rsidRPr="00753E6D">
              <w:t>Презентация инновационных комплексов  (МАОУ ДПО ИПК)</w:t>
            </w:r>
          </w:p>
        </w:tc>
        <w:tc>
          <w:tcPr>
            <w:tcW w:w="1134" w:type="dxa"/>
          </w:tcPr>
          <w:p w:rsidR="00FC672B" w:rsidRPr="00B66A72" w:rsidRDefault="00B82D19" w:rsidP="00BF40E0">
            <w:r>
              <w:t>9</w:t>
            </w:r>
          </w:p>
        </w:tc>
      </w:tr>
      <w:tr w:rsidR="00FC672B" w:rsidRPr="00B66A72" w:rsidTr="002621B3">
        <w:tc>
          <w:tcPr>
            <w:tcW w:w="1809" w:type="dxa"/>
          </w:tcPr>
          <w:p w:rsidR="00FC672B" w:rsidRPr="00CD50F7" w:rsidRDefault="00FC672B" w:rsidP="00BF40E0">
            <w:r w:rsidRPr="00CD50F7">
              <w:t>16 февраля</w:t>
            </w:r>
          </w:p>
        </w:tc>
        <w:tc>
          <w:tcPr>
            <w:tcW w:w="6663" w:type="dxa"/>
          </w:tcPr>
          <w:p w:rsidR="00FC672B" w:rsidRPr="00753E6D" w:rsidRDefault="00FC672B" w:rsidP="00690BF2">
            <w:pPr>
              <w:jc w:val="both"/>
            </w:pPr>
            <w:r w:rsidRPr="00753E6D">
              <w:t xml:space="preserve">Применение </w:t>
            </w:r>
            <w:proofErr w:type="spellStart"/>
            <w:r w:rsidRPr="00753E6D">
              <w:t>коучингового</w:t>
            </w:r>
            <w:proofErr w:type="spellEnd"/>
            <w:r w:rsidRPr="00753E6D">
              <w:t xml:space="preserve"> подхода к управлению организационной культурой в </w:t>
            </w:r>
            <w:r w:rsidRPr="00753E6D">
              <w:rPr>
                <w:bCs/>
              </w:rPr>
              <w:t>образовательной организации (МКОУ</w:t>
            </w:r>
            <w:r w:rsidRPr="00753E6D">
              <w:t xml:space="preserve"> «Специальная школа-интернат № 88») ……………</w:t>
            </w:r>
            <w:r w:rsidR="00235BCF" w:rsidRPr="00753E6D">
              <w:t>….</w:t>
            </w:r>
          </w:p>
        </w:tc>
        <w:tc>
          <w:tcPr>
            <w:tcW w:w="1134" w:type="dxa"/>
          </w:tcPr>
          <w:p w:rsidR="00FC672B" w:rsidRPr="00B66A72" w:rsidRDefault="00B82D19" w:rsidP="00BF40E0">
            <w:r>
              <w:t>13</w:t>
            </w:r>
          </w:p>
        </w:tc>
      </w:tr>
      <w:tr w:rsidR="00FC672B" w:rsidRPr="00B66A72" w:rsidTr="002621B3">
        <w:tc>
          <w:tcPr>
            <w:tcW w:w="1809" w:type="dxa"/>
          </w:tcPr>
          <w:p w:rsidR="00FC672B" w:rsidRPr="00CD50F7" w:rsidRDefault="00FC672B" w:rsidP="00BF40E0">
            <w:r w:rsidRPr="00CD50F7">
              <w:t xml:space="preserve">17 февраля </w:t>
            </w:r>
          </w:p>
        </w:tc>
        <w:tc>
          <w:tcPr>
            <w:tcW w:w="6663" w:type="dxa"/>
          </w:tcPr>
          <w:p w:rsidR="00FC672B" w:rsidRPr="00B66A72" w:rsidRDefault="00FC672B" w:rsidP="00690BF2">
            <w:pPr>
              <w:jc w:val="both"/>
            </w:pPr>
            <w:r w:rsidRPr="00B66A72">
              <w:t>Круглый стол «Организация дистанционного обучения: проблемы и перспективы» (МБОУ «СОШ  №31»)</w:t>
            </w:r>
            <w:r>
              <w:t>………………</w:t>
            </w:r>
            <w:r w:rsidR="00235BCF">
              <w:t>……………………………………………..</w:t>
            </w:r>
          </w:p>
        </w:tc>
        <w:tc>
          <w:tcPr>
            <w:tcW w:w="1134" w:type="dxa"/>
          </w:tcPr>
          <w:p w:rsidR="00FC672B" w:rsidRPr="00B66A72" w:rsidRDefault="00B82D19" w:rsidP="00BF40E0">
            <w:r>
              <w:t>14</w:t>
            </w:r>
          </w:p>
        </w:tc>
      </w:tr>
      <w:tr w:rsidR="00FC672B" w:rsidRPr="00B66A72" w:rsidTr="002621B3">
        <w:tc>
          <w:tcPr>
            <w:tcW w:w="1809" w:type="dxa"/>
          </w:tcPr>
          <w:p w:rsidR="00FC672B" w:rsidRPr="00CD50F7" w:rsidRDefault="00FC672B" w:rsidP="00BF40E0">
            <w:r w:rsidRPr="00CD50F7">
              <w:t>17 февраля</w:t>
            </w:r>
          </w:p>
        </w:tc>
        <w:tc>
          <w:tcPr>
            <w:tcW w:w="6663" w:type="dxa"/>
          </w:tcPr>
          <w:p w:rsidR="00FC672B" w:rsidRPr="00B66A72" w:rsidRDefault="00FC672B" w:rsidP="00690BF2">
            <w:pPr>
              <w:widowControl w:val="0"/>
              <w:jc w:val="both"/>
            </w:pPr>
            <w:proofErr w:type="spellStart"/>
            <w:r w:rsidRPr="00B66A72">
              <w:t>Митап</w:t>
            </w:r>
            <w:proofErr w:type="spellEnd"/>
            <w:r w:rsidRPr="00B66A72">
              <w:t xml:space="preserve"> «Роль классного руководителя и учителя-предметника в системе реализации программы воспитания» (</w:t>
            </w:r>
            <w:r w:rsidRPr="00690BF2">
              <w:rPr>
                <w:caps/>
              </w:rPr>
              <w:t>МБНОУ «</w:t>
            </w:r>
            <w:r w:rsidRPr="00B66A72">
              <w:t>Лицей</w:t>
            </w:r>
            <w:r w:rsidRPr="00690BF2">
              <w:rPr>
                <w:caps/>
              </w:rPr>
              <w:t xml:space="preserve"> № 35 </w:t>
            </w:r>
            <w:r w:rsidRPr="00B66A72">
              <w:t xml:space="preserve">имени </w:t>
            </w:r>
            <w:r w:rsidRPr="00690BF2">
              <w:rPr>
                <w:caps/>
              </w:rPr>
              <w:t xml:space="preserve">А.И. </w:t>
            </w:r>
            <w:proofErr w:type="spellStart"/>
            <w:r w:rsidRPr="00B66A72">
              <w:t>Герлингер</w:t>
            </w:r>
            <w:proofErr w:type="spellEnd"/>
            <w:r w:rsidRPr="00690BF2">
              <w:rPr>
                <w:caps/>
              </w:rPr>
              <w:t>») …………</w:t>
            </w:r>
            <w:r w:rsidR="00235BCF" w:rsidRPr="00690BF2">
              <w:rPr>
                <w:caps/>
              </w:rPr>
              <w:t>…………</w:t>
            </w:r>
            <w:r w:rsidRPr="00690BF2">
              <w:rPr>
                <w:caps/>
              </w:rPr>
              <w:t>……</w:t>
            </w:r>
          </w:p>
        </w:tc>
        <w:tc>
          <w:tcPr>
            <w:tcW w:w="1134" w:type="dxa"/>
          </w:tcPr>
          <w:p w:rsidR="00FC672B" w:rsidRPr="00B66A72" w:rsidRDefault="00B82D19" w:rsidP="00BF40E0">
            <w:r>
              <w:t>15</w:t>
            </w:r>
          </w:p>
        </w:tc>
      </w:tr>
      <w:tr w:rsidR="00FC672B" w:rsidRPr="00B66A72" w:rsidTr="002621B3">
        <w:tc>
          <w:tcPr>
            <w:tcW w:w="1809" w:type="dxa"/>
          </w:tcPr>
          <w:p w:rsidR="00FC672B" w:rsidRPr="00B66A72" w:rsidRDefault="00FC672B" w:rsidP="00BF40E0">
            <w:r w:rsidRPr="00B66A72">
              <w:t>17 февраля</w:t>
            </w:r>
          </w:p>
        </w:tc>
        <w:tc>
          <w:tcPr>
            <w:tcW w:w="6663" w:type="dxa"/>
          </w:tcPr>
          <w:p w:rsidR="00FC672B" w:rsidRPr="00690BF2" w:rsidRDefault="00FC672B" w:rsidP="00690B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6D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 w:rsidRPr="00690BF2">
              <w:rPr>
                <w:rFonts w:ascii="Times New Roman" w:hAnsi="Times New Roman"/>
                <w:sz w:val="24"/>
                <w:szCs w:val="24"/>
              </w:rPr>
              <w:t xml:space="preserve"> «Интерактивные технологии как средство формирования общественных инициатив по гражданско-патриотическому воспитанию учащихся» (МБОУ "СОШ № 91") ……………………………………………………………</w:t>
            </w:r>
            <w:r w:rsidR="00B76E97">
              <w:rPr>
                <w:rFonts w:ascii="Times New Roman" w:hAnsi="Times New Roman"/>
                <w:sz w:val="24"/>
                <w:szCs w:val="24"/>
              </w:rPr>
              <w:t>..</w:t>
            </w:r>
            <w:r w:rsidRPr="00690BF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FC672B" w:rsidRPr="00B66A72" w:rsidRDefault="00B82D19" w:rsidP="00BF40E0">
            <w:r>
              <w:t>16</w:t>
            </w:r>
          </w:p>
        </w:tc>
      </w:tr>
      <w:tr w:rsidR="00FC672B" w:rsidRPr="00B66A72" w:rsidTr="002621B3">
        <w:tc>
          <w:tcPr>
            <w:tcW w:w="1809" w:type="dxa"/>
          </w:tcPr>
          <w:p w:rsidR="00FC672B" w:rsidRPr="00CD50F7" w:rsidRDefault="00FC672B" w:rsidP="00BF40E0">
            <w:r w:rsidRPr="00CD50F7">
              <w:t>17 февраля</w:t>
            </w:r>
          </w:p>
        </w:tc>
        <w:tc>
          <w:tcPr>
            <w:tcW w:w="6663" w:type="dxa"/>
          </w:tcPr>
          <w:p w:rsidR="00FC672B" w:rsidRPr="00B66A72" w:rsidRDefault="00FC672B" w:rsidP="00690BF2">
            <w:pPr>
              <w:jc w:val="both"/>
            </w:pPr>
            <w:r w:rsidRPr="00B66A72">
              <w:t>Практика использования информационно-коммуникативных технологий в работе педагога дошкольной образовательной организации (МКДОУ  «Детский сад № 229»)</w:t>
            </w:r>
            <w:r>
              <w:t>………………..</w:t>
            </w:r>
          </w:p>
        </w:tc>
        <w:tc>
          <w:tcPr>
            <w:tcW w:w="1134" w:type="dxa"/>
          </w:tcPr>
          <w:p w:rsidR="00FC672B" w:rsidRPr="00B66A72" w:rsidRDefault="00B82D19" w:rsidP="00BF40E0">
            <w:r>
              <w:t>17</w:t>
            </w:r>
          </w:p>
        </w:tc>
      </w:tr>
      <w:tr w:rsidR="00FC672B" w:rsidRPr="00B66A72" w:rsidTr="002621B3">
        <w:tc>
          <w:tcPr>
            <w:tcW w:w="1809" w:type="dxa"/>
          </w:tcPr>
          <w:p w:rsidR="00FC672B" w:rsidRPr="00CD50F7" w:rsidRDefault="00FC672B" w:rsidP="00BF40E0">
            <w:r w:rsidRPr="00CD50F7">
              <w:t>17 февраля</w:t>
            </w:r>
          </w:p>
        </w:tc>
        <w:tc>
          <w:tcPr>
            <w:tcW w:w="6663" w:type="dxa"/>
          </w:tcPr>
          <w:p w:rsidR="00FC672B" w:rsidRPr="00B66A72" w:rsidRDefault="00FC672B" w:rsidP="00690BF2">
            <w:pPr>
              <w:ind w:left="34"/>
              <w:jc w:val="both"/>
            </w:pPr>
            <w:r w:rsidRPr="00690BF2">
              <w:rPr>
                <w:color w:val="000000"/>
              </w:rPr>
              <w:t xml:space="preserve">Презентация опыта «Наука и </w:t>
            </w:r>
            <w:proofErr w:type="spellStart"/>
            <w:r w:rsidRPr="00690BF2">
              <w:rPr>
                <w:color w:val="000000"/>
              </w:rPr>
              <w:t>цифровизация</w:t>
            </w:r>
            <w:proofErr w:type="spellEnd"/>
            <w:r w:rsidRPr="00690BF2">
              <w:rPr>
                <w:color w:val="000000"/>
              </w:rPr>
              <w:t>» (</w:t>
            </w:r>
            <w:r w:rsidRPr="00B66A72">
              <w:t xml:space="preserve">МБОУ «СОШ №8») </w:t>
            </w:r>
            <w:r>
              <w:t>……………………………………………………………</w:t>
            </w:r>
            <w:r w:rsidR="00B76E97">
              <w:t>…</w:t>
            </w:r>
          </w:p>
        </w:tc>
        <w:tc>
          <w:tcPr>
            <w:tcW w:w="1134" w:type="dxa"/>
          </w:tcPr>
          <w:p w:rsidR="00FC672B" w:rsidRPr="00B66A72" w:rsidRDefault="00B82D19" w:rsidP="00BF40E0">
            <w:r>
              <w:t>18</w:t>
            </w:r>
          </w:p>
        </w:tc>
      </w:tr>
      <w:tr w:rsidR="009263C8" w:rsidRPr="00CA02FD" w:rsidTr="002621B3">
        <w:tc>
          <w:tcPr>
            <w:tcW w:w="1809" w:type="dxa"/>
          </w:tcPr>
          <w:p w:rsidR="009263C8" w:rsidRPr="00CD50F7" w:rsidRDefault="009263C8" w:rsidP="00853CD8">
            <w:r w:rsidRPr="00CD50F7">
              <w:t>17 февраля</w:t>
            </w:r>
          </w:p>
        </w:tc>
        <w:tc>
          <w:tcPr>
            <w:tcW w:w="6663" w:type="dxa"/>
          </w:tcPr>
          <w:p w:rsidR="009263C8" w:rsidRPr="009263C8" w:rsidRDefault="009263C8" w:rsidP="009263C8">
            <w:pPr>
              <w:ind w:left="34"/>
              <w:jc w:val="both"/>
              <w:rPr>
                <w:color w:val="000000"/>
              </w:rPr>
            </w:pPr>
            <w:proofErr w:type="spellStart"/>
            <w:r w:rsidRPr="009263C8">
              <w:rPr>
                <w:color w:val="000000"/>
              </w:rPr>
              <w:t>Вебинар</w:t>
            </w:r>
            <w:proofErr w:type="spellEnd"/>
            <w:r w:rsidRPr="009263C8">
              <w:rPr>
                <w:color w:val="000000"/>
              </w:rPr>
              <w:t xml:space="preserve"> «Реализация образовательных программ с применением электронного обучения и дистанционных образовательных технологий» (МАУ ДО «ДЮЦ «Орион») (ссылка)</w:t>
            </w:r>
          </w:p>
        </w:tc>
        <w:tc>
          <w:tcPr>
            <w:tcW w:w="1134" w:type="dxa"/>
          </w:tcPr>
          <w:p w:rsidR="009263C8" w:rsidRPr="00CA02FD" w:rsidRDefault="00B82D19" w:rsidP="00853CD8">
            <w:r>
              <w:t>19</w:t>
            </w:r>
          </w:p>
        </w:tc>
      </w:tr>
      <w:tr w:rsidR="00FC672B" w:rsidRPr="00B66A72" w:rsidTr="002621B3">
        <w:tc>
          <w:tcPr>
            <w:tcW w:w="1809" w:type="dxa"/>
          </w:tcPr>
          <w:p w:rsidR="00FC672B" w:rsidRPr="00CD50F7" w:rsidRDefault="00FC672B" w:rsidP="00BF40E0">
            <w:r w:rsidRPr="00CD50F7">
              <w:t>18 февраля</w:t>
            </w:r>
          </w:p>
        </w:tc>
        <w:tc>
          <w:tcPr>
            <w:tcW w:w="6663" w:type="dxa"/>
          </w:tcPr>
          <w:p w:rsidR="00FC672B" w:rsidRPr="00B66A72" w:rsidRDefault="00B76E97" w:rsidP="00690BF2">
            <w:pPr>
              <w:jc w:val="both"/>
            </w:pPr>
            <w:proofErr w:type="spellStart"/>
            <w:r>
              <w:t>Коуч</w:t>
            </w:r>
            <w:proofErr w:type="spellEnd"/>
            <w:r>
              <w:t>-сессия «</w:t>
            </w:r>
            <w:proofErr w:type="spellStart"/>
            <w:r w:rsidR="00FC672B" w:rsidRPr="00690BF2">
              <w:rPr>
                <w:sz w:val="22"/>
                <w:szCs w:val="26"/>
              </w:rPr>
              <w:t>Коуч</w:t>
            </w:r>
            <w:proofErr w:type="spellEnd"/>
            <w:r w:rsidR="00FC672B" w:rsidRPr="00690BF2">
              <w:rPr>
                <w:sz w:val="22"/>
                <w:szCs w:val="26"/>
              </w:rPr>
              <w:t xml:space="preserve">-технология как механизм реализации стратегии развития образовательной организации» (МБОУ «ООШ №43») </w:t>
            </w:r>
          </w:p>
        </w:tc>
        <w:tc>
          <w:tcPr>
            <w:tcW w:w="1134" w:type="dxa"/>
          </w:tcPr>
          <w:p w:rsidR="00FC672B" w:rsidRPr="00B66A72" w:rsidRDefault="00B82D19" w:rsidP="00BF40E0">
            <w:r>
              <w:t>20</w:t>
            </w:r>
          </w:p>
        </w:tc>
      </w:tr>
      <w:tr w:rsidR="00FC672B" w:rsidRPr="00B66A72" w:rsidTr="002621B3">
        <w:tc>
          <w:tcPr>
            <w:tcW w:w="1809" w:type="dxa"/>
          </w:tcPr>
          <w:p w:rsidR="00FC672B" w:rsidRPr="00CD50F7" w:rsidRDefault="00FC672B" w:rsidP="00BF40E0">
            <w:r w:rsidRPr="00CD50F7">
              <w:t>18 февраля</w:t>
            </w:r>
          </w:p>
        </w:tc>
        <w:tc>
          <w:tcPr>
            <w:tcW w:w="6663" w:type="dxa"/>
          </w:tcPr>
          <w:p w:rsidR="00FC672B" w:rsidRPr="00B66A72" w:rsidRDefault="00FC672B" w:rsidP="00690BF2">
            <w:pPr>
              <w:shd w:val="clear" w:color="auto" w:fill="FFFFFF"/>
              <w:jc w:val="both"/>
            </w:pPr>
            <w:r>
              <w:t>Презентация опыта «</w:t>
            </w:r>
            <w:r w:rsidRPr="00690BF2">
              <w:rPr>
                <w:rFonts w:ascii="yandex-sans" w:hAnsi="yandex-sans"/>
                <w:color w:val="000000"/>
                <w:sz w:val="23"/>
                <w:szCs w:val="23"/>
              </w:rPr>
              <w:t>Цифровая образовательная среда школы, как модель сетевого взаимодействия участников образовательной деятельности, электронного обучения с использованием дистанционных образовательных технологий</w:t>
            </w:r>
            <w:r w:rsidRPr="00690BF2"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  <w:r w:rsidRPr="00690BF2">
              <w:rPr>
                <w:rFonts w:ascii="yandex-sans" w:hAnsi="yandex-sans"/>
                <w:color w:val="000000"/>
                <w:sz w:val="23"/>
                <w:szCs w:val="23"/>
              </w:rPr>
              <w:t xml:space="preserve"> (МБ ОУ </w:t>
            </w:r>
            <w:r w:rsidRPr="00690BF2">
              <w:rPr>
                <w:rFonts w:ascii="yandex-sans" w:hAnsi="yandex-sans" w:hint="eastAsia"/>
                <w:color w:val="000000"/>
                <w:sz w:val="23"/>
                <w:szCs w:val="23"/>
              </w:rPr>
              <w:t>«</w:t>
            </w:r>
            <w:r w:rsidRPr="00690BF2">
              <w:rPr>
                <w:rFonts w:ascii="yandex-sans" w:hAnsi="yandex-sans"/>
                <w:color w:val="000000"/>
                <w:sz w:val="23"/>
                <w:szCs w:val="23"/>
              </w:rPr>
              <w:t>СОШ №92</w:t>
            </w:r>
            <w:r w:rsidRPr="00690BF2"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  <w:r w:rsidRPr="00690BF2">
              <w:rPr>
                <w:rFonts w:ascii="yandex-sans" w:hAnsi="yandex-sans"/>
                <w:color w:val="000000"/>
                <w:sz w:val="23"/>
                <w:szCs w:val="23"/>
              </w:rPr>
              <w:t xml:space="preserve">) </w:t>
            </w:r>
            <w:r w:rsidR="00235BCF" w:rsidRPr="00690BF2">
              <w:rPr>
                <w:rFonts w:ascii="yandex-sans" w:hAnsi="yandex-sans" w:hint="eastAsia"/>
                <w:color w:val="000000"/>
                <w:sz w:val="23"/>
                <w:szCs w:val="23"/>
              </w:rPr>
              <w:t>…………………………………………</w:t>
            </w:r>
            <w:r w:rsidR="00B82D19">
              <w:rPr>
                <w:rFonts w:ascii="yandex-sans" w:hAnsi="yandex-sans"/>
                <w:color w:val="000000"/>
                <w:sz w:val="23"/>
                <w:szCs w:val="23"/>
              </w:rPr>
              <w:t>…</w:t>
            </w:r>
            <w:r w:rsidR="00235BCF" w:rsidRPr="00690BF2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  <w:r w:rsidRPr="00690BF2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FC672B" w:rsidRPr="00B66A72" w:rsidRDefault="00B82D19" w:rsidP="00BF40E0">
            <w:r>
              <w:t>21</w:t>
            </w:r>
          </w:p>
        </w:tc>
      </w:tr>
      <w:tr w:rsidR="00FC672B" w:rsidRPr="00B66A72" w:rsidTr="002621B3">
        <w:tc>
          <w:tcPr>
            <w:tcW w:w="1809" w:type="dxa"/>
          </w:tcPr>
          <w:p w:rsidR="00FC672B" w:rsidRPr="00B82D19" w:rsidRDefault="00FC672B" w:rsidP="00BF40E0">
            <w:r w:rsidRPr="00B82D19">
              <w:t>18 февраля</w:t>
            </w:r>
          </w:p>
        </w:tc>
        <w:tc>
          <w:tcPr>
            <w:tcW w:w="6663" w:type="dxa"/>
          </w:tcPr>
          <w:p w:rsidR="00FC672B" w:rsidRPr="00B66A72" w:rsidRDefault="00FC672B" w:rsidP="00690BF2">
            <w:pPr>
              <w:jc w:val="both"/>
            </w:pPr>
            <w:r>
              <w:t xml:space="preserve">Площадка «Становление молодого педагога в муниципальной системе образования города Новокузнецка» </w:t>
            </w:r>
            <w:r w:rsidRPr="0058384B">
              <w:t xml:space="preserve"> </w:t>
            </w:r>
            <w:r w:rsidRPr="00690BF2">
              <w:rPr>
                <w:lang w:val="en-US"/>
              </w:rPr>
              <w:t>II</w:t>
            </w:r>
            <w:r w:rsidRPr="0058384B">
              <w:t xml:space="preserve"> </w:t>
            </w:r>
            <w:r>
              <w:t xml:space="preserve">регионального очно-заочного форума по работе с молодыми специалистами </w:t>
            </w:r>
            <w:r>
              <w:lastRenderedPageBreak/>
              <w:t>«От молодого педагога – к вершинам мастерства»  (ссылка)</w:t>
            </w:r>
          </w:p>
        </w:tc>
        <w:tc>
          <w:tcPr>
            <w:tcW w:w="1134" w:type="dxa"/>
          </w:tcPr>
          <w:p w:rsidR="00FC672B" w:rsidRPr="00B66A72" w:rsidRDefault="00B82D19" w:rsidP="00BF40E0">
            <w:r>
              <w:lastRenderedPageBreak/>
              <w:t>22</w:t>
            </w:r>
          </w:p>
        </w:tc>
      </w:tr>
      <w:tr w:rsidR="00FC672B" w:rsidRPr="00B66A72" w:rsidTr="002621B3">
        <w:tc>
          <w:tcPr>
            <w:tcW w:w="1809" w:type="dxa"/>
          </w:tcPr>
          <w:p w:rsidR="00FC672B" w:rsidRPr="00CD50F7" w:rsidRDefault="00FC672B" w:rsidP="00BF40E0">
            <w:r w:rsidRPr="00CD50F7">
              <w:lastRenderedPageBreak/>
              <w:t>19 февраля</w:t>
            </w:r>
          </w:p>
        </w:tc>
        <w:tc>
          <w:tcPr>
            <w:tcW w:w="6663" w:type="dxa"/>
          </w:tcPr>
          <w:p w:rsidR="00FC672B" w:rsidRPr="00FD166E" w:rsidRDefault="00FC672B" w:rsidP="00690BF2">
            <w:pPr>
              <w:jc w:val="both"/>
            </w:pPr>
            <w:r w:rsidRPr="00FD166E">
              <w:t>Презентация опыта «Применение современных технологий для достижения качества образования в школе» (МБ ОУ «СОШ №55») …………………………………………………….</w:t>
            </w:r>
          </w:p>
        </w:tc>
        <w:tc>
          <w:tcPr>
            <w:tcW w:w="1134" w:type="dxa"/>
          </w:tcPr>
          <w:p w:rsidR="00FC672B" w:rsidRPr="00FD166E" w:rsidRDefault="00B82D19" w:rsidP="00BF40E0">
            <w:r>
              <w:t>22</w:t>
            </w:r>
          </w:p>
        </w:tc>
      </w:tr>
      <w:tr w:rsidR="00FC672B" w:rsidRPr="00B66A72" w:rsidTr="002621B3">
        <w:tc>
          <w:tcPr>
            <w:tcW w:w="1809" w:type="dxa"/>
          </w:tcPr>
          <w:p w:rsidR="00FC672B" w:rsidRPr="00CD50F7" w:rsidRDefault="00FC672B" w:rsidP="00BF40E0">
            <w:r w:rsidRPr="00CD50F7">
              <w:t>19 февраля</w:t>
            </w:r>
          </w:p>
        </w:tc>
        <w:tc>
          <w:tcPr>
            <w:tcW w:w="6663" w:type="dxa"/>
          </w:tcPr>
          <w:p w:rsidR="00FC672B" w:rsidRPr="00B66A72" w:rsidRDefault="00FC672B" w:rsidP="00690BF2">
            <w:pPr>
              <w:jc w:val="both"/>
            </w:pPr>
            <w:r w:rsidRPr="00690BF2">
              <w:rPr>
                <w:sz w:val="22"/>
                <w:szCs w:val="26"/>
              </w:rPr>
              <w:t>Опыт МБ НОУ «Гимназия № 62»  реализации модулей «Профориентация», «Ключевые общешкольные дела» и «</w:t>
            </w:r>
            <w:proofErr w:type="spellStart"/>
            <w:r w:rsidRPr="00690BF2">
              <w:rPr>
                <w:sz w:val="22"/>
                <w:szCs w:val="26"/>
              </w:rPr>
              <w:t>Волонтёрство</w:t>
            </w:r>
            <w:proofErr w:type="spellEnd"/>
            <w:r w:rsidRPr="00690BF2">
              <w:rPr>
                <w:sz w:val="22"/>
                <w:szCs w:val="26"/>
              </w:rPr>
              <w:t>» программы воспитания (МБ НОУ «Гимназия № 62»</w:t>
            </w:r>
            <w:proofErr w:type="gramStart"/>
            <w:r w:rsidRPr="00690BF2">
              <w:rPr>
                <w:sz w:val="22"/>
                <w:szCs w:val="26"/>
              </w:rPr>
              <w:t xml:space="preserve"> )</w:t>
            </w:r>
            <w:proofErr w:type="gramEnd"/>
            <w:r w:rsidRPr="00690BF2">
              <w:rPr>
                <w:sz w:val="22"/>
                <w:szCs w:val="26"/>
              </w:rPr>
              <w:t>……………</w:t>
            </w:r>
            <w:r w:rsidR="00235BCF" w:rsidRPr="00690BF2">
              <w:rPr>
                <w:sz w:val="22"/>
                <w:szCs w:val="26"/>
              </w:rPr>
              <w:t>………………………………………………………</w:t>
            </w:r>
            <w:r w:rsidRPr="00690BF2">
              <w:rPr>
                <w:sz w:val="22"/>
                <w:szCs w:val="26"/>
              </w:rPr>
              <w:t>…</w:t>
            </w:r>
          </w:p>
        </w:tc>
        <w:tc>
          <w:tcPr>
            <w:tcW w:w="1134" w:type="dxa"/>
          </w:tcPr>
          <w:p w:rsidR="00FC672B" w:rsidRPr="00B66A72" w:rsidRDefault="00F30244" w:rsidP="00BF40E0">
            <w:r>
              <w:t>24</w:t>
            </w:r>
          </w:p>
        </w:tc>
      </w:tr>
      <w:tr w:rsidR="00FC672B" w:rsidRPr="00B66A72" w:rsidTr="002621B3">
        <w:tc>
          <w:tcPr>
            <w:tcW w:w="1809" w:type="dxa"/>
          </w:tcPr>
          <w:p w:rsidR="00FC672B" w:rsidRPr="00CD50F7" w:rsidRDefault="00FC672B" w:rsidP="00BF40E0">
            <w:r w:rsidRPr="00CD50F7">
              <w:t>19 февраля</w:t>
            </w:r>
          </w:p>
        </w:tc>
        <w:tc>
          <w:tcPr>
            <w:tcW w:w="6663" w:type="dxa"/>
          </w:tcPr>
          <w:p w:rsidR="00FC672B" w:rsidRPr="00B66A72" w:rsidRDefault="00FC672B" w:rsidP="00690BF2">
            <w:pPr>
              <w:jc w:val="both"/>
            </w:pPr>
            <w:r w:rsidRPr="00690BF2">
              <w:rPr>
                <w:sz w:val="22"/>
                <w:szCs w:val="26"/>
              </w:rPr>
              <w:t xml:space="preserve">Презентация опыта «Использование учебно-методических комплектов «Скоро в школу» в системе коррекционно-развивающей работы»  (МАДОУ </w:t>
            </w:r>
            <w:r w:rsidRPr="00690BF2">
              <w:rPr>
                <w:sz w:val="22"/>
                <w:szCs w:val="22"/>
              </w:rPr>
              <w:t xml:space="preserve">«Детский сад № 210») </w:t>
            </w:r>
            <w:r w:rsidR="00235BCF" w:rsidRPr="00690BF2">
              <w:rPr>
                <w:sz w:val="22"/>
                <w:szCs w:val="22"/>
              </w:rPr>
              <w:t>……………</w:t>
            </w:r>
          </w:p>
        </w:tc>
        <w:tc>
          <w:tcPr>
            <w:tcW w:w="1134" w:type="dxa"/>
          </w:tcPr>
          <w:p w:rsidR="00FC672B" w:rsidRPr="00B66A72" w:rsidRDefault="00F30244" w:rsidP="00BF40E0">
            <w:r>
              <w:t>24</w:t>
            </w:r>
          </w:p>
        </w:tc>
      </w:tr>
      <w:tr w:rsidR="00FC672B" w:rsidRPr="00B66A72" w:rsidTr="002621B3">
        <w:trPr>
          <w:trHeight w:val="807"/>
        </w:trPr>
        <w:tc>
          <w:tcPr>
            <w:tcW w:w="1809" w:type="dxa"/>
          </w:tcPr>
          <w:p w:rsidR="00FC672B" w:rsidRPr="00CD50F7" w:rsidRDefault="00FC672B" w:rsidP="00BF40E0">
            <w:pPr>
              <w:rPr>
                <w:sz w:val="22"/>
                <w:szCs w:val="22"/>
              </w:rPr>
            </w:pPr>
            <w:r w:rsidRPr="00CD50F7">
              <w:rPr>
                <w:sz w:val="22"/>
                <w:szCs w:val="22"/>
              </w:rPr>
              <w:t>20 февраля</w:t>
            </w:r>
          </w:p>
        </w:tc>
        <w:tc>
          <w:tcPr>
            <w:tcW w:w="6663" w:type="dxa"/>
          </w:tcPr>
          <w:p w:rsidR="00FC672B" w:rsidRPr="00690BF2" w:rsidRDefault="00FC672B" w:rsidP="00690BF2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Презентация опыта «Современные технологии как средство </w:t>
            </w:r>
            <w:r w:rsidRPr="008F6067">
              <w:t xml:space="preserve">формирования навыков </w:t>
            </w:r>
            <w:r w:rsidRPr="00690BF2">
              <w:rPr>
                <w:color w:val="000000"/>
              </w:rPr>
              <w:t>самообразования</w:t>
            </w:r>
            <w:r w:rsidRPr="008F6067">
              <w:t xml:space="preserve"> учащихся и достижения </w:t>
            </w:r>
            <w:r w:rsidRPr="00690BF2">
              <w:rPr>
                <w:color w:val="000000"/>
                <w:shd w:val="clear" w:color="auto" w:fill="FFFFFF"/>
              </w:rPr>
              <w:t xml:space="preserve">качества образования» (МБОУ «СОШ №52») </w:t>
            </w:r>
            <w:r w:rsidR="00235BCF" w:rsidRPr="00690BF2">
              <w:rPr>
                <w:color w:val="000000"/>
                <w:shd w:val="clear" w:color="auto" w:fill="FFFFFF"/>
              </w:rPr>
              <w:t>…...</w:t>
            </w:r>
          </w:p>
        </w:tc>
        <w:tc>
          <w:tcPr>
            <w:tcW w:w="1134" w:type="dxa"/>
          </w:tcPr>
          <w:p w:rsidR="00FC672B" w:rsidRPr="00690BF2" w:rsidRDefault="00F30244" w:rsidP="00BF4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C672B" w:rsidRPr="00B66A72" w:rsidTr="002621B3">
        <w:tc>
          <w:tcPr>
            <w:tcW w:w="1809" w:type="dxa"/>
          </w:tcPr>
          <w:p w:rsidR="00FC672B" w:rsidRPr="00690BF2" w:rsidRDefault="00FC672B" w:rsidP="00BF40E0">
            <w:pPr>
              <w:rPr>
                <w:sz w:val="22"/>
                <w:szCs w:val="22"/>
              </w:rPr>
            </w:pPr>
            <w:r w:rsidRPr="00690BF2">
              <w:rPr>
                <w:sz w:val="22"/>
                <w:szCs w:val="22"/>
              </w:rPr>
              <w:t>25 февраля</w:t>
            </w:r>
          </w:p>
        </w:tc>
        <w:tc>
          <w:tcPr>
            <w:tcW w:w="6663" w:type="dxa"/>
          </w:tcPr>
          <w:p w:rsidR="00FC672B" w:rsidRPr="00FD166E" w:rsidRDefault="00FC672B" w:rsidP="00690BF2">
            <w:pPr>
              <w:jc w:val="both"/>
              <w:rPr>
                <w:sz w:val="22"/>
                <w:szCs w:val="22"/>
              </w:rPr>
            </w:pPr>
            <w:r w:rsidRPr="00FD166E">
              <w:rPr>
                <w:color w:val="000000"/>
                <w:lang w:eastAsia="ru-RU"/>
              </w:rPr>
              <w:t>Семинар-практикум «Организация и мониторинг коррекционно-логопедической работы по профилактике и коррекции нарушений письменной речи младших школьников» (</w:t>
            </w:r>
            <w:r w:rsidRPr="00FD166E">
              <w:t>МКОУ «Специальная школа № 30») ………</w:t>
            </w:r>
            <w:r w:rsidR="00235BCF" w:rsidRPr="00FD166E">
              <w:t>….</w:t>
            </w:r>
          </w:p>
        </w:tc>
        <w:tc>
          <w:tcPr>
            <w:tcW w:w="1134" w:type="dxa"/>
          </w:tcPr>
          <w:p w:rsidR="00FC672B" w:rsidRPr="00690BF2" w:rsidRDefault="00F30244" w:rsidP="00BF4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FC672B" w:rsidRPr="00B66A72" w:rsidTr="002621B3">
        <w:tc>
          <w:tcPr>
            <w:tcW w:w="1809" w:type="dxa"/>
          </w:tcPr>
          <w:p w:rsidR="00FC672B" w:rsidRPr="00690BF2" w:rsidRDefault="00FC672B" w:rsidP="00BF40E0">
            <w:pPr>
              <w:rPr>
                <w:sz w:val="22"/>
                <w:szCs w:val="22"/>
              </w:rPr>
            </w:pPr>
            <w:r w:rsidRPr="00690BF2">
              <w:rPr>
                <w:sz w:val="22"/>
                <w:szCs w:val="22"/>
              </w:rPr>
              <w:t>25 февраля</w:t>
            </w:r>
          </w:p>
        </w:tc>
        <w:tc>
          <w:tcPr>
            <w:tcW w:w="6663" w:type="dxa"/>
          </w:tcPr>
          <w:p w:rsidR="00FC672B" w:rsidRPr="00690BF2" w:rsidRDefault="00FC672B" w:rsidP="00690BF2">
            <w:pPr>
              <w:jc w:val="both"/>
              <w:rPr>
                <w:sz w:val="22"/>
                <w:szCs w:val="22"/>
              </w:rPr>
            </w:pPr>
            <w:r w:rsidRPr="00690BF2">
              <w:rPr>
                <w:sz w:val="22"/>
                <w:szCs w:val="22"/>
              </w:rPr>
              <w:t>Семинар-практикум «</w:t>
            </w:r>
            <w:proofErr w:type="spellStart"/>
            <w:r w:rsidRPr="00690BF2">
              <w:rPr>
                <w:sz w:val="22"/>
                <w:szCs w:val="22"/>
              </w:rPr>
              <w:t>Коуч</w:t>
            </w:r>
            <w:proofErr w:type="spellEnd"/>
            <w:r w:rsidRPr="00690BF2">
              <w:rPr>
                <w:sz w:val="22"/>
                <w:szCs w:val="22"/>
              </w:rPr>
              <w:t xml:space="preserve">-приемы как средство формирования личности» (МБОУ «СОШ №64») </w:t>
            </w:r>
            <w:r w:rsidR="00235BCF" w:rsidRPr="00690BF2">
              <w:rPr>
                <w:sz w:val="22"/>
                <w:szCs w:val="22"/>
              </w:rPr>
              <w:t>……………………………………</w:t>
            </w:r>
            <w:r w:rsidR="00B82D19">
              <w:rPr>
                <w:sz w:val="22"/>
                <w:szCs w:val="22"/>
              </w:rPr>
              <w:t>..</w:t>
            </w:r>
          </w:p>
        </w:tc>
        <w:tc>
          <w:tcPr>
            <w:tcW w:w="1134" w:type="dxa"/>
          </w:tcPr>
          <w:p w:rsidR="00FC672B" w:rsidRPr="00690BF2" w:rsidRDefault="00F30244" w:rsidP="00BF4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</w:tbl>
    <w:p w:rsidR="00FC672B" w:rsidRDefault="00FC672B" w:rsidP="00FC672B">
      <w:pPr>
        <w:rPr>
          <w:b/>
          <w:sz w:val="36"/>
          <w:szCs w:val="28"/>
        </w:rPr>
      </w:pPr>
    </w:p>
    <w:p w:rsidR="00FC672B" w:rsidRDefault="00FC672B" w:rsidP="00FC672B">
      <w:pPr>
        <w:rPr>
          <w:b/>
          <w:sz w:val="36"/>
          <w:szCs w:val="28"/>
        </w:rPr>
      </w:pPr>
    </w:p>
    <w:p w:rsidR="00FC672B" w:rsidRDefault="00FC672B" w:rsidP="00FC672B">
      <w:pPr>
        <w:rPr>
          <w:b/>
          <w:sz w:val="36"/>
          <w:szCs w:val="28"/>
        </w:rPr>
      </w:pPr>
    </w:p>
    <w:p w:rsidR="00FC672B" w:rsidRPr="00453FEB" w:rsidRDefault="00FC672B" w:rsidP="00FC672B">
      <w:pPr>
        <w:tabs>
          <w:tab w:val="left" w:pos="720"/>
        </w:tabs>
        <w:jc w:val="center"/>
        <w:rPr>
          <w:b/>
          <w:sz w:val="36"/>
          <w:szCs w:val="28"/>
        </w:rPr>
        <w:sectPr w:rsidR="00FC672B" w:rsidRPr="00453FEB" w:rsidSect="00BF40E0">
          <w:footerReference w:type="even" r:id="rId11"/>
          <w:footerReference w:type="default" r:id="rId12"/>
          <w:footerReference w:type="first" r:id="rId13"/>
          <w:pgSz w:w="11906" w:h="16838" w:code="9"/>
          <w:pgMar w:top="1134" w:right="1418" w:bottom="1418" w:left="1418" w:header="709" w:footer="964" w:gutter="0"/>
          <w:cols w:space="708"/>
          <w:titlePg/>
          <w:docGrid w:linePitch="360"/>
        </w:sect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356"/>
      </w:tblGrid>
      <w:tr w:rsidR="00FC672B" w:rsidRPr="00690BF2" w:rsidTr="00690BF2">
        <w:tc>
          <w:tcPr>
            <w:tcW w:w="9356" w:type="dxa"/>
            <w:shd w:val="clear" w:color="auto" w:fill="DAEEF3"/>
          </w:tcPr>
          <w:p w:rsidR="00FC672B" w:rsidRPr="00690BF2" w:rsidRDefault="00FC672B" w:rsidP="00690BF2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690BF2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01 февраля – 08 февраля</w:t>
            </w:r>
          </w:p>
        </w:tc>
      </w:tr>
    </w:tbl>
    <w:p w:rsidR="00FC672B" w:rsidRPr="00B24F60" w:rsidRDefault="00FC672B" w:rsidP="00FC672B">
      <w:pPr>
        <w:jc w:val="center"/>
        <w:rPr>
          <w:i/>
          <w:sz w:val="28"/>
          <w:szCs w:val="28"/>
        </w:rPr>
      </w:pPr>
    </w:p>
    <w:p w:rsidR="00FC672B" w:rsidRPr="00B24F60" w:rsidRDefault="00FC672B" w:rsidP="00FC672B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24F60">
        <w:rPr>
          <w:b/>
          <w:bCs/>
          <w:color w:val="000000"/>
          <w:sz w:val="28"/>
          <w:szCs w:val="28"/>
          <w:lang w:eastAsia="ru-RU"/>
        </w:rPr>
        <w:t>ФЛЕШМОБ МУНИЦИПАЛЬНЫХ ИННОВАЦИОННЫХ ПЛОЩ</w:t>
      </w:r>
      <w:r>
        <w:rPr>
          <w:b/>
          <w:bCs/>
          <w:color w:val="000000"/>
          <w:sz w:val="28"/>
          <w:szCs w:val="28"/>
          <w:lang w:eastAsia="ru-RU"/>
        </w:rPr>
        <w:t>А</w:t>
      </w:r>
      <w:r w:rsidRPr="00B24F60">
        <w:rPr>
          <w:b/>
          <w:bCs/>
          <w:color w:val="000000"/>
          <w:sz w:val="28"/>
          <w:szCs w:val="28"/>
          <w:lang w:eastAsia="ru-RU"/>
        </w:rPr>
        <w:t>ДОК</w:t>
      </w:r>
    </w:p>
    <w:p w:rsidR="00FC672B" w:rsidRPr="00B24F60" w:rsidRDefault="00FC672B" w:rsidP="00FC672B">
      <w:pPr>
        <w:ind w:firstLine="709"/>
        <w:jc w:val="both"/>
        <w:rPr>
          <w:sz w:val="28"/>
          <w:szCs w:val="28"/>
        </w:rPr>
      </w:pPr>
    </w:p>
    <w:p w:rsidR="007D373A" w:rsidRDefault="007D373A" w:rsidP="007D37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Организатор: МАОУ ДПО ИПК</w:t>
      </w:r>
    </w:p>
    <w:p w:rsidR="007D373A" w:rsidRDefault="007D373A" w:rsidP="007D373A">
      <w:r w:rsidRPr="00A17E91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 заочно канал </w:t>
      </w:r>
      <w:proofErr w:type="spellStart"/>
      <w:r w:rsidRPr="00B24F60">
        <w:rPr>
          <w:color w:val="000000"/>
          <w:sz w:val="28"/>
          <w:szCs w:val="28"/>
          <w:shd w:val="clear" w:color="auto" w:fill="FFFFFF"/>
        </w:rPr>
        <w:t>YouTube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4F60">
        <w:rPr>
          <w:color w:val="000000"/>
          <w:sz w:val="28"/>
          <w:szCs w:val="28"/>
          <w:shd w:val="clear" w:color="auto" w:fill="FFFFFF"/>
        </w:rPr>
        <w:t> </w:t>
      </w:r>
      <w:hyperlink r:id="rId14" w:tgtFrame="_blank" w:history="1">
        <w:r w:rsidRPr="00B24F60">
          <w:rPr>
            <w:rStyle w:val="a9"/>
            <w:iCs/>
            <w:sz w:val="28"/>
            <w:szCs w:val="28"/>
            <w:shd w:val="clear" w:color="auto" w:fill="FFFFFF"/>
          </w:rPr>
          <w:t>«ИПК Новокузнецк»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плейлист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2021»</w:t>
      </w:r>
    </w:p>
    <w:p w:rsidR="00FC672B" w:rsidRPr="00B24F60" w:rsidRDefault="00FC672B" w:rsidP="00DE051E">
      <w:pPr>
        <w:tabs>
          <w:tab w:val="left" w:pos="12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24F60">
        <w:rPr>
          <w:sz w:val="28"/>
          <w:szCs w:val="28"/>
        </w:rPr>
        <w:t>На</w:t>
      </w:r>
      <w:r w:rsidRPr="00B24F60">
        <w:rPr>
          <w:color w:val="000000"/>
          <w:sz w:val="28"/>
          <w:szCs w:val="28"/>
          <w:shd w:val="clear" w:color="auto" w:fill="FFFFFF"/>
        </w:rPr>
        <w:t xml:space="preserve"> канале </w:t>
      </w:r>
      <w:proofErr w:type="spellStart"/>
      <w:r w:rsidRPr="00B24F60">
        <w:rPr>
          <w:color w:val="000000"/>
          <w:sz w:val="28"/>
          <w:szCs w:val="28"/>
          <w:shd w:val="clear" w:color="auto" w:fill="FFFFFF"/>
        </w:rPr>
        <w:t>YouTube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4F60">
        <w:rPr>
          <w:color w:val="000000"/>
          <w:sz w:val="28"/>
          <w:szCs w:val="28"/>
          <w:shd w:val="clear" w:color="auto" w:fill="FFFFFF"/>
        </w:rPr>
        <w:t> </w:t>
      </w:r>
      <w:hyperlink r:id="rId15" w:tgtFrame="_blank" w:history="1">
        <w:r w:rsidRPr="00B24F60">
          <w:rPr>
            <w:rStyle w:val="a9"/>
            <w:iCs/>
            <w:sz w:val="28"/>
            <w:szCs w:val="28"/>
            <w:shd w:val="clear" w:color="auto" w:fill="FFFFFF"/>
          </w:rPr>
          <w:t>«ИПК Новокузнецк»</w:t>
        </w:r>
      </w:hyperlink>
      <w:r w:rsidRPr="00B24F60">
        <w:rPr>
          <w:color w:val="000000"/>
          <w:sz w:val="28"/>
          <w:szCs w:val="28"/>
          <w:shd w:val="clear" w:color="auto" w:fill="FFFFFF"/>
        </w:rPr>
        <w:t xml:space="preserve"> представлены видеоролики, </w:t>
      </w:r>
      <w:proofErr w:type="spellStart"/>
      <w:r w:rsidRPr="00B24F60">
        <w:rPr>
          <w:color w:val="000000"/>
          <w:sz w:val="28"/>
          <w:szCs w:val="28"/>
          <w:shd w:val="clear" w:color="auto" w:fill="FFFFFF"/>
        </w:rPr>
        <w:t>видеопрезентации</w:t>
      </w:r>
      <w:proofErr w:type="spellEnd"/>
      <w:r w:rsidRPr="00B24F60">
        <w:rPr>
          <w:color w:val="000000"/>
          <w:sz w:val="28"/>
          <w:szCs w:val="28"/>
          <w:shd w:val="clear" w:color="auto" w:fill="FFFFFF"/>
        </w:rPr>
        <w:t xml:space="preserve"> с результатами инновационной деятельности </w:t>
      </w:r>
      <w:r w:rsidR="007B178D" w:rsidRPr="007B178D">
        <w:rPr>
          <w:color w:val="000000"/>
          <w:sz w:val="28"/>
          <w:szCs w:val="28"/>
          <w:shd w:val="clear" w:color="auto" w:fill="FFFFFF"/>
        </w:rPr>
        <w:t>24</w:t>
      </w:r>
      <w:r w:rsidRPr="007B178D">
        <w:rPr>
          <w:color w:val="000000"/>
          <w:sz w:val="28"/>
          <w:szCs w:val="28"/>
          <w:shd w:val="clear" w:color="auto" w:fill="FFFFFF"/>
        </w:rPr>
        <w:t xml:space="preserve"> МИП (74 образовательные организации)</w:t>
      </w:r>
      <w:r w:rsidRPr="00B24F60">
        <w:rPr>
          <w:color w:val="000000"/>
          <w:sz w:val="28"/>
          <w:szCs w:val="28"/>
          <w:shd w:val="clear" w:color="auto" w:fill="FFFFFF"/>
        </w:rPr>
        <w:t xml:space="preserve"> по состоянию на 1 января 2021  года. </w:t>
      </w:r>
    </w:p>
    <w:p w:rsidR="00FC672B" w:rsidRPr="00B24F60" w:rsidRDefault="00FC672B" w:rsidP="00DE051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24F60">
        <w:rPr>
          <w:color w:val="000000"/>
          <w:sz w:val="28"/>
          <w:szCs w:val="28"/>
          <w:shd w:val="clear" w:color="auto" w:fill="FFFFFF"/>
        </w:rPr>
        <w:t xml:space="preserve">Приглашаем всех желающих принять участие в обсуждении материалов МИП и голосовании за лучший видеоролик с результатами инновационной деятельности! </w:t>
      </w:r>
    </w:p>
    <w:p w:rsidR="00FC672B" w:rsidRPr="00B24F60" w:rsidRDefault="00FC672B" w:rsidP="00DE051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24F60">
        <w:rPr>
          <w:color w:val="000000"/>
          <w:sz w:val="28"/>
          <w:szCs w:val="28"/>
          <w:shd w:val="clear" w:color="auto" w:fill="FFFFFF"/>
        </w:rPr>
        <w:t xml:space="preserve">При подведении итогов </w:t>
      </w:r>
      <w:proofErr w:type="spellStart"/>
      <w:r w:rsidRPr="00B24F60">
        <w:rPr>
          <w:color w:val="000000"/>
          <w:sz w:val="28"/>
          <w:szCs w:val="28"/>
          <w:shd w:val="clear" w:color="auto" w:fill="FFFFFF"/>
        </w:rPr>
        <w:t>флешмоба</w:t>
      </w:r>
      <w:proofErr w:type="spellEnd"/>
      <w:r w:rsidRPr="00B24F60">
        <w:rPr>
          <w:color w:val="000000"/>
          <w:sz w:val="28"/>
          <w:szCs w:val="28"/>
          <w:shd w:val="clear" w:color="auto" w:fill="FFFFFF"/>
        </w:rPr>
        <w:t xml:space="preserve"> МИП будет учитываться число просмотров и количество комментариев, оставленных под </w:t>
      </w:r>
      <w:proofErr w:type="gramStart"/>
      <w:r w:rsidRPr="00B24F60">
        <w:rPr>
          <w:color w:val="000000"/>
          <w:sz w:val="28"/>
          <w:szCs w:val="28"/>
          <w:shd w:val="clear" w:color="auto" w:fill="FFFFFF"/>
        </w:rPr>
        <w:t>видео-роликами</w:t>
      </w:r>
      <w:proofErr w:type="gramEnd"/>
      <w:r w:rsidRPr="00B24F60">
        <w:rPr>
          <w:color w:val="000000"/>
          <w:sz w:val="28"/>
          <w:szCs w:val="28"/>
          <w:shd w:val="clear" w:color="auto" w:fill="FFFFFF"/>
        </w:rPr>
        <w:t xml:space="preserve">, размещенными на канале </w:t>
      </w:r>
      <w:proofErr w:type="spellStart"/>
      <w:r w:rsidRPr="00B24F60">
        <w:rPr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B24F60">
        <w:rPr>
          <w:color w:val="000000"/>
          <w:sz w:val="28"/>
          <w:szCs w:val="28"/>
          <w:shd w:val="clear" w:color="auto" w:fill="FFFFFF"/>
        </w:rPr>
        <w:t> </w:t>
      </w:r>
      <w:hyperlink r:id="rId16" w:tgtFrame="_blank" w:history="1">
        <w:r w:rsidRPr="00B24F60">
          <w:rPr>
            <w:rStyle w:val="a9"/>
            <w:iCs/>
            <w:sz w:val="28"/>
            <w:szCs w:val="28"/>
            <w:shd w:val="clear" w:color="auto" w:fill="FFFFFF"/>
          </w:rPr>
          <w:t>«ИПК Новокузнецк»</w:t>
        </w:r>
      </w:hyperlink>
      <w:r w:rsidRPr="00B24F60">
        <w:rPr>
          <w:color w:val="000000"/>
          <w:sz w:val="28"/>
          <w:szCs w:val="28"/>
          <w:shd w:val="clear" w:color="auto" w:fill="FFFFFF"/>
        </w:rPr>
        <w:t>.</w:t>
      </w:r>
    </w:p>
    <w:p w:rsidR="00FC672B" w:rsidRPr="00B24F60" w:rsidRDefault="00FC672B" w:rsidP="00FC672B">
      <w:pPr>
        <w:rPr>
          <w:b/>
          <w:i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356"/>
      </w:tblGrid>
      <w:tr w:rsidR="00FC672B" w:rsidRPr="00690BF2" w:rsidTr="00690BF2">
        <w:tc>
          <w:tcPr>
            <w:tcW w:w="9356" w:type="dxa"/>
            <w:shd w:val="clear" w:color="auto" w:fill="DAEEF3"/>
          </w:tcPr>
          <w:p w:rsidR="00FC672B" w:rsidRPr="00690BF2" w:rsidRDefault="00FC672B" w:rsidP="00690BF2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690BF2">
              <w:rPr>
                <w:b/>
                <w:sz w:val="28"/>
                <w:szCs w:val="28"/>
              </w:rPr>
              <w:t>08 февраля</w:t>
            </w:r>
          </w:p>
        </w:tc>
      </w:tr>
    </w:tbl>
    <w:p w:rsidR="00FC672B" w:rsidRPr="00B24F60" w:rsidRDefault="00FC672B" w:rsidP="00FC672B">
      <w:pPr>
        <w:rPr>
          <w:b/>
          <w:i/>
          <w:sz w:val="28"/>
          <w:szCs w:val="28"/>
        </w:rPr>
      </w:pPr>
    </w:p>
    <w:p w:rsidR="00FC672B" w:rsidRPr="00B24F60" w:rsidRDefault="00FC672B" w:rsidP="00FC672B">
      <w:pPr>
        <w:jc w:val="center"/>
        <w:rPr>
          <w:b/>
          <w:sz w:val="28"/>
          <w:szCs w:val="28"/>
          <w:u w:val="single"/>
        </w:rPr>
      </w:pPr>
      <w:r w:rsidRPr="00B24F60">
        <w:rPr>
          <w:b/>
          <w:bCs/>
          <w:color w:val="000000"/>
          <w:sz w:val="28"/>
          <w:szCs w:val="28"/>
          <w:lang w:eastAsia="ru-RU"/>
        </w:rPr>
        <w:t>КРУГЛЫЙ СТОЛ « МУНИЦИПАЛЬНЫЕ ИННОВАЦИОННЫЕ ПЛОЩАДКИ: УПРАВЛЕНИЕ, ПРАКТИКА, ПЕРСПЕКТИВЫ»</w:t>
      </w:r>
    </w:p>
    <w:p w:rsidR="007D373A" w:rsidRDefault="007D373A" w:rsidP="00FC672B">
      <w:pPr>
        <w:jc w:val="both"/>
        <w:rPr>
          <w:b/>
          <w:sz w:val="28"/>
          <w:szCs w:val="28"/>
        </w:rPr>
      </w:pPr>
    </w:p>
    <w:p w:rsidR="00FC672B" w:rsidRPr="00B24F60" w:rsidRDefault="007D373A" w:rsidP="00FC67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Организатор: МАОУ ДПО ИПК</w:t>
      </w:r>
    </w:p>
    <w:p w:rsidR="00FC672B" w:rsidRDefault="00FC672B" w:rsidP="00FC672B">
      <w:pPr>
        <w:jc w:val="both"/>
        <w:rPr>
          <w:sz w:val="28"/>
          <w:szCs w:val="28"/>
        </w:rPr>
      </w:pPr>
      <w:r w:rsidRPr="00B24F60">
        <w:rPr>
          <w:b/>
          <w:sz w:val="28"/>
          <w:szCs w:val="28"/>
        </w:rPr>
        <w:t>Целевая аудитория:</w:t>
      </w:r>
      <w:r w:rsidRPr="00B24F60">
        <w:rPr>
          <w:sz w:val="28"/>
          <w:szCs w:val="28"/>
        </w:rPr>
        <w:t xml:space="preserve"> научные консультанты инновационных площадок, представители инновационных площадок, </w:t>
      </w:r>
      <w:r>
        <w:rPr>
          <w:sz w:val="28"/>
          <w:szCs w:val="28"/>
        </w:rPr>
        <w:t>члены жюри.</w:t>
      </w:r>
    </w:p>
    <w:p w:rsidR="00FC672B" w:rsidRDefault="00FC672B" w:rsidP="00FC672B">
      <w:pPr>
        <w:jc w:val="both"/>
        <w:rPr>
          <w:sz w:val="28"/>
          <w:szCs w:val="28"/>
        </w:rPr>
      </w:pPr>
      <w:r w:rsidRPr="00B24F60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МАОУ ДПО ИПК, конференц-зал</w:t>
      </w:r>
    </w:p>
    <w:p w:rsidR="00FC672B" w:rsidRDefault="00FC672B" w:rsidP="00FC672B">
      <w:pPr>
        <w:jc w:val="both"/>
        <w:rPr>
          <w:sz w:val="28"/>
          <w:szCs w:val="28"/>
        </w:rPr>
      </w:pPr>
      <w:r w:rsidRPr="00A17E91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очно</w:t>
      </w:r>
    </w:p>
    <w:p w:rsidR="00FC672B" w:rsidRDefault="00FC672B" w:rsidP="00FC672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5000"/>
        <w:gridCol w:w="2835"/>
      </w:tblGrid>
      <w:tr w:rsidR="00E33587" w:rsidRPr="00E36ECA" w:rsidTr="009B531C">
        <w:tc>
          <w:tcPr>
            <w:tcW w:w="1521" w:type="dxa"/>
          </w:tcPr>
          <w:p w:rsidR="00E33587" w:rsidRPr="00E36ECA" w:rsidRDefault="00E33587" w:rsidP="009B531C">
            <w:pPr>
              <w:rPr>
                <w:b/>
              </w:rPr>
            </w:pPr>
            <w:r w:rsidRPr="00E36ECA">
              <w:rPr>
                <w:b/>
              </w:rPr>
              <w:t>Время</w:t>
            </w:r>
          </w:p>
        </w:tc>
        <w:tc>
          <w:tcPr>
            <w:tcW w:w="5000" w:type="dxa"/>
          </w:tcPr>
          <w:p w:rsidR="00E33587" w:rsidRPr="00E36ECA" w:rsidRDefault="00E33587" w:rsidP="009B531C">
            <w:pPr>
              <w:rPr>
                <w:b/>
              </w:rPr>
            </w:pPr>
            <w:r w:rsidRPr="00E36ECA">
              <w:rPr>
                <w:b/>
              </w:rPr>
              <w:t>Выступление/доклад</w:t>
            </w:r>
          </w:p>
        </w:tc>
        <w:tc>
          <w:tcPr>
            <w:tcW w:w="2835" w:type="dxa"/>
          </w:tcPr>
          <w:p w:rsidR="00E33587" w:rsidRPr="00E36ECA" w:rsidRDefault="00E33587" w:rsidP="009B531C">
            <w:pPr>
              <w:rPr>
                <w:b/>
              </w:rPr>
            </w:pPr>
            <w:r w:rsidRPr="00E36ECA">
              <w:rPr>
                <w:b/>
              </w:rPr>
              <w:t>Выступающий</w:t>
            </w:r>
          </w:p>
        </w:tc>
      </w:tr>
      <w:tr w:rsidR="00E33587" w:rsidRPr="00E36ECA" w:rsidTr="009B531C">
        <w:tc>
          <w:tcPr>
            <w:tcW w:w="1521" w:type="dxa"/>
          </w:tcPr>
          <w:p w:rsidR="00E33587" w:rsidRDefault="00E33587" w:rsidP="009B53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14:00-14:05 </w:t>
            </w:r>
          </w:p>
        </w:tc>
        <w:tc>
          <w:tcPr>
            <w:tcW w:w="5000" w:type="dxa"/>
          </w:tcPr>
          <w:p w:rsidR="00E33587" w:rsidRDefault="00E33587" w:rsidP="009B53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Приветственное слово</w:t>
            </w:r>
          </w:p>
        </w:tc>
        <w:tc>
          <w:tcPr>
            <w:tcW w:w="2835" w:type="dxa"/>
          </w:tcPr>
          <w:p w:rsidR="00E33587" w:rsidRDefault="00E33587" w:rsidP="009B531C">
            <w:pPr>
              <w:jc w:val="both"/>
            </w:pPr>
            <w:r>
              <w:t>Позднякова Н.А., ректор МАОУ ДПО ИПК</w:t>
            </w:r>
          </w:p>
        </w:tc>
      </w:tr>
      <w:tr w:rsidR="00E33587" w:rsidRPr="00E36ECA" w:rsidTr="009B531C">
        <w:tc>
          <w:tcPr>
            <w:tcW w:w="1521" w:type="dxa"/>
          </w:tcPr>
          <w:p w:rsidR="00E33587" w:rsidRPr="00E36ECA" w:rsidRDefault="00E33587" w:rsidP="009B53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14:05-14:30</w:t>
            </w:r>
          </w:p>
        </w:tc>
        <w:tc>
          <w:tcPr>
            <w:tcW w:w="5000" w:type="dxa"/>
          </w:tcPr>
          <w:p w:rsidR="00E33587" w:rsidRPr="00E36ECA" w:rsidRDefault="00E33587" w:rsidP="009B53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Обсуждение членами жюри работ участников, определение вектора развития инновационных исследований в области образования на 2021-2022 год</w:t>
            </w:r>
          </w:p>
        </w:tc>
        <w:tc>
          <w:tcPr>
            <w:tcW w:w="2835" w:type="dxa"/>
          </w:tcPr>
          <w:p w:rsidR="00E33587" w:rsidRPr="00E36ECA" w:rsidRDefault="00E33587" w:rsidP="009B531C">
            <w:pPr>
              <w:jc w:val="both"/>
            </w:pPr>
            <w:r>
              <w:t>модератор Сафонова Е.А., проректор по научно-методической работе МАОУ ДПО ИПК</w:t>
            </w:r>
          </w:p>
        </w:tc>
      </w:tr>
      <w:tr w:rsidR="00E33587" w:rsidRPr="00E36ECA" w:rsidTr="009B531C">
        <w:tc>
          <w:tcPr>
            <w:tcW w:w="1521" w:type="dxa"/>
          </w:tcPr>
          <w:p w:rsidR="00E33587" w:rsidRPr="00E36ECA" w:rsidRDefault="00E33587" w:rsidP="009B53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14:30-14:40</w:t>
            </w:r>
          </w:p>
        </w:tc>
        <w:tc>
          <w:tcPr>
            <w:tcW w:w="5000" w:type="dxa"/>
          </w:tcPr>
          <w:p w:rsidR="00E33587" w:rsidRPr="00E36ECA" w:rsidRDefault="00E33587" w:rsidP="009B531C">
            <w:pPr>
              <w:tabs>
                <w:tab w:val="num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Вручение дипломов победителям</w:t>
            </w:r>
            <w:r w:rsidR="007D5D65">
              <w:rPr>
                <w:color w:val="000000"/>
              </w:rPr>
              <w:t xml:space="preserve"> конкурса-</w:t>
            </w:r>
            <w:proofErr w:type="spellStart"/>
            <w:r w:rsidR="007D5D65">
              <w:rPr>
                <w:color w:val="000000"/>
              </w:rPr>
              <w:t>флешмоба</w:t>
            </w:r>
            <w:proofErr w:type="spellEnd"/>
            <w:r w:rsidR="007D5D65">
              <w:rPr>
                <w:color w:val="000000"/>
              </w:rPr>
              <w:t xml:space="preserve"> муниципальных инновационных площадок</w:t>
            </w:r>
          </w:p>
        </w:tc>
        <w:tc>
          <w:tcPr>
            <w:tcW w:w="2835" w:type="dxa"/>
          </w:tcPr>
          <w:p w:rsidR="00E33587" w:rsidRPr="00E36ECA" w:rsidRDefault="007D5D65" w:rsidP="009B531C">
            <w:pPr>
              <w:jc w:val="both"/>
            </w:pPr>
            <w:r>
              <w:t>модератор Сафонова Е.А., проректор по научно-методической работе МАОУ ДПО ИПК</w:t>
            </w:r>
          </w:p>
        </w:tc>
      </w:tr>
      <w:tr w:rsidR="00E33587" w:rsidRPr="00E36ECA" w:rsidTr="009B531C">
        <w:tc>
          <w:tcPr>
            <w:tcW w:w="1521" w:type="dxa"/>
          </w:tcPr>
          <w:p w:rsidR="00E33587" w:rsidRPr="00E36ECA" w:rsidRDefault="00E33587" w:rsidP="009B53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14:40-14:50</w:t>
            </w:r>
          </w:p>
        </w:tc>
        <w:tc>
          <w:tcPr>
            <w:tcW w:w="5000" w:type="dxa"/>
          </w:tcPr>
          <w:p w:rsidR="00E33587" w:rsidRPr="00E36ECA" w:rsidRDefault="00E33587" w:rsidP="00424A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Вручение </w:t>
            </w:r>
            <w:r w:rsidR="00424AB5">
              <w:rPr>
                <w:color w:val="000000"/>
              </w:rPr>
              <w:t>свидетельств о присвоении</w:t>
            </w:r>
            <w:r>
              <w:rPr>
                <w:color w:val="000000"/>
              </w:rPr>
              <w:t xml:space="preserve"> статус</w:t>
            </w:r>
            <w:r w:rsidR="00424AB5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инновационная</w:t>
            </w:r>
            <w:r w:rsidR="00692C5B">
              <w:rPr>
                <w:color w:val="000000"/>
              </w:rPr>
              <w:t xml:space="preserve"> муниципальная площадка 2021 г.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33587" w:rsidRPr="00E36ECA" w:rsidRDefault="00E33587" w:rsidP="009B531C">
            <w:pPr>
              <w:jc w:val="both"/>
              <w:rPr>
                <w:color w:val="000000"/>
              </w:rPr>
            </w:pPr>
            <w:r>
              <w:t>Позднякова Н.А., ректор МАОУ ДПО ИПК</w:t>
            </w:r>
          </w:p>
        </w:tc>
      </w:tr>
      <w:tr w:rsidR="00E33587" w:rsidRPr="00E36ECA" w:rsidTr="009B531C">
        <w:tc>
          <w:tcPr>
            <w:tcW w:w="1521" w:type="dxa"/>
          </w:tcPr>
          <w:p w:rsidR="00E33587" w:rsidRPr="00E36ECA" w:rsidRDefault="00E33587" w:rsidP="009B53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14:50-15:00</w:t>
            </w:r>
          </w:p>
        </w:tc>
        <w:tc>
          <w:tcPr>
            <w:tcW w:w="5000" w:type="dxa"/>
          </w:tcPr>
          <w:p w:rsidR="00E33587" w:rsidRPr="00E36ECA" w:rsidRDefault="00E33587" w:rsidP="00E335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Рефлексия личного участия в инновационной деят</w:t>
            </w:r>
            <w:r w:rsidR="00932251">
              <w:rPr>
                <w:color w:val="000000"/>
              </w:rPr>
              <w:t>е</w:t>
            </w:r>
            <w:r>
              <w:rPr>
                <w:color w:val="000000"/>
              </w:rPr>
              <w:t>льнос</w:t>
            </w:r>
            <w:r w:rsidR="00932251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и участниками </w:t>
            </w:r>
            <w:proofErr w:type="spellStart"/>
            <w:r>
              <w:rPr>
                <w:color w:val="000000"/>
              </w:rPr>
              <w:t>фл</w:t>
            </w:r>
            <w:r w:rsidR="00932251">
              <w:rPr>
                <w:color w:val="000000"/>
              </w:rPr>
              <w:t>е</w:t>
            </w:r>
            <w:r>
              <w:rPr>
                <w:color w:val="000000"/>
              </w:rPr>
              <w:t>шмоба</w:t>
            </w:r>
            <w:proofErr w:type="spellEnd"/>
          </w:p>
        </w:tc>
        <w:tc>
          <w:tcPr>
            <w:tcW w:w="2835" w:type="dxa"/>
          </w:tcPr>
          <w:p w:rsidR="00E33587" w:rsidRPr="00E36ECA" w:rsidRDefault="00E33587" w:rsidP="009B531C">
            <w:pPr>
              <w:jc w:val="both"/>
              <w:rPr>
                <w:color w:val="000000"/>
              </w:rPr>
            </w:pPr>
          </w:p>
        </w:tc>
      </w:tr>
    </w:tbl>
    <w:p w:rsidR="00FC672B" w:rsidRPr="00B24F60" w:rsidRDefault="00FC672B" w:rsidP="00FC672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356"/>
      </w:tblGrid>
      <w:tr w:rsidR="007D373A" w:rsidRPr="00690BF2" w:rsidTr="00690BF2">
        <w:tc>
          <w:tcPr>
            <w:tcW w:w="9356" w:type="dxa"/>
            <w:shd w:val="clear" w:color="auto" w:fill="DAEEF3"/>
          </w:tcPr>
          <w:p w:rsidR="007D373A" w:rsidRPr="00690BF2" w:rsidRDefault="007D373A" w:rsidP="00690BF2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0BF2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 февраля-18 февраля</w:t>
            </w:r>
          </w:p>
        </w:tc>
      </w:tr>
    </w:tbl>
    <w:p w:rsidR="00FC672B" w:rsidRDefault="00FC672B" w:rsidP="00FC672B">
      <w:pPr>
        <w:rPr>
          <w:rFonts w:ascii="Segoe UI" w:hAnsi="Segoe UI" w:cs="Segoe UI"/>
          <w:b/>
          <w:bCs/>
          <w:color w:val="000000"/>
          <w:sz w:val="28"/>
          <w:szCs w:val="28"/>
          <w:lang w:eastAsia="ru-RU"/>
        </w:rPr>
      </w:pPr>
    </w:p>
    <w:p w:rsidR="007D373A" w:rsidRPr="007D373A" w:rsidRDefault="007D373A" w:rsidP="007D373A">
      <w:pPr>
        <w:jc w:val="center"/>
        <w:rPr>
          <w:b/>
          <w:sz w:val="28"/>
          <w:szCs w:val="28"/>
        </w:rPr>
      </w:pPr>
      <w:r w:rsidRPr="007D373A">
        <w:rPr>
          <w:b/>
          <w:szCs w:val="26"/>
        </w:rPr>
        <w:t>ПЕДАГОГИЧЕСКАЯ МАСТЕРСКАЯ ИСПОЛЬЗОВАНИЕ ЦИФРОВЫХ ТЕХНОЛОГИЙ В ШКОЛЬНОЙ ПРАКТИКЕ</w:t>
      </w:r>
    </w:p>
    <w:p w:rsidR="007D373A" w:rsidRPr="007D373A" w:rsidRDefault="007D373A" w:rsidP="007D373A">
      <w:pPr>
        <w:jc w:val="center"/>
        <w:rPr>
          <w:b/>
          <w:sz w:val="28"/>
          <w:szCs w:val="28"/>
        </w:rPr>
      </w:pPr>
    </w:p>
    <w:p w:rsidR="007D373A" w:rsidRDefault="007D373A" w:rsidP="007D37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Организатор: </w:t>
      </w:r>
      <w:r>
        <w:rPr>
          <w:szCs w:val="26"/>
        </w:rPr>
        <w:t>МБОУ «СОШ № 67»</w:t>
      </w:r>
    </w:p>
    <w:p w:rsidR="007D373A" w:rsidRDefault="007D373A" w:rsidP="007D373A">
      <w:pPr>
        <w:jc w:val="both"/>
        <w:rPr>
          <w:sz w:val="28"/>
          <w:szCs w:val="28"/>
        </w:rPr>
      </w:pPr>
      <w:r w:rsidRPr="00B24F60">
        <w:rPr>
          <w:b/>
          <w:sz w:val="28"/>
          <w:szCs w:val="28"/>
        </w:rPr>
        <w:t>Целевая аудитория</w:t>
      </w:r>
      <w:r>
        <w:rPr>
          <w:b/>
          <w:sz w:val="28"/>
          <w:szCs w:val="28"/>
        </w:rPr>
        <w:t xml:space="preserve">: </w:t>
      </w:r>
      <w:r w:rsidR="00643EAF">
        <w:rPr>
          <w:szCs w:val="26"/>
        </w:rPr>
        <w:t>п</w:t>
      </w:r>
      <w:r>
        <w:rPr>
          <w:szCs w:val="26"/>
        </w:rPr>
        <w:t>едагоги общеобразовательных организаций</w:t>
      </w:r>
    </w:p>
    <w:p w:rsidR="009B531C" w:rsidRDefault="007D373A" w:rsidP="007D373A">
      <w:pPr>
        <w:jc w:val="both"/>
        <w:rPr>
          <w:szCs w:val="26"/>
        </w:rPr>
      </w:pPr>
      <w:r w:rsidRPr="00B24F60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>
        <w:rPr>
          <w:szCs w:val="26"/>
        </w:rPr>
        <w:t>сайт МБОУ СОШ № 67</w:t>
      </w:r>
    </w:p>
    <w:p w:rsidR="007D373A" w:rsidRDefault="007D373A" w:rsidP="007D373A">
      <w:pPr>
        <w:jc w:val="both"/>
        <w:rPr>
          <w:sz w:val="28"/>
          <w:szCs w:val="28"/>
        </w:rPr>
      </w:pPr>
      <w:r w:rsidRPr="009B531C">
        <w:rPr>
          <w:szCs w:val="26"/>
        </w:rPr>
        <w:t>(</w:t>
      </w:r>
      <w:r w:rsidR="009B531C" w:rsidRPr="009B531C">
        <w:rPr>
          <w:szCs w:val="26"/>
        </w:rPr>
        <w:t>https://www.youtube.com/channel/UC3WjCC2nZcAhAaPDDxpBtLQ?app=desktop</w:t>
      </w:r>
      <w:r w:rsidRPr="009B531C">
        <w:rPr>
          <w:szCs w:val="26"/>
        </w:rPr>
        <w:t>)</w:t>
      </w:r>
    </w:p>
    <w:p w:rsidR="000948D5" w:rsidRDefault="007D373A" w:rsidP="007D373A">
      <w:pPr>
        <w:rPr>
          <w:sz w:val="28"/>
          <w:szCs w:val="28"/>
        </w:rPr>
      </w:pPr>
      <w:r w:rsidRPr="00A17E91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заочно</w:t>
      </w:r>
    </w:p>
    <w:p w:rsidR="007B178D" w:rsidRDefault="007B178D" w:rsidP="007D373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5000"/>
        <w:gridCol w:w="2835"/>
      </w:tblGrid>
      <w:tr w:rsidR="009B531C" w:rsidRPr="00E36ECA" w:rsidTr="009B531C">
        <w:tc>
          <w:tcPr>
            <w:tcW w:w="1521" w:type="dxa"/>
          </w:tcPr>
          <w:p w:rsidR="009B531C" w:rsidRPr="00E36ECA" w:rsidRDefault="009B531C" w:rsidP="009B531C">
            <w:pPr>
              <w:rPr>
                <w:b/>
              </w:rPr>
            </w:pPr>
            <w:r w:rsidRPr="00E36ECA">
              <w:rPr>
                <w:b/>
              </w:rPr>
              <w:t>Время</w:t>
            </w:r>
          </w:p>
        </w:tc>
        <w:tc>
          <w:tcPr>
            <w:tcW w:w="5000" w:type="dxa"/>
          </w:tcPr>
          <w:p w:rsidR="009B531C" w:rsidRPr="00E36ECA" w:rsidRDefault="009B531C" w:rsidP="009B531C">
            <w:pPr>
              <w:rPr>
                <w:b/>
              </w:rPr>
            </w:pPr>
            <w:r w:rsidRPr="00E36ECA">
              <w:rPr>
                <w:b/>
              </w:rPr>
              <w:t>Выступление/доклад</w:t>
            </w:r>
          </w:p>
        </w:tc>
        <w:tc>
          <w:tcPr>
            <w:tcW w:w="2835" w:type="dxa"/>
          </w:tcPr>
          <w:p w:rsidR="009B531C" w:rsidRPr="00E36ECA" w:rsidRDefault="009B531C" w:rsidP="009B531C">
            <w:pPr>
              <w:rPr>
                <w:b/>
              </w:rPr>
            </w:pPr>
            <w:r w:rsidRPr="00E36ECA">
              <w:rPr>
                <w:b/>
              </w:rPr>
              <w:t>Выступающий</w:t>
            </w:r>
          </w:p>
        </w:tc>
      </w:tr>
      <w:tr w:rsidR="009B531C" w:rsidRPr="00E36ECA" w:rsidTr="009B531C">
        <w:tc>
          <w:tcPr>
            <w:tcW w:w="1521" w:type="dxa"/>
          </w:tcPr>
          <w:p w:rsidR="009B531C" w:rsidRDefault="009B531C" w:rsidP="009B5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11.02.2021 </w:t>
            </w:r>
          </w:p>
        </w:tc>
        <w:tc>
          <w:tcPr>
            <w:tcW w:w="5000" w:type="dxa"/>
          </w:tcPr>
          <w:p w:rsidR="009B531C" w:rsidRDefault="009B531C" w:rsidP="009B5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 к участникам педагогической мастерской</w:t>
            </w:r>
          </w:p>
        </w:tc>
        <w:tc>
          <w:tcPr>
            <w:tcW w:w="2835" w:type="dxa"/>
          </w:tcPr>
          <w:p w:rsidR="009B531C" w:rsidRPr="009B531C" w:rsidRDefault="009B531C" w:rsidP="009B531C">
            <w:pPr>
              <w:jc w:val="both"/>
              <w:rPr>
                <w:sz w:val="28"/>
                <w:szCs w:val="28"/>
              </w:rPr>
            </w:pPr>
            <w:r w:rsidRPr="009B531C">
              <w:rPr>
                <w:sz w:val="28"/>
                <w:szCs w:val="28"/>
              </w:rPr>
              <w:t>Шибаева Наталья Николаевна, директор МБОУ СОШ № 67</w:t>
            </w:r>
          </w:p>
        </w:tc>
      </w:tr>
      <w:tr w:rsidR="009B531C" w:rsidRPr="00E36ECA" w:rsidTr="009B531C">
        <w:tc>
          <w:tcPr>
            <w:tcW w:w="1521" w:type="dxa"/>
          </w:tcPr>
          <w:p w:rsidR="009B531C" w:rsidRDefault="009B531C" w:rsidP="009B53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9B531C" w:rsidRDefault="009B531C" w:rsidP="009B531C">
            <w:pPr>
              <w:jc w:val="both"/>
              <w:rPr>
                <w:sz w:val="28"/>
                <w:szCs w:val="28"/>
              </w:rPr>
            </w:pPr>
            <w:r w:rsidRPr="00774467">
              <w:rPr>
                <w:sz w:val="28"/>
                <w:szCs w:val="28"/>
              </w:rPr>
              <w:t xml:space="preserve">Использование цифровых технологий </w:t>
            </w:r>
            <w:r>
              <w:rPr>
                <w:sz w:val="28"/>
                <w:szCs w:val="28"/>
              </w:rPr>
              <w:t>при обучении математике: практико-ориентированные задачи на государственной итоговой аттестации</w:t>
            </w:r>
          </w:p>
        </w:tc>
        <w:tc>
          <w:tcPr>
            <w:tcW w:w="2835" w:type="dxa"/>
          </w:tcPr>
          <w:p w:rsidR="009B531C" w:rsidRPr="009B531C" w:rsidRDefault="009B531C" w:rsidP="009B531C">
            <w:pPr>
              <w:jc w:val="both"/>
              <w:rPr>
                <w:sz w:val="28"/>
                <w:szCs w:val="28"/>
              </w:rPr>
            </w:pPr>
            <w:r w:rsidRPr="009B531C">
              <w:rPr>
                <w:sz w:val="28"/>
                <w:szCs w:val="28"/>
              </w:rPr>
              <w:t>Кузьмина Наталья Анатольевна, учитель математики</w:t>
            </w:r>
          </w:p>
        </w:tc>
      </w:tr>
      <w:tr w:rsidR="009B531C" w:rsidRPr="00E36ECA" w:rsidTr="009B531C">
        <w:tc>
          <w:tcPr>
            <w:tcW w:w="1521" w:type="dxa"/>
          </w:tcPr>
          <w:p w:rsidR="009B531C" w:rsidRDefault="009B531C" w:rsidP="009B53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9B531C" w:rsidRPr="00774467" w:rsidRDefault="009B531C" w:rsidP="009B531C">
            <w:pPr>
              <w:jc w:val="both"/>
              <w:rPr>
                <w:sz w:val="28"/>
                <w:szCs w:val="28"/>
              </w:rPr>
            </w:pPr>
            <w:r w:rsidRPr="00A01A12">
              <w:rPr>
                <w:sz w:val="28"/>
                <w:szCs w:val="28"/>
              </w:rPr>
              <w:t xml:space="preserve">Использование цифровых технологий при обучении математике: </w:t>
            </w:r>
            <w:r>
              <w:rPr>
                <w:sz w:val="28"/>
                <w:szCs w:val="28"/>
              </w:rPr>
              <w:t>задачи с экономическим содержанием на государственной итоговой аттестации</w:t>
            </w:r>
          </w:p>
        </w:tc>
        <w:tc>
          <w:tcPr>
            <w:tcW w:w="2835" w:type="dxa"/>
          </w:tcPr>
          <w:p w:rsidR="009B531C" w:rsidRPr="009B531C" w:rsidRDefault="009B531C" w:rsidP="009B531C">
            <w:pPr>
              <w:jc w:val="both"/>
              <w:rPr>
                <w:sz w:val="28"/>
                <w:szCs w:val="28"/>
              </w:rPr>
            </w:pPr>
            <w:r w:rsidRPr="009B531C">
              <w:rPr>
                <w:sz w:val="28"/>
                <w:szCs w:val="28"/>
              </w:rPr>
              <w:t>Васильева Ольга Валерьевна, учитель математики и информатики</w:t>
            </w:r>
          </w:p>
        </w:tc>
      </w:tr>
      <w:tr w:rsidR="009B531C" w:rsidRPr="00E36ECA" w:rsidTr="009B531C">
        <w:tc>
          <w:tcPr>
            <w:tcW w:w="1521" w:type="dxa"/>
          </w:tcPr>
          <w:p w:rsidR="009B531C" w:rsidRDefault="009B531C" w:rsidP="009B53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9B531C" w:rsidRDefault="009B531C" w:rsidP="009B531C">
            <w:pPr>
              <w:jc w:val="both"/>
              <w:rPr>
                <w:sz w:val="28"/>
                <w:szCs w:val="28"/>
              </w:rPr>
            </w:pPr>
            <w:r w:rsidRPr="00774467">
              <w:rPr>
                <w:sz w:val="28"/>
                <w:szCs w:val="28"/>
              </w:rPr>
              <w:t xml:space="preserve">Использование цифровых технологий </w:t>
            </w:r>
            <w:r>
              <w:rPr>
                <w:sz w:val="28"/>
                <w:szCs w:val="28"/>
              </w:rPr>
              <w:t>при обучении учащихся первых классов</w:t>
            </w:r>
          </w:p>
        </w:tc>
        <w:tc>
          <w:tcPr>
            <w:tcW w:w="2835" w:type="dxa"/>
          </w:tcPr>
          <w:p w:rsidR="009B531C" w:rsidRPr="009B531C" w:rsidRDefault="009B531C" w:rsidP="009B531C">
            <w:pPr>
              <w:jc w:val="both"/>
              <w:rPr>
                <w:sz w:val="28"/>
                <w:szCs w:val="28"/>
              </w:rPr>
            </w:pPr>
            <w:r w:rsidRPr="009B531C">
              <w:rPr>
                <w:sz w:val="28"/>
                <w:szCs w:val="28"/>
              </w:rPr>
              <w:t>Бессонова Инга Владимировна, учитель начальных классов</w:t>
            </w:r>
          </w:p>
        </w:tc>
      </w:tr>
      <w:tr w:rsidR="009B531C" w:rsidRPr="00E36ECA" w:rsidTr="009B531C">
        <w:tc>
          <w:tcPr>
            <w:tcW w:w="1521" w:type="dxa"/>
          </w:tcPr>
          <w:p w:rsidR="009B531C" w:rsidRDefault="009B531C" w:rsidP="009B53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9B531C" w:rsidRPr="001D2F6C" w:rsidRDefault="009B531C" w:rsidP="009B531C">
            <w:pPr>
              <w:jc w:val="both"/>
              <w:rPr>
                <w:sz w:val="28"/>
                <w:szCs w:val="28"/>
              </w:rPr>
            </w:pPr>
            <w:r w:rsidRPr="001D2F6C">
              <w:rPr>
                <w:sz w:val="28"/>
                <w:szCs w:val="28"/>
              </w:rPr>
              <w:t>Использование цифровых технологий при обучении</w:t>
            </w:r>
            <w:r>
              <w:rPr>
                <w:sz w:val="28"/>
                <w:szCs w:val="28"/>
              </w:rPr>
              <w:t xml:space="preserve"> английскому языку: интернет-платформа по работе с лексикой </w:t>
            </w:r>
            <w:r>
              <w:rPr>
                <w:sz w:val="28"/>
                <w:szCs w:val="28"/>
                <w:lang w:val="en-US"/>
              </w:rPr>
              <w:t>Quizlet</w:t>
            </w:r>
          </w:p>
        </w:tc>
        <w:tc>
          <w:tcPr>
            <w:tcW w:w="2835" w:type="dxa"/>
          </w:tcPr>
          <w:p w:rsidR="009B531C" w:rsidRPr="009B531C" w:rsidRDefault="009B531C" w:rsidP="009B531C">
            <w:pPr>
              <w:jc w:val="both"/>
              <w:rPr>
                <w:sz w:val="28"/>
                <w:szCs w:val="28"/>
              </w:rPr>
            </w:pPr>
            <w:r w:rsidRPr="009B531C">
              <w:rPr>
                <w:sz w:val="28"/>
                <w:szCs w:val="28"/>
              </w:rPr>
              <w:t>Паршуткина Евгения Александровна, учитель английского языка</w:t>
            </w:r>
          </w:p>
        </w:tc>
      </w:tr>
      <w:tr w:rsidR="009B531C" w:rsidRPr="00E36ECA" w:rsidTr="009B531C">
        <w:tc>
          <w:tcPr>
            <w:tcW w:w="1521" w:type="dxa"/>
          </w:tcPr>
          <w:p w:rsidR="009B531C" w:rsidRDefault="009B531C" w:rsidP="009B53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9B531C" w:rsidRDefault="009B531C" w:rsidP="009B531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2C95">
              <w:rPr>
                <w:sz w:val="28"/>
                <w:szCs w:val="28"/>
              </w:rPr>
              <w:t>Использование цифровых технологий при обучении</w:t>
            </w:r>
            <w:r>
              <w:rPr>
                <w:sz w:val="28"/>
                <w:szCs w:val="28"/>
              </w:rPr>
              <w:t xml:space="preserve"> информатике: урок информатики в 6 классе</w:t>
            </w:r>
          </w:p>
        </w:tc>
        <w:tc>
          <w:tcPr>
            <w:tcW w:w="2835" w:type="dxa"/>
          </w:tcPr>
          <w:p w:rsidR="009B531C" w:rsidRPr="009B531C" w:rsidRDefault="009B531C" w:rsidP="009B531C">
            <w:pPr>
              <w:jc w:val="both"/>
              <w:rPr>
                <w:sz w:val="28"/>
                <w:szCs w:val="28"/>
              </w:rPr>
            </w:pPr>
            <w:proofErr w:type="gramStart"/>
            <w:r w:rsidRPr="009B531C">
              <w:rPr>
                <w:sz w:val="28"/>
                <w:szCs w:val="28"/>
              </w:rPr>
              <w:t>Непомнящих</w:t>
            </w:r>
            <w:proofErr w:type="gramEnd"/>
            <w:r w:rsidRPr="009B531C">
              <w:rPr>
                <w:sz w:val="28"/>
                <w:szCs w:val="28"/>
              </w:rPr>
              <w:t xml:space="preserve"> Наталья Анатольевна, учитель информатики </w:t>
            </w:r>
          </w:p>
        </w:tc>
      </w:tr>
      <w:tr w:rsidR="009B531C" w:rsidRPr="00E36ECA" w:rsidTr="009B531C">
        <w:tc>
          <w:tcPr>
            <w:tcW w:w="1521" w:type="dxa"/>
          </w:tcPr>
          <w:p w:rsidR="009B531C" w:rsidRPr="00D64126" w:rsidRDefault="009B531C" w:rsidP="009B531C">
            <w:pPr>
              <w:jc w:val="both"/>
            </w:pPr>
          </w:p>
        </w:tc>
        <w:tc>
          <w:tcPr>
            <w:tcW w:w="5000" w:type="dxa"/>
          </w:tcPr>
          <w:p w:rsidR="009B531C" w:rsidRPr="00102C95" w:rsidRDefault="009B531C" w:rsidP="009B531C">
            <w:pPr>
              <w:jc w:val="both"/>
              <w:rPr>
                <w:sz w:val="28"/>
                <w:szCs w:val="28"/>
              </w:rPr>
            </w:pPr>
            <w:r w:rsidRPr="00102C95">
              <w:rPr>
                <w:sz w:val="28"/>
                <w:szCs w:val="28"/>
              </w:rPr>
              <w:t>Использование цифровых технологий при обучении</w:t>
            </w:r>
            <w:r>
              <w:rPr>
                <w:sz w:val="28"/>
                <w:szCs w:val="28"/>
              </w:rPr>
              <w:t>: «Знакомство с В. М Шукшиным. Рассказ «Критики»</w:t>
            </w:r>
          </w:p>
        </w:tc>
        <w:tc>
          <w:tcPr>
            <w:tcW w:w="2835" w:type="dxa"/>
          </w:tcPr>
          <w:p w:rsidR="009B531C" w:rsidRPr="009B531C" w:rsidRDefault="009B531C" w:rsidP="009B531C">
            <w:pPr>
              <w:jc w:val="both"/>
              <w:rPr>
                <w:sz w:val="28"/>
                <w:szCs w:val="28"/>
              </w:rPr>
            </w:pPr>
            <w:proofErr w:type="spellStart"/>
            <w:r w:rsidRPr="009B531C">
              <w:rPr>
                <w:sz w:val="28"/>
                <w:szCs w:val="28"/>
              </w:rPr>
              <w:t>Разова</w:t>
            </w:r>
            <w:proofErr w:type="spellEnd"/>
            <w:r w:rsidRPr="009B531C">
              <w:rPr>
                <w:sz w:val="28"/>
                <w:szCs w:val="28"/>
              </w:rPr>
              <w:t xml:space="preserve"> Ирина </w:t>
            </w:r>
            <w:proofErr w:type="spellStart"/>
            <w:r w:rsidRPr="009B531C">
              <w:rPr>
                <w:sz w:val="28"/>
                <w:szCs w:val="28"/>
              </w:rPr>
              <w:t>Констанитиновна</w:t>
            </w:r>
            <w:proofErr w:type="spellEnd"/>
            <w:r w:rsidRPr="009B531C">
              <w:rPr>
                <w:sz w:val="28"/>
                <w:szCs w:val="28"/>
              </w:rPr>
              <w:t>, учитель русского языка и литературы;</w:t>
            </w:r>
          </w:p>
          <w:p w:rsidR="009B531C" w:rsidRPr="009B531C" w:rsidRDefault="009B531C" w:rsidP="009B531C">
            <w:pPr>
              <w:jc w:val="both"/>
              <w:rPr>
                <w:color w:val="000000"/>
              </w:rPr>
            </w:pPr>
            <w:r w:rsidRPr="009B531C">
              <w:rPr>
                <w:sz w:val="28"/>
                <w:szCs w:val="28"/>
              </w:rPr>
              <w:t>Бакулина Ольга Владимировна, учитель русского языка и литературы</w:t>
            </w:r>
          </w:p>
        </w:tc>
      </w:tr>
      <w:tr w:rsidR="009B531C" w:rsidRPr="00E36ECA" w:rsidTr="009B531C">
        <w:tc>
          <w:tcPr>
            <w:tcW w:w="1521" w:type="dxa"/>
          </w:tcPr>
          <w:p w:rsidR="009B531C" w:rsidRPr="00D64126" w:rsidRDefault="009B531C" w:rsidP="009B531C">
            <w:pPr>
              <w:jc w:val="both"/>
            </w:pPr>
          </w:p>
        </w:tc>
        <w:tc>
          <w:tcPr>
            <w:tcW w:w="5000" w:type="dxa"/>
          </w:tcPr>
          <w:p w:rsidR="009B531C" w:rsidRPr="00102C95" w:rsidRDefault="009B531C" w:rsidP="009B531C">
            <w:pPr>
              <w:jc w:val="both"/>
              <w:rPr>
                <w:sz w:val="28"/>
                <w:szCs w:val="28"/>
              </w:rPr>
            </w:pPr>
            <w:r w:rsidRPr="00102C95">
              <w:rPr>
                <w:sz w:val="28"/>
                <w:szCs w:val="28"/>
              </w:rPr>
              <w:t>Использование цифровых технологий при обучении</w:t>
            </w:r>
            <w:r>
              <w:rPr>
                <w:sz w:val="28"/>
                <w:szCs w:val="28"/>
              </w:rPr>
              <w:t xml:space="preserve"> написанию мини сочинения по обществознанию</w:t>
            </w:r>
          </w:p>
        </w:tc>
        <w:tc>
          <w:tcPr>
            <w:tcW w:w="2835" w:type="dxa"/>
          </w:tcPr>
          <w:p w:rsidR="009B531C" w:rsidRPr="009B531C" w:rsidRDefault="009B531C" w:rsidP="009B531C">
            <w:pPr>
              <w:jc w:val="both"/>
              <w:rPr>
                <w:color w:val="000000"/>
              </w:rPr>
            </w:pPr>
            <w:r w:rsidRPr="009B531C">
              <w:rPr>
                <w:sz w:val="28"/>
                <w:szCs w:val="28"/>
              </w:rPr>
              <w:t>Кожемякина Елена Владимировна, учитель обществознания и истории</w:t>
            </w:r>
          </w:p>
        </w:tc>
      </w:tr>
      <w:tr w:rsidR="009B531C" w:rsidRPr="00E36ECA" w:rsidTr="009B531C">
        <w:tc>
          <w:tcPr>
            <w:tcW w:w="1521" w:type="dxa"/>
          </w:tcPr>
          <w:p w:rsidR="009B531C" w:rsidRPr="008660E5" w:rsidRDefault="009B531C" w:rsidP="009B53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9B531C" w:rsidRPr="008660E5" w:rsidRDefault="009B531C" w:rsidP="009B531C">
            <w:pPr>
              <w:jc w:val="both"/>
              <w:rPr>
                <w:sz w:val="28"/>
                <w:szCs w:val="28"/>
              </w:rPr>
            </w:pPr>
            <w:r w:rsidRPr="00B4417B">
              <w:rPr>
                <w:sz w:val="28"/>
                <w:szCs w:val="28"/>
              </w:rPr>
              <w:t xml:space="preserve">Использование цифровых технологий при обучении </w:t>
            </w:r>
            <w:r>
              <w:rPr>
                <w:sz w:val="28"/>
                <w:szCs w:val="28"/>
              </w:rPr>
              <w:t>истории: проверка домашнего задания по теме: «Олимпийские игры в Древней Греции» (фрагмент урока)</w:t>
            </w:r>
          </w:p>
        </w:tc>
        <w:tc>
          <w:tcPr>
            <w:tcW w:w="2835" w:type="dxa"/>
          </w:tcPr>
          <w:p w:rsidR="009B531C" w:rsidRPr="009B531C" w:rsidRDefault="009B531C" w:rsidP="009B531C">
            <w:pPr>
              <w:jc w:val="both"/>
              <w:rPr>
                <w:sz w:val="28"/>
                <w:szCs w:val="28"/>
              </w:rPr>
            </w:pPr>
            <w:proofErr w:type="spellStart"/>
            <w:r w:rsidRPr="009B531C">
              <w:rPr>
                <w:sz w:val="28"/>
                <w:szCs w:val="28"/>
              </w:rPr>
              <w:t>Маман</w:t>
            </w:r>
            <w:proofErr w:type="spellEnd"/>
            <w:r w:rsidRPr="009B531C">
              <w:rPr>
                <w:sz w:val="28"/>
                <w:szCs w:val="28"/>
              </w:rPr>
              <w:t xml:space="preserve"> Наталья Анатольевна, учитель истории </w:t>
            </w:r>
          </w:p>
        </w:tc>
      </w:tr>
      <w:tr w:rsidR="009B531C" w:rsidRPr="00E36ECA" w:rsidTr="009B531C">
        <w:tc>
          <w:tcPr>
            <w:tcW w:w="1521" w:type="dxa"/>
          </w:tcPr>
          <w:p w:rsidR="009B531C" w:rsidRPr="008660E5" w:rsidRDefault="009B531C" w:rsidP="009B53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9B531C" w:rsidRPr="008660E5" w:rsidRDefault="009B531C" w:rsidP="009B531C">
            <w:pPr>
              <w:jc w:val="both"/>
              <w:rPr>
                <w:sz w:val="28"/>
                <w:szCs w:val="28"/>
              </w:rPr>
            </w:pPr>
            <w:r w:rsidRPr="00024241">
              <w:rPr>
                <w:sz w:val="28"/>
                <w:szCs w:val="28"/>
              </w:rPr>
              <w:t>Использование цифровых технологий при обучении</w:t>
            </w:r>
            <w:r>
              <w:rPr>
                <w:sz w:val="28"/>
                <w:szCs w:val="28"/>
              </w:rPr>
              <w:t xml:space="preserve"> русскому языку: распространённые и нераспространённые предложения. Второстепенные члены предложения</w:t>
            </w:r>
          </w:p>
        </w:tc>
        <w:tc>
          <w:tcPr>
            <w:tcW w:w="2835" w:type="dxa"/>
          </w:tcPr>
          <w:p w:rsidR="009B531C" w:rsidRPr="009B531C" w:rsidRDefault="009B531C" w:rsidP="009B531C">
            <w:pPr>
              <w:jc w:val="both"/>
              <w:rPr>
                <w:sz w:val="28"/>
                <w:szCs w:val="28"/>
              </w:rPr>
            </w:pPr>
            <w:r w:rsidRPr="009B531C">
              <w:rPr>
                <w:sz w:val="28"/>
                <w:szCs w:val="28"/>
              </w:rPr>
              <w:t>Трифонова Злата Владимировна, учитель русского языка и литературы;</w:t>
            </w:r>
          </w:p>
          <w:p w:rsidR="009B531C" w:rsidRPr="009B531C" w:rsidRDefault="009B531C" w:rsidP="009B531C">
            <w:pPr>
              <w:jc w:val="both"/>
              <w:rPr>
                <w:sz w:val="28"/>
                <w:szCs w:val="28"/>
              </w:rPr>
            </w:pPr>
            <w:r w:rsidRPr="009B531C">
              <w:rPr>
                <w:sz w:val="28"/>
                <w:szCs w:val="28"/>
              </w:rPr>
              <w:t>Самойлова Элеонора Юрьевна, учитель русского языка и литературы</w:t>
            </w:r>
          </w:p>
        </w:tc>
      </w:tr>
      <w:tr w:rsidR="009B531C" w:rsidRPr="00E36ECA" w:rsidTr="009B531C">
        <w:tc>
          <w:tcPr>
            <w:tcW w:w="1521" w:type="dxa"/>
          </w:tcPr>
          <w:p w:rsidR="009B531C" w:rsidRPr="008660E5" w:rsidRDefault="009B531C" w:rsidP="009B53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9B531C" w:rsidRPr="008660E5" w:rsidRDefault="009B531C" w:rsidP="009B531C">
            <w:pPr>
              <w:jc w:val="both"/>
              <w:rPr>
                <w:sz w:val="28"/>
                <w:szCs w:val="28"/>
              </w:rPr>
            </w:pPr>
            <w:r w:rsidRPr="00024241">
              <w:rPr>
                <w:sz w:val="28"/>
                <w:szCs w:val="28"/>
              </w:rPr>
              <w:t>Использование цифровых технологий при обучении</w:t>
            </w:r>
            <w:r>
              <w:rPr>
                <w:sz w:val="28"/>
                <w:szCs w:val="28"/>
              </w:rPr>
              <w:t xml:space="preserve"> русскому языку: Задание 27 на ЕГЭ по русскому языку. Учимся писать сочинение-рассуждение</w:t>
            </w:r>
          </w:p>
        </w:tc>
        <w:tc>
          <w:tcPr>
            <w:tcW w:w="2835" w:type="dxa"/>
          </w:tcPr>
          <w:p w:rsidR="009B531C" w:rsidRPr="009B531C" w:rsidRDefault="009B531C" w:rsidP="009B531C">
            <w:pPr>
              <w:jc w:val="both"/>
              <w:rPr>
                <w:sz w:val="28"/>
                <w:szCs w:val="28"/>
              </w:rPr>
            </w:pPr>
            <w:proofErr w:type="spellStart"/>
            <w:r w:rsidRPr="009B531C">
              <w:rPr>
                <w:sz w:val="28"/>
                <w:szCs w:val="28"/>
              </w:rPr>
              <w:t>Пелих</w:t>
            </w:r>
            <w:proofErr w:type="spellEnd"/>
            <w:r w:rsidRPr="009B531C">
              <w:rPr>
                <w:sz w:val="28"/>
                <w:szCs w:val="28"/>
              </w:rPr>
              <w:t xml:space="preserve"> Ольга Сергеевна, учитель русского языка и литературы;</w:t>
            </w:r>
          </w:p>
          <w:p w:rsidR="009B531C" w:rsidRPr="009B531C" w:rsidRDefault="009B531C" w:rsidP="009B531C">
            <w:pPr>
              <w:jc w:val="both"/>
              <w:rPr>
                <w:sz w:val="28"/>
                <w:szCs w:val="28"/>
              </w:rPr>
            </w:pPr>
            <w:proofErr w:type="spellStart"/>
            <w:r w:rsidRPr="009B531C">
              <w:rPr>
                <w:sz w:val="28"/>
                <w:szCs w:val="28"/>
              </w:rPr>
              <w:t>Сухорадо</w:t>
            </w:r>
            <w:proofErr w:type="spellEnd"/>
            <w:r w:rsidRPr="009B531C">
              <w:rPr>
                <w:sz w:val="28"/>
                <w:szCs w:val="28"/>
              </w:rPr>
              <w:t xml:space="preserve"> Оксана Владимировна, учитель русского языка и литературы</w:t>
            </w:r>
          </w:p>
        </w:tc>
      </w:tr>
    </w:tbl>
    <w:p w:rsidR="009263C8" w:rsidRDefault="009263C8" w:rsidP="007D373A">
      <w:pPr>
        <w:rPr>
          <w:sz w:val="28"/>
          <w:szCs w:val="28"/>
        </w:rPr>
      </w:pPr>
    </w:p>
    <w:p w:rsidR="009B531C" w:rsidRDefault="009B531C" w:rsidP="007D373A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3C8" w:rsidTr="009263C8">
        <w:tc>
          <w:tcPr>
            <w:tcW w:w="9571" w:type="dxa"/>
            <w:shd w:val="clear" w:color="auto" w:fill="DAEEF3" w:themeFill="accent5" w:themeFillTint="33"/>
          </w:tcPr>
          <w:p w:rsidR="009263C8" w:rsidRPr="009263C8" w:rsidRDefault="009263C8" w:rsidP="009263C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263C8">
              <w:rPr>
                <w:b/>
                <w:sz w:val="28"/>
                <w:szCs w:val="28"/>
              </w:rPr>
              <w:t>11 февраля</w:t>
            </w:r>
          </w:p>
        </w:tc>
      </w:tr>
    </w:tbl>
    <w:p w:rsidR="007B178D" w:rsidRDefault="007B178D" w:rsidP="009263C8">
      <w:pPr>
        <w:jc w:val="center"/>
        <w:rPr>
          <w:b/>
        </w:rPr>
      </w:pPr>
    </w:p>
    <w:p w:rsidR="00643EAF" w:rsidRDefault="009263C8" w:rsidP="009263C8">
      <w:pPr>
        <w:jc w:val="center"/>
        <w:rPr>
          <w:b/>
        </w:rPr>
      </w:pPr>
      <w:r w:rsidRPr="009263C8">
        <w:rPr>
          <w:b/>
        </w:rPr>
        <w:t>КОММУНИКАЦИЯ С УЧАЩИМИСЯ В РАМКАХ КОНФЕРЕНЦИИ ZOOM: ИСПОЛЬЗОВАНИЕ ИНСТРУМЕНТОВ, СЕРВИСОВ И ПЕРИФЕРИЙНЫХ УСТРОЙСТВ</w:t>
      </w:r>
    </w:p>
    <w:p w:rsidR="009263C8" w:rsidRPr="00D32910" w:rsidRDefault="009263C8" w:rsidP="009263C8">
      <w:pPr>
        <w:tabs>
          <w:tab w:val="left" w:pos="9498"/>
        </w:tabs>
        <w:ind w:right="266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Организатор: </w:t>
      </w:r>
      <w:r w:rsidRPr="00D32910">
        <w:rPr>
          <w:color w:val="000000"/>
          <w:sz w:val="28"/>
          <w:szCs w:val="28"/>
        </w:rPr>
        <w:t>МНБОУ «Лицей №76»</w:t>
      </w:r>
    </w:p>
    <w:p w:rsidR="009263C8" w:rsidRDefault="009263C8" w:rsidP="009263C8">
      <w:pPr>
        <w:jc w:val="both"/>
        <w:rPr>
          <w:sz w:val="28"/>
          <w:szCs w:val="28"/>
        </w:rPr>
      </w:pPr>
      <w:r w:rsidRPr="00B24F60">
        <w:rPr>
          <w:b/>
          <w:sz w:val="28"/>
          <w:szCs w:val="28"/>
        </w:rPr>
        <w:t>Целевая аудитория</w:t>
      </w:r>
      <w:r>
        <w:rPr>
          <w:b/>
          <w:sz w:val="28"/>
          <w:szCs w:val="28"/>
        </w:rPr>
        <w:t xml:space="preserve">: </w:t>
      </w:r>
      <w:r>
        <w:rPr>
          <w:szCs w:val="26"/>
        </w:rPr>
        <w:t>педагоги общеобразовательных организаций</w:t>
      </w:r>
    </w:p>
    <w:p w:rsidR="009263C8" w:rsidRPr="00D32910" w:rsidRDefault="009263C8" w:rsidP="009263C8">
      <w:pPr>
        <w:tabs>
          <w:tab w:val="left" w:pos="9498"/>
        </w:tabs>
        <w:rPr>
          <w:color w:val="000000"/>
        </w:rPr>
      </w:pPr>
      <w:r w:rsidRPr="00B24F60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Pr="00D32910">
        <w:rPr>
          <w:color w:val="000000"/>
          <w:sz w:val="28"/>
          <w:szCs w:val="28"/>
        </w:rPr>
        <w:t>МНБОУ «Лицей №76»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</w:t>
      </w:r>
      <w:r w:rsidRPr="00D32910">
        <w:rPr>
          <w:color w:val="000000"/>
        </w:rPr>
        <w:t>аб</w:t>
      </w:r>
      <w:proofErr w:type="spellEnd"/>
      <w:r w:rsidRPr="00D32910">
        <w:rPr>
          <w:color w:val="000000"/>
        </w:rPr>
        <w:t>. № 30</w:t>
      </w:r>
      <w:r>
        <w:rPr>
          <w:color w:val="000000"/>
          <w:sz w:val="27"/>
          <w:szCs w:val="27"/>
        </w:rPr>
        <w:t xml:space="preserve">, </w:t>
      </w:r>
      <w:r w:rsidRPr="00D32910">
        <w:rPr>
          <w:color w:val="000000"/>
          <w:sz w:val="27"/>
          <w:szCs w:val="27"/>
        </w:rPr>
        <w:t>г. Новокузнецк, ул. 40 лет Победы, 17, (3843) 34-41-55,(3843) 34-41-55</w:t>
      </w:r>
    </w:p>
    <w:p w:rsidR="009263C8" w:rsidRDefault="009263C8" w:rsidP="009263C8">
      <w:pPr>
        <w:rPr>
          <w:sz w:val="28"/>
          <w:szCs w:val="28"/>
        </w:rPr>
      </w:pPr>
      <w:r w:rsidRPr="00A17E91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очно</w:t>
      </w:r>
    </w:p>
    <w:p w:rsidR="009263C8" w:rsidRDefault="009263C8" w:rsidP="009263C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5000"/>
        <w:gridCol w:w="2835"/>
      </w:tblGrid>
      <w:tr w:rsidR="009263C8" w:rsidRPr="00E36ECA" w:rsidTr="00853CD8">
        <w:tc>
          <w:tcPr>
            <w:tcW w:w="1521" w:type="dxa"/>
          </w:tcPr>
          <w:p w:rsidR="009263C8" w:rsidRPr="00E36ECA" w:rsidRDefault="009263C8" w:rsidP="00853CD8">
            <w:pPr>
              <w:rPr>
                <w:b/>
              </w:rPr>
            </w:pPr>
            <w:r w:rsidRPr="00E36ECA">
              <w:rPr>
                <w:b/>
              </w:rPr>
              <w:t>Время</w:t>
            </w:r>
          </w:p>
        </w:tc>
        <w:tc>
          <w:tcPr>
            <w:tcW w:w="5000" w:type="dxa"/>
          </w:tcPr>
          <w:p w:rsidR="009263C8" w:rsidRPr="00E36ECA" w:rsidRDefault="009263C8" w:rsidP="00853CD8">
            <w:pPr>
              <w:rPr>
                <w:b/>
              </w:rPr>
            </w:pPr>
            <w:r w:rsidRPr="00E36ECA">
              <w:rPr>
                <w:b/>
              </w:rPr>
              <w:t>Выступление/доклад</w:t>
            </w:r>
          </w:p>
        </w:tc>
        <w:tc>
          <w:tcPr>
            <w:tcW w:w="2835" w:type="dxa"/>
          </w:tcPr>
          <w:p w:rsidR="009263C8" w:rsidRPr="00E36ECA" w:rsidRDefault="009263C8" w:rsidP="00853CD8">
            <w:pPr>
              <w:rPr>
                <w:b/>
              </w:rPr>
            </w:pPr>
            <w:r w:rsidRPr="00E36ECA">
              <w:rPr>
                <w:b/>
              </w:rPr>
              <w:t>Выступающий</w:t>
            </w:r>
          </w:p>
        </w:tc>
      </w:tr>
      <w:tr w:rsidR="009263C8" w:rsidRPr="00E36ECA" w:rsidTr="00853CD8">
        <w:tc>
          <w:tcPr>
            <w:tcW w:w="1521" w:type="dxa"/>
          </w:tcPr>
          <w:p w:rsidR="009263C8" w:rsidRPr="00E36ECA" w:rsidRDefault="009263C8" w:rsidP="00853CD8">
            <w:pPr>
              <w:jc w:val="both"/>
              <w:rPr>
                <w:color w:val="000000"/>
              </w:rPr>
            </w:pPr>
            <w:r w:rsidRPr="00E36ECA">
              <w:rPr>
                <w:color w:val="000000"/>
              </w:rPr>
              <w:t>14:00</w:t>
            </w:r>
          </w:p>
        </w:tc>
        <w:tc>
          <w:tcPr>
            <w:tcW w:w="5000" w:type="dxa"/>
          </w:tcPr>
          <w:p w:rsidR="009263C8" w:rsidRPr="00E36ECA" w:rsidRDefault="009263C8" w:rsidP="00853CD8">
            <w:pPr>
              <w:jc w:val="both"/>
              <w:rPr>
                <w:rFonts w:eastAsia="Arial"/>
                <w:color w:val="000000"/>
              </w:rPr>
            </w:pPr>
            <w:r w:rsidRPr="00E36ECA">
              <w:rPr>
                <w:color w:val="000000"/>
              </w:rPr>
              <w:t>Вступительное слово.</w:t>
            </w:r>
          </w:p>
          <w:p w:rsidR="009263C8" w:rsidRPr="00E36ECA" w:rsidRDefault="009263C8" w:rsidP="009263C8">
            <w:pPr>
              <w:jc w:val="both"/>
              <w:rPr>
                <w:color w:val="000000"/>
              </w:rPr>
            </w:pPr>
            <w:r w:rsidRPr="00E36ECA">
              <w:rPr>
                <w:rFonts w:eastAsia="Arial"/>
                <w:color w:val="000000"/>
              </w:rPr>
              <w:t xml:space="preserve">Обзор инструкций по использованию периферийных устройств, сессионных залов в рамках конференции </w:t>
            </w:r>
            <w:r w:rsidRPr="00E36ECA">
              <w:rPr>
                <w:rFonts w:eastAsia="Arial"/>
                <w:color w:val="000000"/>
                <w:lang w:val="en-US"/>
              </w:rPr>
              <w:t>ZOOM</w:t>
            </w:r>
            <w:r w:rsidRPr="00E36ECA">
              <w:rPr>
                <w:rFonts w:eastAsia="Arial"/>
                <w:color w:val="000000"/>
              </w:rPr>
              <w:t xml:space="preserve"> в Блоге поддержки внутрифирменного повышения </w:t>
            </w:r>
            <w:r w:rsidRPr="00E36ECA">
              <w:rPr>
                <w:rFonts w:eastAsia="Arial"/>
                <w:color w:val="000000"/>
              </w:rPr>
              <w:lastRenderedPageBreak/>
              <w:t>квалификации педагогов</w:t>
            </w:r>
            <w:r w:rsidRPr="00E36ECA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9263C8" w:rsidRPr="00E36ECA" w:rsidRDefault="009263C8" w:rsidP="009263C8">
            <w:pPr>
              <w:jc w:val="both"/>
              <w:rPr>
                <w:color w:val="000000"/>
              </w:rPr>
            </w:pPr>
            <w:r w:rsidRPr="00E36ECA">
              <w:rPr>
                <w:color w:val="000000"/>
              </w:rPr>
              <w:lastRenderedPageBreak/>
              <w:t>Гончарова Нина Николаевна, заместитель директора по учебно-воспитательной работе</w:t>
            </w:r>
          </w:p>
          <w:p w:rsidR="009263C8" w:rsidRPr="00E36ECA" w:rsidRDefault="009263C8" w:rsidP="009263C8">
            <w:pPr>
              <w:jc w:val="both"/>
              <w:rPr>
                <w:color w:val="000000"/>
              </w:rPr>
            </w:pPr>
          </w:p>
          <w:p w:rsidR="009263C8" w:rsidRPr="00E36ECA" w:rsidRDefault="009263C8" w:rsidP="009263C8">
            <w:pPr>
              <w:jc w:val="both"/>
            </w:pPr>
            <w:proofErr w:type="spellStart"/>
            <w:r w:rsidRPr="00E36ECA">
              <w:rPr>
                <w:color w:val="000000"/>
              </w:rPr>
              <w:lastRenderedPageBreak/>
              <w:t>Новолодская</w:t>
            </w:r>
            <w:proofErr w:type="spellEnd"/>
            <w:r w:rsidRPr="00E36ECA">
              <w:rPr>
                <w:color w:val="000000"/>
              </w:rPr>
              <w:t xml:space="preserve"> Светлана Владимировна, учитель математики</w:t>
            </w:r>
          </w:p>
        </w:tc>
      </w:tr>
      <w:tr w:rsidR="009263C8" w:rsidRPr="00E36ECA" w:rsidTr="00853CD8">
        <w:tc>
          <w:tcPr>
            <w:tcW w:w="1521" w:type="dxa"/>
          </w:tcPr>
          <w:p w:rsidR="009263C8" w:rsidRPr="00E36ECA" w:rsidRDefault="009263C8" w:rsidP="00853CD8">
            <w:pPr>
              <w:jc w:val="both"/>
              <w:rPr>
                <w:color w:val="000000"/>
              </w:rPr>
            </w:pPr>
            <w:r w:rsidRPr="00E36ECA">
              <w:rPr>
                <w:color w:val="000000"/>
              </w:rPr>
              <w:lastRenderedPageBreak/>
              <w:t>14:10</w:t>
            </w:r>
          </w:p>
        </w:tc>
        <w:tc>
          <w:tcPr>
            <w:tcW w:w="5000" w:type="dxa"/>
          </w:tcPr>
          <w:p w:rsidR="009263C8" w:rsidRPr="00E36ECA" w:rsidRDefault="009263C8" w:rsidP="00853CD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E36ECA">
              <w:rPr>
                <w:rFonts w:eastAsia="Arial"/>
                <w:color w:val="000000"/>
              </w:rPr>
              <w:t>«</w:t>
            </w:r>
            <w:r w:rsidRPr="00E36ECA">
              <w:rPr>
                <w:color w:val="000000"/>
              </w:rPr>
              <w:t>Использование периферийных устрой</w:t>
            </w:r>
            <w:proofErr w:type="gramStart"/>
            <w:r w:rsidRPr="00E36ECA">
              <w:rPr>
                <w:color w:val="000000"/>
              </w:rPr>
              <w:t>ств дл</w:t>
            </w:r>
            <w:proofErr w:type="gramEnd"/>
            <w:r w:rsidRPr="00E36ECA">
              <w:rPr>
                <w:color w:val="000000"/>
              </w:rPr>
              <w:t>я организации онлайн – уроков»</w:t>
            </w:r>
          </w:p>
        </w:tc>
        <w:tc>
          <w:tcPr>
            <w:tcW w:w="2835" w:type="dxa"/>
          </w:tcPr>
          <w:p w:rsidR="009263C8" w:rsidRPr="00E36ECA" w:rsidRDefault="009263C8" w:rsidP="00853CD8">
            <w:pPr>
              <w:jc w:val="both"/>
            </w:pPr>
            <w:r w:rsidRPr="00E36ECA">
              <w:rPr>
                <w:color w:val="000000"/>
              </w:rPr>
              <w:t>Терентьева Ольга Викторовна, учитель математики</w:t>
            </w:r>
          </w:p>
        </w:tc>
      </w:tr>
      <w:tr w:rsidR="009263C8" w:rsidRPr="00E36ECA" w:rsidTr="00853CD8">
        <w:tc>
          <w:tcPr>
            <w:tcW w:w="1521" w:type="dxa"/>
          </w:tcPr>
          <w:p w:rsidR="009263C8" w:rsidRPr="00E36ECA" w:rsidRDefault="009263C8" w:rsidP="00853CD8">
            <w:pPr>
              <w:jc w:val="both"/>
              <w:rPr>
                <w:color w:val="000000"/>
              </w:rPr>
            </w:pPr>
            <w:r w:rsidRPr="00E36ECA">
              <w:rPr>
                <w:color w:val="000000"/>
              </w:rPr>
              <w:t>14:25</w:t>
            </w:r>
          </w:p>
        </w:tc>
        <w:tc>
          <w:tcPr>
            <w:tcW w:w="5000" w:type="dxa"/>
          </w:tcPr>
          <w:p w:rsidR="009263C8" w:rsidRPr="00E36ECA" w:rsidRDefault="009263C8" w:rsidP="00853CD8">
            <w:pPr>
              <w:jc w:val="both"/>
              <w:rPr>
                <w:color w:val="000000"/>
              </w:rPr>
            </w:pPr>
            <w:r w:rsidRPr="00E36ECA">
              <w:rPr>
                <w:color w:val="000000"/>
              </w:rPr>
              <w:t>Использование сессионных залов для организации групповой работы</w:t>
            </w:r>
          </w:p>
        </w:tc>
        <w:tc>
          <w:tcPr>
            <w:tcW w:w="2835" w:type="dxa"/>
          </w:tcPr>
          <w:p w:rsidR="009263C8" w:rsidRPr="00E36ECA" w:rsidRDefault="009263C8" w:rsidP="00853CD8">
            <w:pPr>
              <w:jc w:val="both"/>
              <w:rPr>
                <w:color w:val="000000"/>
              </w:rPr>
            </w:pPr>
            <w:proofErr w:type="spellStart"/>
            <w:r w:rsidRPr="00E36ECA">
              <w:rPr>
                <w:color w:val="000000"/>
              </w:rPr>
              <w:t>Шаравина</w:t>
            </w:r>
            <w:proofErr w:type="spellEnd"/>
            <w:r w:rsidRPr="00E36ECA">
              <w:rPr>
                <w:color w:val="000000"/>
              </w:rPr>
              <w:t xml:space="preserve"> Елена Сергеевна, учитель английского языка</w:t>
            </w:r>
          </w:p>
        </w:tc>
      </w:tr>
      <w:tr w:rsidR="009263C8" w:rsidRPr="00E36ECA" w:rsidTr="00853CD8">
        <w:tc>
          <w:tcPr>
            <w:tcW w:w="1521" w:type="dxa"/>
          </w:tcPr>
          <w:p w:rsidR="009263C8" w:rsidRPr="00E36ECA" w:rsidRDefault="009263C8" w:rsidP="00853CD8">
            <w:pPr>
              <w:jc w:val="both"/>
              <w:rPr>
                <w:color w:val="000000"/>
              </w:rPr>
            </w:pPr>
            <w:r w:rsidRPr="00E36ECA">
              <w:rPr>
                <w:color w:val="000000"/>
              </w:rPr>
              <w:t>14:40</w:t>
            </w:r>
          </w:p>
        </w:tc>
        <w:tc>
          <w:tcPr>
            <w:tcW w:w="5000" w:type="dxa"/>
          </w:tcPr>
          <w:p w:rsidR="009263C8" w:rsidRPr="00E36ECA" w:rsidRDefault="009263C8" w:rsidP="00853CD8">
            <w:pPr>
              <w:jc w:val="both"/>
              <w:rPr>
                <w:color w:val="000000"/>
              </w:rPr>
            </w:pPr>
            <w:r w:rsidRPr="00E36ECA">
              <w:rPr>
                <w:color w:val="000000"/>
              </w:rPr>
              <w:t xml:space="preserve">Использование программ и сетевых сервисов для создания </w:t>
            </w:r>
            <w:proofErr w:type="spellStart"/>
            <w:r w:rsidRPr="00E36ECA">
              <w:rPr>
                <w:color w:val="000000"/>
              </w:rPr>
              <w:t>видеоуроков</w:t>
            </w:r>
            <w:proofErr w:type="spellEnd"/>
            <w:r w:rsidRPr="00E36ECA">
              <w:rPr>
                <w:color w:val="000000"/>
              </w:rPr>
              <w:t xml:space="preserve"> и </w:t>
            </w:r>
            <w:proofErr w:type="spellStart"/>
            <w:r w:rsidRPr="00E36ECA">
              <w:rPr>
                <w:color w:val="000000"/>
              </w:rPr>
              <w:t>видеоинструкций</w:t>
            </w:r>
            <w:proofErr w:type="spellEnd"/>
          </w:p>
        </w:tc>
        <w:tc>
          <w:tcPr>
            <w:tcW w:w="2835" w:type="dxa"/>
          </w:tcPr>
          <w:p w:rsidR="009263C8" w:rsidRPr="00E36ECA" w:rsidRDefault="009263C8" w:rsidP="00853CD8">
            <w:pPr>
              <w:jc w:val="both"/>
              <w:rPr>
                <w:color w:val="000000"/>
              </w:rPr>
            </w:pPr>
            <w:proofErr w:type="spellStart"/>
            <w:r w:rsidRPr="00E36ECA">
              <w:rPr>
                <w:color w:val="000000"/>
              </w:rPr>
              <w:t>Букурова</w:t>
            </w:r>
            <w:proofErr w:type="spellEnd"/>
            <w:r w:rsidRPr="00E36ECA">
              <w:rPr>
                <w:color w:val="000000"/>
              </w:rPr>
              <w:t xml:space="preserve"> Екатерина Игоревна, учитель математики</w:t>
            </w:r>
          </w:p>
        </w:tc>
      </w:tr>
      <w:tr w:rsidR="009263C8" w:rsidRPr="00E36ECA" w:rsidTr="00853CD8">
        <w:tc>
          <w:tcPr>
            <w:tcW w:w="1521" w:type="dxa"/>
          </w:tcPr>
          <w:p w:rsidR="009263C8" w:rsidRPr="00E36ECA" w:rsidRDefault="009263C8" w:rsidP="00853CD8">
            <w:pPr>
              <w:jc w:val="both"/>
              <w:rPr>
                <w:color w:val="000000"/>
              </w:rPr>
            </w:pPr>
            <w:r w:rsidRPr="00E36ECA">
              <w:rPr>
                <w:color w:val="000000"/>
              </w:rPr>
              <w:t>15:00</w:t>
            </w:r>
          </w:p>
        </w:tc>
        <w:tc>
          <w:tcPr>
            <w:tcW w:w="5000" w:type="dxa"/>
          </w:tcPr>
          <w:p w:rsidR="009263C8" w:rsidRPr="00E36ECA" w:rsidRDefault="009263C8" w:rsidP="00853CD8">
            <w:pPr>
              <w:jc w:val="both"/>
              <w:rPr>
                <w:color w:val="000000"/>
              </w:rPr>
            </w:pPr>
            <w:r w:rsidRPr="00E36ECA">
              <w:rPr>
                <w:color w:val="000000"/>
              </w:rPr>
              <w:t xml:space="preserve">Технология создания дистанционного урока на основе сервиса </w:t>
            </w:r>
            <w:proofErr w:type="spellStart"/>
            <w:r w:rsidRPr="00E36ECA">
              <w:rPr>
                <w:color w:val="000000"/>
              </w:rPr>
              <w:t>Voicethread</w:t>
            </w:r>
            <w:proofErr w:type="spellEnd"/>
          </w:p>
        </w:tc>
        <w:tc>
          <w:tcPr>
            <w:tcW w:w="2835" w:type="dxa"/>
          </w:tcPr>
          <w:p w:rsidR="009263C8" w:rsidRPr="00E36ECA" w:rsidRDefault="009263C8" w:rsidP="00853CD8">
            <w:pPr>
              <w:jc w:val="both"/>
              <w:rPr>
                <w:color w:val="000000"/>
              </w:rPr>
            </w:pPr>
            <w:proofErr w:type="spellStart"/>
            <w:r w:rsidRPr="00E36ECA">
              <w:rPr>
                <w:color w:val="000000"/>
              </w:rPr>
              <w:t>Шаравина</w:t>
            </w:r>
            <w:proofErr w:type="spellEnd"/>
            <w:r w:rsidRPr="00E36ECA">
              <w:rPr>
                <w:color w:val="000000"/>
              </w:rPr>
              <w:t xml:space="preserve"> Елена Сергеевна, учитель английского языка</w:t>
            </w:r>
          </w:p>
        </w:tc>
      </w:tr>
      <w:tr w:rsidR="009263C8" w:rsidRPr="00E36ECA" w:rsidTr="00853CD8">
        <w:tc>
          <w:tcPr>
            <w:tcW w:w="1521" w:type="dxa"/>
          </w:tcPr>
          <w:p w:rsidR="009263C8" w:rsidRPr="00E36ECA" w:rsidRDefault="009263C8" w:rsidP="00853CD8">
            <w:pPr>
              <w:jc w:val="both"/>
              <w:rPr>
                <w:color w:val="000000"/>
                <w:lang w:val="en-US"/>
              </w:rPr>
            </w:pPr>
            <w:r w:rsidRPr="00E36ECA">
              <w:rPr>
                <w:color w:val="000000"/>
                <w:lang w:val="en-US"/>
              </w:rPr>
              <w:t>15:30</w:t>
            </w:r>
          </w:p>
        </w:tc>
        <w:tc>
          <w:tcPr>
            <w:tcW w:w="5000" w:type="dxa"/>
          </w:tcPr>
          <w:p w:rsidR="009263C8" w:rsidRPr="00E36ECA" w:rsidRDefault="009263C8" w:rsidP="00853CD8">
            <w:pPr>
              <w:jc w:val="both"/>
              <w:rPr>
                <w:color w:val="000000"/>
              </w:rPr>
            </w:pPr>
            <w:r w:rsidRPr="00E36ECA">
              <w:rPr>
                <w:color w:val="000000"/>
              </w:rPr>
              <w:t xml:space="preserve">Использование периферийных устройств в рамах конференции </w:t>
            </w:r>
            <w:r w:rsidRPr="00E36ECA">
              <w:rPr>
                <w:color w:val="000000"/>
                <w:lang w:val="en-US"/>
              </w:rPr>
              <w:t>ZOOM</w:t>
            </w:r>
          </w:p>
        </w:tc>
        <w:tc>
          <w:tcPr>
            <w:tcW w:w="2835" w:type="dxa"/>
          </w:tcPr>
          <w:p w:rsidR="009263C8" w:rsidRPr="00E36ECA" w:rsidRDefault="009263C8" w:rsidP="00853CD8">
            <w:pPr>
              <w:jc w:val="both"/>
              <w:rPr>
                <w:color w:val="000000"/>
              </w:rPr>
            </w:pPr>
            <w:proofErr w:type="spellStart"/>
            <w:r w:rsidRPr="00E36ECA">
              <w:rPr>
                <w:color w:val="000000"/>
              </w:rPr>
              <w:t>Букурова</w:t>
            </w:r>
            <w:proofErr w:type="spellEnd"/>
            <w:r w:rsidRPr="00E36ECA">
              <w:rPr>
                <w:color w:val="000000"/>
              </w:rPr>
              <w:t xml:space="preserve"> Екатерина Игоревна,</w:t>
            </w:r>
          </w:p>
          <w:p w:rsidR="009263C8" w:rsidRPr="00E36ECA" w:rsidRDefault="009263C8" w:rsidP="00853CD8">
            <w:pPr>
              <w:jc w:val="both"/>
              <w:rPr>
                <w:color w:val="000000"/>
              </w:rPr>
            </w:pPr>
            <w:proofErr w:type="spellStart"/>
            <w:r w:rsidRPr="00E36ECA">
              <w:rPr>
                <w:color w:val="000000"/>
              </w:rPr>
              <w:t>Новолодская</w:t>
            </w:r>
            <w:proofErr w:type="spellEnd"/>
            <w:r w:rsidRPr="00E36ECA">
              <w:rPr>
                <w:color w:val="000000"/>
              </w:rPr>
              <w:t xml:space="preserve"> Светлана Владимировна, учителя математики</w:t>
            </w:r>
          </w:p>
          <w:p w:rsidR="009263C8" w:rsidRPr="00E36ECA" w:rsidRDefault="009263C8" w:rsidP="00853CD8">
            <w:pPr>
              <w:jc w:val="both"/>
              <w:rPr>
                <w:color w:val="000000"/>
              </w:rPr>
            </w:pPr>
            <w:proofErr w:type="spellStart"/>
            <w:r w:rsidRPr="00E36ECA">
              <w:rPr>
                <w:color w:val="000000"/>
              </w:rPr>
              <w:t>Бесхмельницкая</w:t>
            </w:r>
            <w:proofErr w:type="spellEnd"/>
            <w:r w:rsidRPr="00E36ECA">
              <w:rPr>
                <w:color w:val="000000"/>
              </w:rPr>
              <w:t xml:space="preserve"> Светлана Геннадьевна, учитель английского языка</w:t>
            </w:r>
          </w:p>
        </w:tc>
      </w:tr>
      <w:tr w:rsidR="009263C8" w:rsidRPr="00E36ECA" w:rsidTr="00853CD8">
        <w:tc>
          <w:tcPr>
            <w:tcW w:w="1521" w:type="dxa"/>
          </w:tcPr>
          <w:p w:rsidR="009263C8" w:rsidRPr="00E36ECA" w:rsidRDefault="009263C8" w:rsidP="00853CD8">
            <w:pPr>
              <w:jc w:val="both"/>
              <w:rPr>
                <w:color w:val="000000"/>
              </w:rPr>
            </w:pPr>
            <w:r w:rsidRPr="00E36ECA">
              <w:rPr>
                <w:color w:val="000000"/>
              </w:rPr>
              <w:t>15:55</w:t>
            </w:r>
          </w:p>
        </w:tc>
        <w:tc>
          <w:tcPr>
            <w:tcW w:w="5000" w:type="dxa"/>
          </w:tcPr>
          <w:p w:rsidR="009263C8" w:rsidRPr="00E36ECA" w:rsidRDefault="009263C8" w:rsidP="00853CD8">
            <w:pPr>
              <w:jc w:val="both"/>
              <w:rPr>
                <w:color w:val="000000"/>
              </w:rPr>
            </w:pPr>
            <w:r w:rsidRPr="00E36ECA">
              <w:rPr>
                <w:color w:val="000000"/>
              </w:rPr>
              <w:t>Рефлексия личного участия в семинаре - практикуме, комментарии к страницам Блога</w:t>
            </w:r>
          </w:p>
        </w:tc>
        <w:tc>
          <w:tcPr>
            <w:tcW w:w="2835" w:type="dxa"/>
          </w:tcPr>
          <w:p w:rsidR="009263C8" w:rsidRPr="00E36ECA" w:rsidRDefault="009263C8" w:rsidP="00853CD8">
            <w:pPr>
              <w:jc w:val="both"/>
              <w:rPr>
                <w:color w:val="000000"/>
              </w:rPr>
            </w:pPr>
            <w:proofErr w:type="spellStart"/>
            <w:r w:rsidRPr="00E36ECA">
              <w:rPr>
                <w:color w:val="000000"/>
              </w:rPr>
              <w:t>Бесхмельницкая</w:t>
            </w:r>
            <w:proofErr w:type="spellEnd"/>
            <w:r w:rsidRPr="00E36ECA">
              <w:rPr>
                <w:color w:val="000000"/>
              </w:rPr>
              <w:t xml:space="preserve"> Светлана Геннадьевна, учитель английского языка</w:t>
            </w:r>
          </w:p>
        </w:tc>
      </w:tr>
    </w:tbl>
    <w:p w:rsidR="009263C8" w:rsidRDefault="009263C8" w:rsidP="009263C8">
      <w:pPr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36ECA" w:rsidTr="00E36ECA">
        <w:tc>
          <w:tcPr>
            <w:tcW w:w="9356" w:type="dxa"/>
            <w:shd w:val="clear" w:color="auto" w:fill="DAEEF3" w:themeFill="accent5" w:themeFillTint="33"/>
          </w:tcPr>
          <w:p w:rsidR="00E36ECA" w:rsidRPr="00E36ECA" w:rsidRDefault="00E36ECA" w:rsidP="00E36EC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36ECA">
              <w:rPr>
                <w:b/>
                <w:sz w:val="28"/>
                <w:szCs w:val="28"/>
              </w:rPr>
              <w:t>11 февраля</w:t>
            </w:r>
          </w:p>
        </w:tc>
      </w:tr>
    </w:tbl>
    <w:p w:rsidR="009B531C" w:rsidRDefault="009B531C" w:rsidP="009B531C">
      <w:pPr>
        <w:tabs>
          <w:tab w:val="left" w:pos="9498"/>
        </w:tabs>
        <w:ind w:right="266"/>
        <w:jc w:val="center"/>
        <w:rPr>
          <w:b/>
        </w:rPr>
      </w:pPr>
    </w:p>
    <w:p w:rsidR="00E36ECA" w:rsidRDefault="009B531C" w:rsidP="009B531C">
      <w:pPr>
        <w:tabs>
          <w:tab w:val="left" w:pos="9498"/>
        </w:tabs>
        <w:ind w:right="266"/>
        <w:jc w:val="center"/>
        <w:rPr>
          <w:b/>
        </w:rPr>
      </w:pPr>
      <w:r w:rsidRPr="009B531C">
        <w:rPr>
          <w:b/>
        </w:rPr>
        <w:t xml:space="preserve">ПРОФОРИЕНТАЦИЯ КАК УСЛОВИЕ ПРОФЕССИОНАЛЬНОГО САМООПРЕДЕЛЕНИЯ </w:t>
      </w:r>
      <w:proofErr w:type="gramStart"/>
      <w:r w:rsidRPr="009B531C">
        <w:rPr>
          <w:b/>
        </w:rPr>
        <w:t>ОБУЧАЮЩИХСЯ</w:t>
      </w:r>
      <w:proofErr w:type="gramEnd"/>
    </w:p>
    <w:p w:rsidR="009B531C" w:rsidRPr="009B531C" w:rsidRDefault="009B531C" w:rsidP="009B531C">
      <w:pPr>
        <w:tabs>
          <w:tab w:val="left" w:pos="9498"/>
        </w:tabs>
        <w:ind w:right="266"/>
        <w:jc w:val="center"/>
        <w:rPr>
          <w:b/>
          <w:sz w:val="28"/>
          <w:szCs w:val="28"/>
        </w:rPr>
      </w:pPr>
    </w:p>
    <w:p w:rsidR="00E36ECA" w:rsidRPr="00D32910" w:rsidRDefault="00E36ECA" w:rsidP="00E36ECA">
      <w:pPr>
        <w:tabs>
          <w:tab w:val="left" w:pos="9498"/>
        </w:tabs>
        <w:ind w:right="266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Организатор:  </w:t>
      </w:r>
      <w:proofErr w:type="spellStart"/>
      <w:r>
        <w:rPr>
          <w:color w:val="000000"/>
          <w:sz w:val="28"/>
          <w:szCs w:val="28"/>
        </w:rPr>
        <w:t>КОиН</w:t>
      </w:r>
      <w:proofErr w:type="spellEnd"/>
      <w:r>
        <w:rPr>
          <w:color w:val="000000"/>
          <w:sz w:val="28"/>
          <w:szCs w:val="28"/>
        </w:rPr>
        <w:t>, МАОУ ДПО ИПК</w:t>
      </w:r>
    </w:p>
    <w:p w:rsidR="00E36ECA" w:rsidRPr="00B76E97" w:rsidRDefault="00E36ECA" w:rsidP="00E36ECA">
      <w:pPr>
        <w:jc w:val="both"/>
        <w:rPr>
          <w:sz w:val="28"/>
          <w:szCs w:val="28"/>
        </w:rPr>
      </w:pPr>
      <w:r w:rsidRPr="00B24F60">
        <w:rPr>
          <w:b/>
          <w:sz w:val="28"/>
          <w:szCs w:val="28"/>
        </w:rPr>
        <w:t>Целевая аудитория</w:t>
      </w:r>
      <w:r>
        <w:rPr>
          <w:b/>
          <w:sz w:val="28"/>
          <w:szCs w:val="28"/>
        </w:rPr>
        <w:t xml:space="preserve">: </w:t>
      </w:r>
      <w:r w:rsidR="00B76E97" w:rsidRPr="00B76E97">
        <w:rPr>
          <w:sz w:val="28"/>
          <w:szCs w:val="28"/>
        </w:rPr>
        <w:t xml:space="preserve">заведующие РОО, руководители ОО, </w:t>
      </w:r>
      <w:r w:rsidRPr="00B76E97">
        <w:rPr>
          <w:sz w:val="28"/>
          <w:szCs w:val="28"/>
        </w:rPr>
        <w:t>заместители директор</w:t>
      </w:r>
      <w:r w:rsidR="00B76E97" w:rsidRPr="00B76E97">
        <w:rPr>
          <w:sz w:val="28"/>
          <w:szCs w:val="28"/>
        </w:rPr>
        <w:t>а</w:t>
      </w:r>
      <w:r w:rsidRPr="00B76E97">
        <w:rPr>
          <w:sz w:val="28"/>
          <w:szCs w:val="28"/>
        </w:rPr>
        <w:t xml:space="preserve"> по ВР</w:t>
      </w:r>
      <w:r w:rsidR="00B76E97" w:rsidRPr="00B76E97">
        <w:rPr>
          <w:sz w:val="28"/>
          <w:szCs w:val="28"/>
        </w:rPr>
        <w:t xml:space="preserve"> (по квоте)</w:t>
      </w:r>
      <w:r w:rsidRPr="00B76E97">
        <w:rPr>
          <w:sz w:val="28"/>
          <w:szCs w:val="28"/>
        </w:rPr>
        <w:t xml:space="preserve"> </w:t>
      </w:r>
    </w:p>
    <w:p w:rsidR="00E36ECA" w:rsidRPr="00D32910" w:rsidRDefault="00E36ECA" w:rsidP="00E36ECA">
      <w:pPr>
        <w:tabs>
          <w:tab w:val="left" w:pos="9498"/>
        </w:tabs>
        <w:rPr>
          <w:color w:val="000000"/>
        </w:rPr>
      </w:pPr>
      <w:r w:rsidRPr="00B24F60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9B531C">
        <w:rPr>
          <w:color w:val="000000"/>
          <w:sz w:val="28"/>
          <w:szCs w:val="28"/>
        </w:rPr>
        <w:t>Большой конференц-зал</w:t>
      </w:r>
      <w:r>
        <w:rPr>
          <w:color w:val="000000"/>
          <w:sz w:val="28"/>
          <w:szCs w:val="28"/>
        </w:rPr>
        <w:t>, Авиаторов 51</w:t>
      </w:r>
    </w:p>
    <w:p w:rsidR="00E36ECA" w:rsidRDefault="00E36ECA" w:rsidP="00E36ECA">
      <w:pPr>
        <w:rPr>
          <w:sz w:val="28"/>
          <w:szCs w:val="28"/>
        </w:rPr>
      </w:pPr>
      <w:r w:rsidRPr="00A17E91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очно</w:t>
      </w:r>
    </w:p>
    <w:p w:rsidR="009B531C" w:rsidRDefault="009B531C" w:rsidP="00E36EC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5000"/>
        <w:gridCol w:w="2835"/>
      </w:tblGrid>
      <w:tr w:rsidR="00E36ECA" w:rsidRPr="00E36ECA" w:rsidTr="00853CD8">
        <w:tc>
          <w:tcPr>
            <w:tcW w:w="1521" w:type="dxa"/>
          </w:tcPr>
          <w:p w:rsidR="00E36ECA" w:rsidRPr="00E36ECA" w:rsidRDefault="00E36ECA" w:rsidP="00853CD8">
            <w:pPr>
              <w:rPr>
                <w:b/>
              </w:rPr>
            </w:pPr>
            <w:r w:rsidRPr="00E36ECA">
              <w:rPr>
                <w:b/>
              </w:rPr>
              <w:t>Время</w:t>
            </w:r>
          </w:p>
        </w:tc>
        <w:tc>
          <w:tcPr>
            <w:tcW w:w="5000" w:type="dxa"/>
          </w:tcPr>
          <w:p w:rsidR="00E36ECA" w:rsidRPr="00E36ECA" w:rsidRDefault="00E36ECA" w:rsidP="00853CD8">
            <w:pPr>
              <w:rPr>
                <w:b/>
              </w:rPr>
            </w:pPr>
            <w:r w:rsidRPr="00E36ECA">
              <w:rPr>
                <w:b/>
              </w:rPr>
              <w:t>Выступление/доклад</w:t>
            </w:r>
          </w:p>
        </w:tc>
        <w:tc>
          <w:tcPr>
            <w:tcW w:w="2835" w:type="dxa"/>
          </w:tcPr>
          <w:p w:rsidR="00E36ECA" w:rsidRPr="00E36ECA" w:rsidRDefault="00E36ECA" w:rsidP="00853CD8">
            <w:pPr>
              <w:rPr>
                <w:b/>
              </w:rPr>
            </w:pPr>
            <w:r w:rsidRPr="00E36ECA">
              <w:rPr>
                <w:b/>
              </w:rPr>
              <w:t>Выступающий</w:t>
            </w:r>
          </w:p>
        </w:tc>
      </w:tr>
      <w:tr w:rsidR="00E36ECA" w:rsidRPr="00E36ECA" w:rsidTr="00853CD8">
        <w:tc>
          <w:tcPr>
            <w:tcW w:w="1521" w:type="dxa"/>
          </w:tcPr>
          <w:p w:rsidR="00E36ECA" w:rsidRDefault="00753E6D" w:rsidP="00853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11:30-11:35</w:t>
            </w:r>
          </w:p>
        </w:tc>
        <w:tc>
          <w:tcPr>
            <w:tcW w:w="5000" w:type="dxa"/>
          </w:tcPr>
          <w:p w:rsidR="00E36ECA" w:rsidRDefault="00753E6D" w:rsidP="00853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Приветственное слово</w:t>
            </w:r>
          </w:p>
        </w:tc>
        <w:tc>
          <w:tcPr>
            <w:tcW w:w="2835" w:type="dxa"/>
          </w:tcPr>
          <w:p w:rsidR="00E36ECA" w:rsidRDefault="00753E6D" w:rsidP="00853CD8">
            <w:pPr>
              <w:jc w:val="both"/>
            </w:pPr>
            <w:r w:rsidRPr="00D64126">
              <w:t>Ю.А. Соловьевой председател</w:t>
            </w:r>
            <w:r>
              <w:t>ь</w:t>
            </w:r>
            <w:r w:rsidRPr="00D64126">
              <w:t xml:space="preserve"> </w:t>
            </w:r>
            <w:proofErr w:type="spellStart"/>
            <w:r>
              <w:t>КОиН</w:t>
            </w:r>
            <w:proofErr w:type="spellEnd"/>
            <w:r>
              <w:t xml:space="preserve">, </w:t>
            </w:r>
            <w:proofErr w:type="spellStart"/>
            <w:r>
              <w:t>к.т</w:t>
            </w:r>
            <w:proofErr w:type="gramStart"/>
            <w:r>
              <w:t>.н</w:t>
            </w:r>
            <w:proofErr w:type="spellEnd"/>
            <w:proofErr w:type="gramEnd"/>
          </w:p>
        </w:tc>
      </w:tr>
      <w:tr w:rsidR="00E36ECA" w:rsidRPr="00E36ECA" w:rsidTr="00853CD8">
        <w:tc>
          <w:tcPr>
            <w:tcW w:w="1521" w:type="dxa"/>
          </w:tcPr>
          <w:p w:rsidR="00E36ECA" w:rsidRPr="00E36ECA" w:rsidRDefault="00E36ECA" w:rsidP="00753E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11:3</w:t>
            </w:r>
            <w:r w:rsidR="00753E6D">
              <w:rPr>
                <w:color w:val="000000"/>
              </w:rPr>
              <w:t>5</w:t>
            </w:r>
            <w:r>
              <w:rPr>
                <w:color w:val="000000"/>
              </w:rPr>
              <w:t>-11:45</w:t>
            </w:r>
          </w:p>
        </w:tc>
        <w:tc>
          <w:tcPr>
            <w:tcW w:w="5000" w:type="dxa"/>
          </w:tcPr>
          <w:p w:rsidR="00E36ECA" w:rsidRPr="00E36ECA" w:rsidRDefault="00E36ECA" w:rsidP="00853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Модель ранней профориентации детей дошкольного возраста в области программирования и робототехники</w:t>
            </w:r>
          </w:p>
        </w:tc>
        <w:tc>
          <w:tcPr>
            <w:tcW w:w="2835" w:type="dxa"/>
          </w:tcPr>
          <w:p w:rsidR="00E36ECA" w:rsidRPr="00E36ECA" w:rsidRDefault="00E36ECA" w:rsidP="009B531C">
            <w:pPr>
              <w:jc w:val="both"/>
            </w:pPr>
            <w:proofErr w:type="spellStart"/>
            <w:r>
              <w:t>Федорцева</w:t>
            </w:r>
            <w:proofErr w:type="spellEnd"/>
            <w:r>
              <w:t xml:space="preserve"> М.Б., канд. </w:t>
            </w:r>
            <w:proofErr w:type="spellStart"/>
            <w:r>
              <w:t>Пед</w:t>
            </w:r>
            <w:proofErr w:type="gramStart"/>
            <w:r>
              <w:t>.н</w:t>
            </w:r>
            <w:proofErr w:type="gramEnd"/>
            <w:r>
              <w:t>аук</w:t>
            </w:r>
            <w:proofErr w:type="spellEnd"/>
            <w:r>
              <w:t xml:space="preserve">, доцент кафедры </w:t>
            </w:r>
            <w:proofErr w:type="spellStart"/>
            <w:r w:rsidR="009B531C">
              <w:t>ДНиОО</w:t>
            </w:r>
            <w:proofErr w:type="spellEnd"/>
          </w:p>
        </w:tc>
      </w:tr>
      <w:tr w:rsidR="00E36ECA" w:rsidRPr="00E36ECA" w:rsidTr="00853CD8">
        <w:tc>
          <w:tcPr>
            <w:tcW w:w="1521" w:type="dxa"/>
          </w:tcPr>
          <w:p w:rsidR="00E36ECA" w:rsidRPr="00E36ECA" w:rsidRDefault="00E36ECA" w:rsidP="00853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11:45-12:00</w:t>
            </w:r>
          </w:p>
        </w:tc>
        <w:tc>
          <w:tcPr>
            <w:tcW w:w="5000" w:type="dxa"/>
          </w:tcPr>
          <w:p w:rsidR="00E36ECA" w:rsidRPr="009B531C" w:rsidRDefault="009B531C" w:rsidP="00853CD8">
            <w:pPr>
              <w:tabs>
                <w:tab w:val="num" w:pos="720"/>
              </w:tabs>
              <w:jc w:val="both"/>
            </w:pPr>
            <w:proofErr w:type="spellStart"/>
            <w:r w:rsidRPr="009B531C">
              <w:rPr>
                <w:shd w:val="clear" w:color="auto" w:fill="FFFFFF"/>
              </w:rPr>
              <w:t>Профориентационная</w:t>
            </w:r>
            <w:proofErr w:type="spellEnd"/>
            <w:r w:rsidRPr="009B531C">
              <w:rPr>
                <w:shd w:val="clear" w:color="auto" w:fill="FFFFFF"/>
              </w:rPr>
              <w:t xml:space="preserve"> работа с младшими школьниками и их </w:t>
            </w:r>
            <w:proofErr w:type="gramStart"/>
            <w:r w:rsidRPr="009B531C">
              <w:rPr>
                <w:shd w:val="clear" w:color="auto" w:fill="FFFFFF"/>
              </w:rPr>
              <w:t>родителями-законными</w:t>
            </w:r>
            <w:proofErr w:type="gramEnd"/>
            <w:r w:rsidRPr="009B531C">
              <w:rPr>
                <w:shd w:val="clear" w:color="auto" w:fill="FFFFFF"/>
              </w:rPr>
              <w:t xml:space="preserve"> </w:t>
            </w:r>
            <w:r w:rsidRPr="009B531C">
              <w:rPr>
                <w:shd w:val="clear" w:color="auto" w:fill="FFFFFF"/>
              </w:rPr>
              <w:lastRenderedPageBreak/>
              <w:t>представителями в рамках проекта «Сто дорог - одна моя»</w:t>
            </w:r>
          </w:p>
        </w:tc>
        <w:tc>
          <w:tcPr>
            <w:tcW w:w="2835" w:type="dxa"/>
          </w:tcPr>
          <w:p w:rsidR="00E36ECA" w:rsidRPr="009B531C" w:rsidRDefault="009B531C" w:rsidP="00853CD8">
            <w:pPr>
              <w:jc w:val="both"/>
            </w:pPr>
            <w:r w:rsidRPr="009B531C">
              <w:rPr>
                <w:shd w:val="clear" w:color="auto" w:fill="FFFFFF"/>
              </w:rPr>
              <w:lastRenderedPageBreak/>
              <w:t xml:space="preserve">Девяткина Анна Валерьевна, зам. </w:t>
            </w:r>
            <w:r w:rsidRPr="009B531C">
              <w:rPr>
                <w:shd w:val="clear" w:color="auto" w:fill="FFFFFF"/>
              </w:rPr>
              <w:lastRenderedPageBreak/>
              <w:t>директора по УВР, учитель начальных классов, Костина Марина Анатольевна, учитель начальных классов</w:t>
            </w:r>
          </w:p>
        </w:tc>
      </w:tr>
      <w:tr w:rsidR="00E36ECA" w:rsidRPr="00E36ECA" w:rsidTr="00853CD8">
        <w:tc>
          <w:tcPr>
            <w:tcW w:w="1521" w:type="dxa"/>
          </w:tcPr>
          <w:p w:rsidR="00E36ECA" w:rsidRPr="00E36ECA" w:rsidRDefault="00E36ECA" w:rsidP="00853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12:00-12:15</w:t>
            </w:r>
          </w:p>
        </w:tc>
        <w:tc>
          <w:tcPr>
            <w:tcW w:w="5000" w:type="dxa"/>
          </w:tcPr>
          <w:p w:rsidR="00E36ECA" w:rsidRPr="00E36ECA" w:rsidRDefault="00E36ECA" w:rsidP="00853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Модель сетевого взаимодействия по профессиональной ориентации и профессиональному самоопределению обучающихся образовательных организаций разного типа</w:t>
            </w:r>
          </w:p>
        </w:tc>
        <w:tc>
          <w:tcPr>
            <w:tcW w:w="2835" w:type="dxa"/>
          </w:tcPr>
          <w:p w:rsidR="00E36ECA" w:rsidRPr="00E36ECA" w:rsidRDefault="00E36ECA" w:rsidP="00853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Недоспасова Н.П., </w:t>
            </w:r>
            <w:proofErr w:type="spellStart"/>
            <w:proofErr w:type="gramStart"/>
            <w:r>
              <w:rPr>
                <w:color w:val="000000"/>
              </w:rPr>
              <w:t>канд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пед.наук</w:t>
            </w:r>
            <w:proofErr w:type="spellEnd"/>
            <w:r>
              <w:rPr>
                <w:color w:val="000000"/>
              </w:rPr>
              <w:t xml:space="preserve">, доцент ВАК, методист центра профориентации и </w:t>
            </w:r>
            <w:proofErr w:type="spellStart"/>
            <w:r>
              <w:rPr>
                <w:color w:val="000000"/>
              </w:rPr>
              <w:t>постинтернатного</w:t>
            </w:r>
            <w:proofErr w:type="spellEnd"/>
            <w:r>
              <w:rPr>
                <w:color w:val="000000"/>
              </w:rPr>
              <w:t xml:space="preserve"> сопровождения ГБУ ДПО «КРИРПО»</w:t>
            </w:r>
          </w:p>
        </w:tc>
      </w:tr>
      <w:tr w:rsidR="00E36ECA" w:rsidRPr="00E36ECA" w:rsidTr="00853CD8">
        <w:tc>
          <w:tcPr>
            <w:tcW w:w="1521" w:type="dxa"/>
          </w:tcPr>
          <w:p w:rsidR="00E36ECA" w:rsidRPr="00E36ECA" w:rsidRDefault="00E36ECA" w:rsidP="00853C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12:15-12:30</w:t>
            </w:r>
          </w:p>
        </w:tc>
        <w:tc>
          <w:tcPr>
            <w:tcW w:w="5000" w:type="dxa"/>
          </w:tcPr>
          <w:p w:rsidR="00E36ECA" w:rsidRPr="00E36ECA" w:rsidRDefault="00E36ECA" w:rsidP="00E36ECA">
            <w:pPr>
              <w:jc w:val="both"/>
              <w:rPr>
                <w:color w:val="000000"/>
              </w:rPr>
            </w:pPr>
            <w:r w:rsidRPr="009B531C">
              <w:t xml:space="preserve">Центр профессионального самоопределения </w:t>
            </w:r>
            <w:proofErr w:type="gramStart"/>
            <w:r w:rsidRPr="009B531C">
              <w:t>обучающихся</w:t>
            </w:r>
            <w:proofErr w:type="gramEnd"/>
          </w:p>
        </w:tc>
        <w:tc>
          <w:tcPr>
            <w:tcW w:w="2835" w:type="dxa"/>
          </w:tcPr>
          <w:p w:rsidR="00E36ECA" w:rsidRPr="00E36ECA" w:rsidRDefault="00E36ECA" w:rsidP="00853CD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Елькина</w:t>
            </w:r>
            <w:proofErr w:type="spellEnd"/>
            <w:r>
              <w:rPr>
                <w:color w:val="000000"/>
              </w:rPr>
              <w:t xml:space="preserve"> О.Ю., доктор </w:t>
            </w:r>
            <w:proofErr w:type="spellStart"/>
            <w:r>
              <w:rPr>
                <w:color w:val="000000"/>
              </w:rPr>
              <w:t>пед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аук</w:t>
            </w:r>
            <w:proofErr w:type="spellEnd"/>
            <w:r>
              <w:rPr>
                <w:color w:val="000000"/>
              </w:rPr>
              <w:t>, профессор</w:t>
            </w:r>
          </w:p>
        </w:tc>
      </w:tr>
    </w:tbl>
    <w:p w:rsidR="00E36ECA" w:rsidRDefault="00E36ECA" w:rsidP="009263C8">
      <w:pPr>
        <w:rPr>
          <w:sz w:val="28"/>
          <w:szCs w:val="28"/>
        </w:rPr>
      </w:pPr>
    </w:p>
    <w:p w:rsidR="009263C8" w:rsidRPr="009263C8" w:rsidRDefault="009263C8" w:rsidP="009263C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643EAF" w:rsidTr="00690BF2">
        <w:tc>
          <w:tcPr>
            <w:tcW w:w="9356" w:type="dxa"/>
            <w:shd w:val="clear" w:color="auto" w:fill="DAEEF3"/>
          </w:tcPr>
          <w:p w:rsidR="00643EAF" w:rsidRPr="00690BF2" w:rsidRDefault="00643EAF" w:rsidP="00690B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90BF2">
              <w:rPr>
                <w:b/>
                <w:sz w:val="28"/>
                <w:szCs w:val="28"/>
              </w:rPr>
              <w:t>15 февраля</w:t>
            </w:r>
          </w:p>
        </w:tc>
      </w:tr>
    </w:tbl>
    <w:p w:rsidR="00643EAF" w:rsidRDefault="00643EAF" w:rsidP="00643EAF">
      <w:pPr>
        <w:jc w:val="center"/>
        <w:rPr>
          <w:b/>
        </w:rPr>
      </w:pPr>
    </w:p>
    <w:p w:rsidR="00643EAF" w:rsidRDefault="00643EAF" w:rsidP="00643EAF">
      <w:pPr>
        <w:jc w:val="center"/>
        <w:rPr>
          <w:b/>
        </w:rPr>
      </w:pPr>
      <w:r w:rsidRPr="00643EAF">
        <w:rPr>
          <w:b/>
        </w:rPr>
        <w:t>РЕГИОНАЛЬНЫЕ ДНИ НАУКИ В НОВОКУЗНЕЦКЕ</w:t>
      </w:r>
    </w:p>
    <w:p w:rsidR="00643EAF" w:rsidRDefault="00643EAF" w:rsidP="00643EAF">
      <w:pPr>
        <w:jc w:val="both"/>
        <w:rPr>
          <w:b/>
          <w:sz w:val="28"/>
          <w:szCs w:val="28"/>
        </w:rPr>
      </w:pPr>
    </w:p>
    <w:p w:rsidR="00643EAF" w:rsidRPr="00643EAF" w:rsidRDefault="00643EAF" w:rsidP="00643EAF">
      <w:pPr>
        <w:jc w:val="both"/>
        <w:rPr>
          <w:b/>
          <w:sz w:val="28"/>
          <w:szCs w:val="28"/>
        </w:rPr>
      </w:pPr>
      <w:r w:rsidRPr="00643EAF">
        <w:rPr>
          <w:b/>
          <w:sz w:val="28"/>
          <w:szCs w:val="28"/>
        </w:rPr>
        <w:t xml:space="preserve">Организатор: </w:t>
      </w:r>
      <w:proofErr w:type="spellStart"/>
      <w:r w:rsidRPr="00643EAF">
        <w:rPr>
          <w:sz w:val="28"/>
          <w:szCs w:val="28"/>
        </w:rPr>
        <w:t>КОиН</w:t>
      </w:r>
      <w:proofErr w:type="spellEnd"/>
      <w:r w:rsidRPr="00643EAF">
        <w:rPr>
          <w:sz w:val="28"/>
          <w:szCs w:val="28"/>
        </w:rPr>
        <w:t>, ИПК</w:t>
      </w:r>
    </w:p>
    <w:p w:rsidR="00643EAF" w:rsidRPr="00643EAF" w:rsidRDefault="00643EAF" w:rsidP="00643EAF">
      <w:pPr>
        <w:jc w:val="both"/>
        <w:rPr>
          <w:sz w:val="28"/>
          <w:szCs w:val="28"/>
        </w:rPr>
      </w:pPr>
      <w:r w:rsidRPr="00643EAF">
        <w:rPr>
          <w:b/>
          <w:sz w:val="28"/>
          <w:szCs w:val="28"/>
        </w:rPr>
        <w:t xml:space="preserve">Целевая аудитория: </w:t>
      </w:r>
      <w:r w:rsidRPr="00643EAF">
        <w:rPr>
          <w:sz w:val="28"/>
          <w:szCs w:val="28"/>
        </w:rPr>
        <w:t>педагоги общеобразовательных организаций; руководители образовательных организаций, заместители образовательных организаций</w:t>
      </w:r>
    </w:p>
    <w:p w:rsidR="00643EAF" w:rsidRPr="00643EAF" w:rsidRDefault="00643EAF" w:rsidP="00643EAF">
      <w:pPr>
        <w:shd w:val="clear" w:color="auto" w:fill="FFFFFF"/>
        <w:rPr>
          <w:color w:val="333333"/>
          <w:sz w:val="28"/>
          <w:szCs w:val="28"/>
          <w:lang w:eastAsia="ru-RU"/>
        </w:rPr>
      </w:pPr>
      <w:r w:rsidRPr="00643EAF">
        <w:rPr>
          <w:b/>
          <w:sz w:val="28"/>
          <w:szCs w:val="28"/>
        </w:rPr>
        <w:t>Место проведения:</w:t>
      </w:r>
      <w:r w:rsidRPr="00643EAF">
        <w:rPr>
          <w:sz w:val="28"/>
          <w:szCs w:val="28"/>
        </w:rPr>
        <w:t xml:space="preserve"> </w:t>
      </w:r>
      <w:r w:rsidRPr="00643EAF">
        <w:rPr>
          <w:sz w:val="28"/>
          <w:szCs w:val="28"/>
          <w:lang w:val="en-US"/>
        </w:rPr>
        <w:t>ZOOM</w:t>
      </w:r>
      <w:r w:rsidRPr="00643EAF">
        <w:rPr>
          <w:sz w:val="28"/>
          <w:szCs w:val="28"/>
        </w:rPr>
        <w:t xml:space="preserve">-конференция </w:t>
      </w:r>
      <w:hyperlink r:id="rId17" w:tgtFrame="_blank" w:history="1">
        <w:r w:rsidRPr="00643EAF">
          <w:rPr>
            <w:color w:val="005BD1"/>
            <w:sz w:val="28"/>
            <w:szCs w:val="28"/>
            <w:u w:val="single"/>
            <w:lang w:eastAsia="ru-RU"/>
          </w:rPr>
          <w:t>https://us02web.zoom.us/j/8381939566?pwd=bEh1MlhlOURWTzl5R3hPL1k2Vy9CZz09</w:t>
        </w:r>
      </w:hyperlink>
    </w:p>
    <w:p w:rsidR="00643EAF" w:rsidRPr="00643EAF" w:rsidRDefault="00643EAF" w:rsidP="00643EAF">
      <w:pPr>
        <w:shd w:val="clear" w:color="auto" w:fill="FFFFFF"/>
        <w:rPr>
          <w:color w:val="333333"/>
          <w:sz w:val="28"/>
          <w:szCs w:val="28"/>
          <w:lang w:eastAsia="ru-RU"/>
        </w:rPr>
      </w:pPr>
      <w:r w:rsidRPr="00643EAF">
        <w:rPr>
          <w:color w:val="333333"/>
          <w:sz w:val="28"/>
          <w:szCs w:val="28"/>
          <w:lang w:eastAsia="ru-RU"/>
        </w:rPr>
        <w:t xml:space="preserve">Идентификатор конференции: 838 193 9566 </w:t>
      </w:r>
    </w:p>
    <w:p w:rsidR="00643EAF" w:rsidRPr="00643EAF" w:rsidRDefault="00643EAF" w:rsidP="00643EAF">
      <w:pPr>
        <w:shd w:val="clear" w:color="auto" w:fill="FFFFFF"/>
        <w:rPr>
          <w:color w:val="333333"/>
          <w:sz w:val="28"/>
          <w:szCs w:val="28"/>
          <w:lang w:eastAsia="ru-RU"/>
        </w:rPr>
      </w:pPr>
      <w:r w:rsidRPr="00643EAF">
        <w:rPr>
          <w:color w:val="333333"/>
          <w:sz w:val="28"/>
          <w:szCs w:val="28"/>
          <w:lang w:eastAsia="ru-RU"/>
        </w:rPr>
        <w:t>Код доступа: 604339</w:t>
      </w:r>
    </w:p>
    <w:p w:rsidR="00643EAF" w:rsidRDefault="00643EAF" w:rsidP="00BF0839">
      <w:pPr>
        <w:spacing w:after="120"/>
        <w:rPr>
          <w:b/>
          <w:sz w:val="28"/>
          <w:szCs w:val="28"/>
        </w:rPr>
      </w:pPr>
      <w:r w:rsidRPr="00643EAF">
        <w:rPr>
          <w:b/>
          <w:sz w:val="28"/>
          <w:szCs w:val="28"/>
        </w:rPr>
        <w:t>Форма проведения:</w:t>
      </w:r>
      <w:r w:rsidRPr="00643EAF">
        <w:rPr>
          <w:sz w:val="28"/>
          <w:szCs w:val="28"/>
        </w:rPr>
        <w:t xml:space="preserve"> заочно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5000"/>
        <w:gridCol w:w="2835"/>
      </w:tblGrid>
      <w:tr w:rsidR="00920D16" w:rsidRPr="00690BF2" w:rsidTr="00690BF2">
        <w:tc>
          <w:tcPr>
            <w:tcW w:w="1521" w:type="dxa"/>
          </w:tcPr>
          <w:p w:rsidR="00920D16" w:rsidRPr="00690BF2" w:rsidRDefault="00920D16" w:rsidP="00BF0839">
            <w:pPr>
              <w:rPr>
                <w:b/>
              </w:rPr>
            </w:pPr>
            <w:r w:rsidRPr="00690BF2">
              <w:rPr>
                <w:b/>
              </w:rPr>
              <w:t>Время</w:t>
            </w:r>
          </w:p>
        </w:tc>
        <w:tc>
          <w:tcPr>
            <w:tcW w:w="5000" w:type="dxa"/>
          </w:tcPr>
          <w:p w:rsidR="00920D16" w:rsidRPr="00690BF2" w:rsidRDefault="00920D16" w:rsidP="00BF0839">
            <w:pPr>
              <w:rPr>
                <w:b/>
              </w:rPr>
            </w:pPr>
            <w:r w:rsidRPr="00690BF2">
              <w:rPr>
                <w:b/>
              </w:rPr>
              <w:t>Выступление</w:t>
            </w:r>
            <w:r w:rsidR="002F0D18">
              <w:rPr>
                <w:b/>
              </w:rPr>
              <w:t>/доклад</w:t>
            </w:r>
          </w:p>
        </w:tc>
        <w:tc>
          <w:tcPr>
            <w:tcW w:w="2835" w:type="dxa"/>
          </w:tcPr>
          <w:p w:rsidR="00920D16" w:rsidRPr="00690BF2" w:rsidRDefault="00920D16" w:rsidP="00BF0839">
            <w:pPr>
              <w:rPr>
                <w:b/>
              </w:rPr>
            </w:pPr>
            <w:r w:rsidRPr="00690BF2">
              <w:rPr>
                <w:b/>
              </w:rPr>
              <w:t>Выступающий</w:t>
            </w:r>
          </w:p>
        </w:tc>
      </w:tr>
      <w:tr w:rsidR="00920D16" w:rsidRPr="00690BF2" w:rsidTr="00690BF2">
        <w:tc>
          <w:tcPr>
            <w:tcW w:w="1521" w:type="dxa"/>
          </w:tcPr>
          <w:p w:rsidR="00920D16" w:rsidRPr="00690BF2" w:rsidRDefault="00920D16" w:rsidP="00690B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64126">
              <w:t xml:space="preserve">12:00-12:10  </w:t>
            </w:r>
          </w:p>
        </w:tc>
        <w:tc>
          <w:tcPr>
            <w:tcW w:w="5000" w:type="dxa"/>
          </w:tcPr>
          <w:p w:rsidR="00920D16" w:rsidRPr="00690BF2" w:rsidRDefault="00BF0839" w:rsidP="00690BF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П</w:t>
            </w:r>
            <w:r w:rsidR="00920D16" w:rsidRPr="00D64126">
              <w:t>риветственное слово</w:t>
            </w:r>
          </w:p>
        </w:tc>
        <w:tc>
          <w:tcPr>
            <w:tcW w:w="2835" w:type="dxa"/>
          </w:tcPr>
          <w:p w:rsidR="00920D16" w:rsidRPr="00690BF2" w:rsidRDefault="00BF0839" w:rsidP="00690BF2">
            <w:pPr>
              <w:jc w:val="both"/>
              <w:rPr>
                <w:sz w:val="28"/>
                <w:szCs w:val="28"/>
              </w:rPr>
            </w:pPr>
            <w:r w:rsidRPr="00D64126">
              <w:t>Ю.А. Соловьевой председател</w:t>
            </w:r>
            <w:r>
              <w:t>ь</w:t>
            </w:r>
            <w:r w:rsidRPr="00D64126">
              <w:t xml:space="preserve"> </w:t>
            </w:r>
            <w:proofErr w:type="spellStart"/>
            <w:r>
              <w:t>КОиН</w:t>
            </w:r>
            <w:proofErr w:type="spellEnd"/>
            <w:r>
              <w:t xml:space="preserve">, </w:t>
            </w:r>
            <w:proofErr w:type="spellStart"/>
            <w:r>
              <w:t>к.т</w:t>
            </w:r>
            <w:proofErr w:type="gramStart"/>
            <w:r>
              <w:t>.н</w:t>
            </w:r>
            <w:proofErr w:type="spellEnd"/>
            <w:proofErr w:type="gramEnd"/>
          </w:p>
        </w:tc>
      </w:tr>
      <w:tr w:rsidR="00920D16" w:rsidRPr="00690BF2" w:rsidTr="00690BF2">
        <w:tc>
          <w:tcPr>
            <w:tcW w:w="1521" w:type="dxa"/>
          </w:tcPr>
          <w:p w:rsidR="00920D16" w:rsidRPr="00690BF2" w:rsidRDefault="00BF0839" w:rsidP="00690BF2">
            <w:pPr>
              <w:jc w:val="both"/>
              <w:rPr>
                <w:sz w:val="28"/>
                <w:szCs w:val="28"/>
              </w:rPr>
            </w:pPr>
            <w:r w:rsidRPr="00690BF2">
              <w:rPr>
                <w:sz w:val="22"/>
                <w:szCs w:val="22"/>
              </w:rPr>
              <w:t>12:10-12:20</w:t>
            </w:r>
          </w:p>
        </w:tc>
        <w:tc>
          <w:tcPr>
            <w:tcW w:w="5000" w:type="dxa"/>
          </w:tcPr>
          <w:p w:rsidR="00920D16" w:rsidRPr="00690BF2" w:rsidRDefault="00BF0839" w:rsidP="00690BF2">
            <w:pPr>
              <w:jc w:val="both"/>
              <w:rPr>
                <w:sz w:val="28"/>
                <w:szCs w:val="28"/>
              </w:rPr>
            </w:pPr>
            <w:r w:rsidRPr="00690BF2">
              <w:rPr>
                <w:sz w:val="22"/>
                <w:szCs w:val="22"/>
              </w:rPr>
              <w:t xml:space="preserve">Вступительное слово </w:t>
            </w:r>
            <w:r w:rsidRPr="00690BF2">
              <w:rPr>
                <w:color w:val="000000"/>
                <w:sz w:val="22"/>
                <w:szCs w:val="22"/>
              </w:rPr>
              <w:t>«Система психолого-педагогического сопровождения одаренных старшеклассников в условиях лицея»</w:t>
            </w:r>
          </w:p>
        </w:tc>
        <w:tc>
          <w:tcPr>
            <w:tcW w:w="2835" w:type="dxa"/>
          </w:tcPr>
          <w:p w:rsidR="00920D16" w:rsidRPr="00690BF2" w:rsidRDefault="00BF0839" w:rsidP="00690BF2">
            <w:pPr>
              <w:jc w:val="both"/>
              <w:rPr>
                <w:sz w:val="28"/>
                <w:szCs w:val="28"/>
              </w:rPr>
            </w:pPr>
            <w:r w:rsidRPr="00690BF2">
              <w:rPr>
                <w:color w:val="000000"/>
                <w:sz w:val="22"/>
                <w:szCs w:val="22"/>
              </w:rPr>
              <w:t xml:space="preserve">Н. А. Фоменко, директор </w:t>
            </w:r>
            <w:r w:rsidRPr="00690BF2">
              <w:rPr>
                <w:sz w:val="22"/>
                <w:szCs w:val="22"/>
              </w:rPr>
              <w:t>МБ НОУ «Лицей №84 имени В.А. Власова»</w:t>
            </w:r>
            <w:r w:rsidRPr="00690BF2">
              <w:rPr>
                <w:color w:val="000000"/>
                <w:sz w:val="22"/>
                <w:szCs w:val="22"/>
              </w:rPr>
              <w:t>, почетный работник РФ</w:t>
            </w:r>
          </w:p>
        </w:tc>
      </w:tr>
      <w:tr w:rsidR="00920D16" w:rsidRPr="00690BF2" w:rsidTr="00690BF2">
        <w:tc>
          <w:tcPr>
            <w:tcW w:w="1521" w:type="dxa"/>
          </w:tcPr>
          <w:p w:rsidR="00920D16" w:rsidRPr="00690BF2" w:rsidRDefault="00BF0839" w:rsidP="00690B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BF2">
              <w:rPr>
                <w:sz w:val="22"/>
                <w:szCs w:val="22"/>
              </w:rPr>
              <w:t>12:20-12:25</w:t>
            </w:r>
          </w:p>
        </w:tc>
        <w:tc>
          <w:tcPr>
            <w:tcW w:w="5000" w:type="dxa"/>
          </w:tcPr>
          <w:p w:rsidR="00920D16" w:rsidRPr="00690BF2" w:rsidRDefault="00BF0839" w:rsidP="00690BF2">
            <w:pPr>
              <w:jc w:val="both"/>
              <w:rPr>
                <w:sz w:val="28"/>
                <w:szCs w:val="28"/>
              </w:rPr>
            </w:pPr>
            <w:r w:rsidRPr="00690BF2">
              <w:rPr>
                <w:sz w:val="22"/>
                <w:szCs w:val="22"/>
              </w:rPr>
              <w:t xml:space="preserve">Выступление </w:t>
            </w:r>
            <w:r w:rsidRPr="00690BF2">
              <w:rPr>
                <w:color w:val="000000"/>
                <w:sz w:val="22"/>
                <w:szCs w:val="22"/>
              </w:rPr>
              <w:t xml:space="preserve">«Организация проектной и научно-исследовательской деятельности учащихся в лицее» </w:t>
            </w:r>
          </w:p>
        </w:tc>
        <w:tc>
          <w:tcPr>
            <w:tcW w:w="2835" w:type="dxa"/>
          </w:tcPr>
          <w:p w:rsidR="00920D16" w:rsidRPr="00690BF2" w:rsidRDefault="00BF0839" w:rsidP="00690BF2">
            <w:pPr>
              <w:jc w:val="both"/>
              <w:rPr>
                <w:sz w:val="28"/>
                <w:szCs w:val="28"/>
              </w:rPr>
            </w:pPr>
            <w:r w:rsidRPr="00690BF2">
              <w:rPr>
                <w:color w:val="000000"/>
                <w:sz w:val="22"/>
                <w:szCs w:val="22"/>
              </w:rPr>
              <w:t xml:space="preserve">И.С. </w:t>
            </w:r>
            <w:proofErr w:type="spellStart"/>
            <w:r w:rsidRPr="00690BF2">
              <w:rPr>
                <w:color w:val="000000"/>
                <w:sz w:val="22"/>
                <w:szCs w:val="22"/>
              </w:rPr>
              <w:t>Чупина</w:t>
            </w:r>
            <w:proofErr w:type="spellEnd"/>
            <w:r w:rsidRPr="00690BF2">
              <w:rPr>
                <w:color w:val="000000"/>
                <w:sz w:val="22"/>
                <w:szCs w:val="22"/>
              </w:rPr>
              <w:t>,  зам. директора по УВР</w:t>
            </w:r>
            <w:r w:rsidRPr="00690BF2">
              <w:rPr>
                <w:sz w:val="22"/>
                <w:szCs w:val="22"/>
              </w:rPr>
              <w:t xml:space="preserve"> МБ НОУ «Лицей №84 имени В.А. Власова»</w:t>
            </w:r>
          </w:p>
        </w:tc>
      </w:tr>
      <w:tr w:rsidR="00920D16" w:rsidRPr="00690BF2" w:rsidTr="00690BF2">
        <w:tc>
          <w:tcPr>
            <w:tcW w:w="1521" w:type="dxa"/>
          </w:tcPr>
          <w:p w:rsidR="00920D16" w:rsidRPr="00690BF2" w:rsidRDefault="00BF0839" w:rsidP="00690B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0BF2">
              <w:rPr>
                <w:sz w:val="22"/>
                <w:szCs w:val="22"/>
              </w:rPr>
              <w:t>12:25-13:10</w:t>
            </w:r>
          </w:p>
        </w:tc>
        <w:tc>
          <w:tcPr>
            <w:tcW w:w="5000" w:type="dxa"/>
          </w:tcPr>
          <w:p w:rsidR="00920D16" w:rsidRPr="00690BF2" w:rsidRDefault="00BF0839" w:rsidP="00690BF2">
            <w:pPr>
              <w:pStyle w:val="aa"/>
              <w:jc w:val="both"/>
              <w:rPr>
                <w:sz w:val="28"/>
                <w:szCs w:val="28"/>
              </w:rPr>
            </w:pPr>
            <w:r w:rsidRPr="00690BF2">
              <w:rPr>
                <w:color w:val="000000"/>
                <w:sz w:val="22"/>
                <w:szCs w:val="22"/>
              </w:rPr>
              <w:t xml:space="preserve">Интеллектуальный турнир памяти для обучающихся 9-11 классов В. А. Власова. </w:t>
            </w:r>
          </w:p>
        </w:tc>
        <w:tc>
          <w:tcPr>
            <w:tcW w:w="2835" w:type="dxa"/>
          </w:tcPr>
          <w:p w:rsidR="00920D16" w:rsidRPr="00690BF2" w:rsidRDefault="00BF0839" w:rsidP="00690BF2">
            <w:pPr>
              <w:jc w:val="both"/>
              <w:rPr>
                <w:sz w:val="28"/>
                <w:szCs w:val="28"/>
              </w:rPr>
            </w:pPr>
            <w:r w:rsidRPr="00690BF2">
              <w:rPr>
                <w:color w:val="000000"/>
                <w:sz w:val="22"/>
                <w:szCs w:val="22"/>
              </w:rPr>
              <w:t xml:space="preserve">Организатор О. И. </w:t>
            </w:r>
            <w:proofErr w:type="spellStart"/>
            <w:r w:rsidRPr="00690BF2">
              <w:rPr>
                <w:color w:val="000000"/>
                <w:sz w:val="22"/>
                <w:szCs w:val="22"/>
              </w:rPr>
              <w:t>Талабира</w:t>
            </w:r>
            <w:proofErr w:type="spellEnd"/>
            <w:r w:rsidRPr="00690BF2">
              <w:rPr>
                <w:color w:val="000000"/>
                <w:sz w:val="22"/>
                <w:szCs w:val="22"/>
              </w:rPr>
              <w:t>,  учитель физики Почетный работник ОО РФ.</w:t>
            </w:r>
          </w:p>
        </w:tc>
      </w:tr>
      <w:tr w:rsidR="00BF0839" w:rsidRPr="00690BF2" w:rsidTr="00690BF2">
        <w:tc>
          <w:tcPr>
            <w:tcW w:w="1521" w:type="dxa"/>
          </w:tcPr>
          <w:p w:rsidR="00BF0839" w:rsidRPr="00690BF2" w:rsidRDefault="00BF0839" w:rsidP="00690BF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64126">
              <w:t>13:10-13:20</w:t>
            </w:r>
          </w:p>
        </w:tc>
        <w:tc>
          <w:tcPr>
            <w:tcW w:w="5000" w:type="dxa"/>
          </w:tcPr>
          <w:p w:rsidR="00BF0839" w:rsidRPr="00690BF2" w:rsidRDefault="00BF0839" w:rsidP="00690BF2">
            <w:pPr>
              <w:jc w:val="both"/>
              <w:rPr>
                <w:color w:val="000000"/>
                <w:sz w:val="22"/>
                <w:szCs w:val="22"/>
              </w:rPr>
            </w:pPr>
            <w:r w:rsidRPr="00D64126">
              <w:t>обсуждени</w:t>
            </w:r>
            <w:r>
              <w:t>е представленного опыта работы</w:t>
            </w:r>
          </w:p>
        </w:tc>
        <w:tc>
          <w:tcPr>
            <w:tcW w:w="2835" w:type="dxa"/>
          </w:tcPr>
          <w:p w:rsidR="00BF0839" w:rsidRPr="00690BF2" w:rsidRDefault="00BF0839" w:rsidP="00690BF2">
            <w:pPr>
              <w:jc w:val="both"/>
              <w:rPr>
                <w:color w:val="000000"/>
                <w:sz w:val="22"/>
                <w:szCs w:val="22"/>
              </w:rPr>
            </w:pPr>
            <w:r w:rsidRPr="00690BF2">
              <w:rPr>
                <w:color w:val="000000"/>
                <w:sz w:val="22"/>
                <w:szCs w:val="22"/>
              </w:rPr>
              <w:t xml:space="preserve">Модератор Позднякова Н.А., ректор МАОУ ДПО </w:t>
            </w:r>
            <w:r w:rsidRPr="00690BF2">
              <w:rPr>
                <w:color w:val="000000"/>
                <w:sz w:val="22"/>
                <w:szCs w:val="22"/>
              </w:rPr>
              <w:lastRenderedPageBreak/>
              <w:t xml:space="preserve">ИПК </w:t>
            </w:r>
          </w:p>
        </w:tc>
      </w:tr>
      <w:tr w:rsidR="00BF0839" w:rsidRPr="00690BF2" w:rsidTr="00690BF2">
        <w:tc>
          <w:tcPr>
            <w:tcW w:w="1521" w:type="dxa"/>
          </w:tcPr>
          <w:p w:rsidR="00BF0839" w:rsidRPr="00690BF2" w:rsidRDefault="00BF0839" w:rsidP="00690BF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64126">
              <w:lastRenderedPageBreak/>
              <w:t>13:20-13:30</w:t>
            </w:r>
          </w:p>
        </w:tc>
        <w:tc>
          <w:tcPr>
            <w:tcW w:w="5000" w:type="dxa"/>
          </w:tcPr>
          <w:p w:rsidR="00BF0839" w:rsidRPr="00690BF2" w:rsidRDefault="00BF0839" w:rsidP="00690BF2">
            <w:pPr>
              <w:jc w:val="both"/>
              <w:rPr>
                <w:sz w:val="22"/>
                <w:szCs w:val="22"/>
              </w:rPr>
            </w:pPr>
            <w:r w:rsidRPr="00D64126">
              <w:t xml:space="preserve">Презентация Городского научного общества учащихся «Малая академия наук» </w:t>
            </w:r>
          </w:p>
        </w:tc>
        <w:tc>
          <w:tcPr>
            <w:tcW w:w="2835" w:type="dxa"/>
          </w:tcPr>
          <w:p w:rsidR="00BF0839" w:rsidRPr="00690BF2" w:rsidRDefault="00BF0839" w:rsidP="00690BF2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И.А. Попова, </w:t>
            </w:r>
            <w:r w:rsidRPr="00D64126">
              <w:t>директор МБОУ ДО «ГДД (Ю) Т им. Н.К. Крупской, заслуженный работник культуры РФ</w:t>
            </w:r>
          </w:p>
        </w:tc>
      </w:tr>
      <w:tr w:rsidR="00BF0839" w:rsidRPr="00690BF2" w:rsidTr="00690BF2">
        <w:tc>
          <w:tcPr>
            <w:tcW w:w="1521" w:type="dxa"/>
          </w:tcPr>
          <w:p w:rsidR="00BF0839" w:rsidRPr="00690BF2" w:rsidRDefault="00BF0839" w:rsidP="00690BF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90BF2">
              <w:rPr>
                <w:color w:val="000000"/>
              </w:rPr>
              <w:t>13:30- 14:20</w:t>
            </w:r>
          </w:p>
        </w:tc>
        <w:tc>
          <w:tcPr>
            <w:tcW w:w="5000" w:type="dxa"/>
          </w:tcPr>
          <w:p w:rsidR="00BF0839" w:rsidRPr="00D64126" w:rsidRDefault="00BF0839" w:rsidP="00690BF2">
            <w:pPr>
              <w:jc w:val="both"/>
            </w:pPr>
            <w:r w:rsidRPr="00690BF2">
              <w:rPr>
                <w:color w:val="000000"/>
              </w:rPr>
              <w:t>PROнаука-2021: интерактивная проектная площадка. Презентации лучших проектов от победителей регионального конкурса «От идеи к действию»</w:t>
            </w:r>
          </w:p>
          <w:p w:rsidR="00BF0839" w:rsidRPr="00690BF2" w:rsidRDefault="00BF0839" w:rsidP="00690B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F0839" w:rsidRPr="00690BF2" w:rsidRDefault="00BF0839" w:rsidP="00690BF2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И.А. Попова, </w:t>
            </w:r>
            <w:r w:rsidRPr="00D64126">
              <w:t>директор МБОУ ДО «ГДД (Ю) Т им. Н.К. Крупской, заслуженный работник культуры РФ</w:t>
            </w:r>
          </w:p>
        </w:tc>
      </w:tr>
      <w:tr w:rsidR="00BF0839" w:rsidRPr="00690BF2" w:rsidTr="00690BF2">
        <w:tc>
          <w:tcPr>
            <w:tcW w:w="1521" w:type="dxa"/>
          </w:tcPr>
          <w:p w:rsidR="00BF0839" w:rsidRPr="00690BF2" w:rsidRDefault="00BF0839" w:rsidP="00690BF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64126">
              <w:t>14:20-14:30</w:t>
            </w:r>
          </w:p>
        </w:tc>
        <w:tc>
          <w:tcPr>
            <w:tcW w:w="5000" w:type="dxa"/>
          </w:tcPr>
          <w:p w:rsidR="00BF0839" w:rsidRPr="00690BF2" w:rsidRDefault="00BF0839" w:rsidP="00690BF2">
            <w:pPr>
              <w:jc w:val="both"/>
              <w:rPr>
                <w:color w:val="000000"/>
                <w:sz w:val="22"/>
                <w:szCs w:val="22"/>
              </w:rPr>
            </w:pPr>
            <w:r w:rsidRPr="00D64126">
              <w:t>обсуждени</w:t>
            </w:r>
            <w:r>
              <w:t>е представленного опыта работы</w:t>
            </w:r>
          </w:p>
        </w:tc>
        <w:tc>
          <w:tcPr>
            <w:tcW w:w="2835" w:type="dxa"/>
          </w:tcPr>
          <w:p w:rsidR="00BF0839" w:rsidRPr="00690BF2" w:rsidRDefault="00BF0839" w:rsidP="00690BF2">
            <w:pPr>
              <w:jc w:val="both"/>
              <w:rPr>
                <w:color w:val="000000"/>
                <w:sz w:val="22"/>
                <w:szCs w:val="22"/>
              </w:rPr>
            </w:pPr>
            <w:r w:rsidRPr="00690BF2">
              <w:rPr>
                <w:color w:val="000000"/>
                <w:sz w:val="22"/>
                <w:szCs w:val="22"/>
              </w:rPr>
              <w:t xml:space="preserve">Модератор Позднякова Н.А., ректор МАОУ ДПО ИПК </w:t>
            </w:r>
          </w:p>
        </w:tc>
      </w:tr>
      <w:tr w:rsidR="00BF0839" w:rsidRPr="00690BF2" w:rsidTr="00690BF2">
        <w:tc>
          <w:tcPr>
            <w:tcW w:w="1521" w:type="dxa"/>
          </w:tcPr>
          <w:p w:rsidR="00BF0839" w:rsidRPr="00690BF2" w:rsidRDefault="00BF0839" w:rsidP="00690BF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64126">
              <w:t>14:30-15:10</w:t>
            </w:r>
          </w:p>
        </w:tc>
        <w:tc>
          <w:tcPr>
            <w:tcW w:w="5000" w:type="dxa"/>
          </w:tcPr>
          <w:p w:rsidR="00BF0839" w:rsidRPr="00690BF2" w:rsidRDefault="00BF0839" w:rsidP="00690BF2">
            <w:pPr>
              <w:jc w:val="both"/>
              <w:rPr>
                <w:bCs/>
              </w:rPr>
            </w:pPr>
            <w:r w:rsidRPr="00690BF2">
              <w:rPr>
                <w:bCs/>
              </w:rPr>
              <w:t>Научные опыты - «</w:t>
            </w:r>
            <w:r w:rsidRPr="00690BF2">
              <w:rPr>
                <w:bCs/>
                <w:lang w:val="en-US"/>
              </w:rPr>
              <w:t>STA</w:t>
            </w:r>
            <w:r w:rsidRPr="00690BF2">
              <w:rPr>
                <w:bCs/>
              </w:rPr>
              <w:t xml:space="preserve"> – студия» для учащихся 5-6 классы. </w:t>
            </w:r>
          </w:p>
          <w:p w:rsidR="00BF0839" w:rsidRPr="00690BF2" w:rsidRDefault="00BF0839" w:rsidP="00690B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F0839" w:rsidRPr="00690BF2" w:rsidRDefault="00BF0839" w:rsidP="00690BF2">
            <w:pPr>
              <w:jc w:val="both"/>
              <w:rPr>
                <w:color w:val="000000"/>
                <w:sz w:val="22"/>
                <w:szCs w:val="22"/>
              </w:rPr>
            </w:pPr>
            <w:r w:rsidRPr="00690BF2">
              <w:rPr>
                <w:bCs/>
              </w:rPr>
              <w:t xml:space="preserve">Организатор М.А. Комлева методист МБУ </w:t>
            </w:r>
            <w:proofErr w:type="gramStart"/>
            <w:r w:rsidRPr="00690BF2">
              <w:rPr>
                <w:bCs/>
              </w:rPr>
              <w:t>ДО</w:t>
            </w:r>
            <w:proofErr w:type="gramEnd"/>
            <w:r w:rsidRPr="00690BF2">
              <w:rPr>
                <w:bCs/>
              </w:rPr>
              <w:t xml:space="preserve"> «</w:t>
            </w:r>
            <w:proofErr w:type="gramStart"/>
            <w:r w:rsidRPr="00690BF2">
              <w:rPr>
                <w:bCs/>
              </w:rPr>
              <w:t>Центр</w:t>
            </w:r>
            <w:proofErr w:type="gramEnd"/>
            <w:r w:rsidRPr="00690BF2">
              <w:rPr>
                <w:bCs/>
              </w:rPr>
              <w:t xml:space="preserve"> «Меридиан», почетный работник общего образования РФ</w:t>
            </w:r>
          </w:p>
        </w:tc>
      </w:tr>
      <w:tr w:rsidR="00BF0839" w:rsidRPr="00690BF2" w:rsidTr="00690BF2">
        <w:tc>
          <w:tcPr>
            <w:tcW w:w="1521" w:type="dxa"/>
          </w:tcPr>
          <w:p w:rsidR="00BF0839" w:rsidRPr="00690BF2" w:rsidRDefault="00BF0839" w:rsidP="00690BF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64126">
              <w:t>15:</w:t>
            </w:r>
            <w:r>
              <w:t>10</w:t>
            </w:r>
            <w:r w:rsidRPr="00D64126">
              <w:t>-15:</w:t>
            </w:r>
            <w:r>
              <w:t>20</w:t>
            </w:r>
          </w:p>
        </w:tc>
        <w:tc>
          <w:tcPr>
            <w:tcW w:w="5000" w:type="dxa"/>
          </w:tcPr>
          <w:p w:rsidR="00BF0839" w:rsidRPr="00690BF2" w:rsidRDefault="00BF0839" w:rsidP="00690BF2">
            <w:pPr>
              <w:jc w:val="both"/>
              <w:rPr>
                <w:color w:val="000000"/>
                <w:sz w:val="22"/>
                <w:szCs w:val="22"/>
              </w:rPr>
            </w:pPr>
            <w:r w:rsidRPr="00D64126">
              <w:t>обсуждени</w:t>
            </w:r>
            <w:r>
              <w:t>е представленного опыта работы</w:t>
            </w:r>
          </w:p>
        </w:tc>
        <w:tc>
          <w:tcPr>
            <w:tcW w:w="2835" w:type="dxa"/>
          </w:tcPr>
          <w:p w:rsidR="00BF0839" w:rsidRPr="00690BF2" w:rsidRDefault="00BF0839" w:rsidP="00690BF2">
            <w:pPr>
              <w:jc w:val="both"/>
              <w:rPr>
                <w:color w:val="000000"/>
                <w:sz w:val="22"/>
                <w:szCs w:val="22"/>
              </w:rPr>
            </w:pPr>
            <w:r w:rsidRPr="00690BF2">
              <w:rPr>
                <w:color w:val="000000"/>
                <w:sz w:val="22"/>
                <w:szCs w:val="22"/>
              </w:rPr>
              <w:t xml:space="preserve">Модератор Позднякова Н.А., ректор МАОУ ДПО ИПК </w:t>
            </w:r>
          </w:p>
        </w:tc>
      </w:tr>
    </w:tbl>
    <w:p w:rsidR="00643EAF" w:rsidRDefault="00643EAF" w:rsidP="00643EA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9356"/>
      </w:tblGrid>
      <w:tr w:rsidR="00AB24D5" w:rsidRPr="00690BF2" w:rsidTr="00690BF2">
        <w:tc>
          <w:tcPr>
            <w:tcW w:w="9356" w:type="dxa"/>
            <w:shd w:val="clear" w:color="auto" w:fill="DAEEF3"/>
          </w:tcPr>
          <w:p w:rsidR="00AB24D5" w:rsidRPr="00690BF2" w:rsidRDefault="00BF40E0" w:rsidP="00690B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90BF2">
              <w:rPr>
                <w:b/>
                <w:sz w:val="28"/>
                <w:szCs w:val="28"/>
              </w:rPr>
              <w:t>15 февраля</w:t>
            </w:r>
          </w:p>
        </w:tc>
      </w:tr>
    </w:tbl>
    <w:p w:rsidR="00BF40E0" w:rsidRDefault="00BF40E0" w:rsidP="00BF40E0">
      <w:pPr>
        <w:jc w:val="center"/>
        <w:rPr>
          <w:b/>
          <w:sz w:val="28"/>
          <w:szCs w:val="28"/>
        </w:rPr>
      </w:pPr>
    </w:p>
    <w:p w:rsidR="00BF40E0" w:rsidRDefault="009B531C" w:rsidP="00BF40E0">
      <w:pPr>
        <w:jc w:val="center"/>
        <w:rPr>
          <w:b/>
          <w:sz w:val="28"/>
          <w:szCs w:val="28"/>
        </w:rPr>
      </w:pPr>
      <w:r w:rsidRPr="00BF40E0">
        <w:rPr>
          <w:b/>
          <w:sz w:val="28"/>
          <w:szCs w:val="28"/>
        </w:rPr>
        <w:t>ПРЕЗЕНТАЦИЯ ИННОВАЦИОННЫХ КОМПЛЕКСОВ</w:t>
      </w:r>
    </w:p>
    <w:p w:rsidR="00BF40E0" w:rsidRDefault="00BF40E0" w:rsidP="00BF40E0">
      <w:pPr>
        <w:jc w:val="both"/>
        <w:rPr>
          <w:b/>
          <w:sz w:val="28"/>
          <w:szCs w:val="28"/>
        </w:rPr>
      </w:pPr>
    </w:p>
    <w:p w:rsidR="00BF40E0" w:rsidRPr="00B24F60" w:rsidRDefault="00BF40E0" w:rsidP="00BF4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Организатор: МАОУ ДПО ИПК</w:t>
      </w:r>
    </w:p>
    <w:p w:rsidR="00BF40E0" w:rsidRDefault="00BF40E0" w:rsidP="00BF40E0">
      <w:pPr>
        <w:jc w:val="both"/>
        <w:rPr>
          <w:sz w:val="28"/>
          <w:szCs w:val="28"/>
        </w:rPr>
      </w:pPr>
      <w:r w:rsidRPr="00B24F60">
        <w:rPr>
          <w:b/>
          <w:sz w:val="28"/>
          <w:szCs w:val="28"/>
        </w:rPr>
        <w:t>Целевая аудитория:</w:t>
      </w:r>
      <w:r w:rsidRPr="00B24F60">
        <w:rPr>
          <w:sz w:val="28"/>
          <w:szCs w:val="28"/>
        </w:rPr>
        <w:t xml:space="preserve"> научные консультанты инновационных площадок, представители инновационных площадок, </w:t>
      </w:r>
      <w:r>
        <w:rPr>
          <w:sz w:val="28"/>
          <w:szCs w:val="28"/>
        </w:rPr>
        <w:t>члены жюри.</w:t>
      </w:r>
    </w:p>
    <w:p w:rsidR="00BF40E0" w:rsidRDefault="00BF40E0" w:rsidP="00BF40E0">
      <w:pPr>
        <w:jc w:val="both"/>
        <w:rPr>
          <w:sz w:val="28"/>
          <w:szCs w:val="28"/>
        </w:rPr>
      </w:pPr>
      <w:r w:rsidRPr="00B24F60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МАОУ ДПО ИПК, конференц-зал</w:t>
      </w:r>
    </w:p>
    <w:p w:rsidR="00BF40E0" w:rsidRDefault="00BF40E0" w:rsidP="00BF40E0">
      <w:pPr>
        <w:spacing w:after="120"/>
        <w:jc w:val="both"/>
        <w:rPr>
          <w:sz w:val="28"/>
          <w:szCs w:val="28"/>
        </w:rPr>
      </w:pPr>
      <w:r w:rsidRPr="00A17E91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очно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5000"/>
        <w:gridCol w:w="2847"/>
      </w:tblGrid>
      <w:tr w:rsidR="00BF40E0" w:rsidRPr="00CE186D" w:rsidTr="00DB7454">
        <w:tc>
          <w:tcPr>
            <w:tcW w:w="1521" w:type="dxa"/>
          </w:tcPr>
          <w:p w:rsidR="00BF40E0" w:rsidRPr="00CE186D" w:rsidRDefault="00BF40E0" w:rsidP="00BF40E0">
            <w:pPr>
              <w:rPr>
                <w:b/>
              </w:rPr>
            </w:pPr>
            <w:r w:rsidRPr="00CE186D">
              <w:rPr>
                <w:b/>
              </w:rPr>
              <w:t>Время</w:t>
            </w:r>
          </w:p>
        </w:tc>
        <w:tc>
          <w:tcPr>
            <w:tcW w:w="5000" w:type="dxa"/>
          </w:tcPr>
          <w:p w:rsidR="00BF40E0" w:rsidRPr="00CE186D" w:rsidRDefault="00BF40E0" w:rsidP="00BF40E0">
            <w:pPr>
              <w:rPr>
                <w:b/>
              </w:rPr>
            </w:pPr>
            <w:r w:rsidRPr="00CE186D">
              <w:rPr>
                <w:b/>
              </w:rPr>
              <w:t>Выступление</w:t>
            </w:r>
          </w:p>
        </w:tc>
        <w:tc>
          <w:tcPr>
            <w:tcW w:w="2847" w:type="dxa"/>
          </w:tcPr>
          <w:p w:rsidR="00BF40E0" w:rsidRPr="00CE186D" w:rsidRDefault="00BF40E0" w:rsidP="00BF40E0">
            <w:pPr>
              <w:rPr>
                <w:b/>
              </w:rPr>
            </w:pPr>
            <w:r w:rsidRPr="00CE186D">
              <w:rPr>
                <w:b/>
              </w:rPr>
              <w:t>Выступающий</w:t>
            </w:r>
          </w:p>
        </w:tc>
      </w:tr>
      <w:tr w:rsidR="00BF40E0" w:rsidRPr="00CE186D" w:rsidTr="00DB7454">
        <w:tc>
          <w:tcPr>
            <w:tcW w:w="9368" w:type="dxa"/>
            <w:gridSpan w:val="3"/>
          </w:tcPr>
          <w:p w:rsidR="00BF40E0" w:rsidRPr="00CE186D" w:rsidRDefault="00BF40E0" w:rsidP="00BF40E0">
            <w:pPr>
              <w:rPr>
                <w:b/>
              </w:rPr>
            </w:pPr>
            <w:r w:rsidRPr="00CE186D">
              <w:rPr>
                <w:b/>
              </w:rPr>
              <w:t>Инновационный комплекс «Здоровье и образование»</w:t>
            </w:r>
          </w:p>
          <w:p w:rsidR="00BF40E0" w:rsidRPr="00CE186D" w:rsidRDefault="00BF40E0" w:rsidP="00BF40E0">
            <w:r w:rsidRPr="00CE186D">
              <w:rPr>
                <w:b/>
              </w:rPr>
              <w:t>Инновационный комплекс «Одаренные дети»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jc w:val="both"/>
            </w:pPr>
            <w:r w:rsidRPr="00CE186D">
              <w:t>09:00-09.15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jc w:val="both"/>
            </w:pPr>
            <w:r w:rsidRPr="00CE186D">
              <w:t>Образовательная среда начальной школы как условие эффективной работы с одарёнными детьми: «Старт к успеху»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jc w:val="both"/>
            </w:pPr>
            <w:r w:rsidRPr="00CE186D">
              <w:t>Марченкова Елена Анатольевна, учитель начальных классов высшей квалификационной категории. Руководитель ШМО</w:t>
            </w:r>
          </w:p>
          <w:p w:rsidR="00DB7454" w:rsidRPr="00CE186D" w:rsidRDefault="00DB7454">
            <w:pPr>
              <w:jc w:val="both"/>
            </w:pPr>
            <w:r w:rsidRPr="00CE186D">
              <w:t>Смирнова Елена Михайловна, учитель начальных классов высшей квалификационной категории, руководитель модуля «Воспитание»</w:t>
            </w:r>
          </w:p>
          <w:p w:rsidR="00DB7454" w:rsidRPr="00CE186D" w:rsidRDefault="00DB7454">
            <w:pPr>
              <w:jc w:val="both"/>
            </w:pPr>
            <w:proofErr w:type="spellStart"/>
            <w:r w:rsidRPr="00CE186D">
              <w:lastRenderedPageBreak/>
              <w:t>Лемешкова</w:t>
            </w:r>
            <w:proofErr w:type="spellEnd"/>
            <w:r w:rsidRPr="00CE186D">
              <w:t xml:space="preserve"> Елена Викторовна, учитель начальных классов высшей квалификационной категории. Почетный работник общего образования РФ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</w:pPr>
            <w:r w:rsidRPr="00CE186D">
              <w:lastRenderedPageBreak/>
              <w:t>09.15-09.30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</w:pPr>
            <w:r w:rsidRPr="00CE186D">
              <w:t>Система психолого-педагогического сопровождения одарённых старшеклассников в условиях введения ФГОС ОО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jc w:val="both"/>
            </w:pPr>
            <w:proofErr w:type="spellStart"/>
            <w:r w:rsidRPr="00CE186D">
              <w:t>Чупина</w:t>
            </w:r>
            <w:proofErr w:type="spellEnd"/>
            <w:r w:rsidRPr="00CE186D">
              <w:t xml:space="preserve"> Ирина Сергеевна, зам. директора по УВР</w:t>
            </w:r>
          </w:p>
        </w:tc>
      </w:tr>
      <w:tr w:rsidR="00BF40E0" w:rsidRPr="00CE186D" w:rsidTr="00DB7454">
        <w:tc>
          <w:tcPr>
            <w:tcW w:w="9368" w:type="dxa"/>
            <w:gridSpan w:val="3"/>
          </w:tcPr>
          <w:p w:rsidR="00BF40E0" w:rsidRPr="00CE186D" w:rsidRDefault="00BF40E0" w:rsidP="00690BF2">
            <w:pPr>
              <w:jc w:val="both"/>
              <w:rPr>
                <w:b/>
                <w:color w:val="000000"/>
              </w:rPr>
            </w:pPr>
            <w:r w:rsidRPr="00CE186D">
              <w:rPr>
                <w:b/>
                <w:color w:val="000000"/>
              </w:rPr>
              <w:t>Инновационный комплекс «Новые механизмы управления в системе образования»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spacing w:line="360" w:lineRule="auto"/>
              <w:jc w:val="both"/>
            </w:pPr>
            <w:r w:rsidRPr="00CE186D">
              <w:t>11:00-11.15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</w:pPr>
            <w:r w:rsidRPr="00CE186D">
              <w:t>Модель муниципальной информационной образовательной среды в условиях внедрения электронного обучения и дистанционных образовательных технологий (ЭО и ДОТ)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rPr>
                <w:color w:val="000000"/>
              </w:rPr>
            </w:pPr>
            <w:proofErr w:type="spellStart"/>
            <w:r w:rsidRPr="00CE186D">
              <w:rPr>
                <w:color w:val="000000"/>
              </w:rPr>
              <w:t>Сиволапова</w:t>
            </w:r>
            <w:proofErr w:type="spellEnd"/>
            <w:r w:rsidRPr="00CE186D">
              <w:rPr>
                <w:color w:val="000000"/>
              </w:rPr>
              <w:t xml:space="preserve"> Анастасия Константиновна, методист учебно-методического отдела </w:t>
            </w:r>
            <w:proofErr w:type="spellStart"/>
            <w:r w:rsidRPr="00CE186D">
              <w:rPr>
                <w:color w:val="000000"/>
              </w:rPr>
              <w:t>цифровизации</w:t>
            </w:r>
            <w:proofErr w:type="spellEnd"/>
            <w:r w:rsidRPr="00CE186D">
              <w:rPr>
                <w:color w:val="000000"/>
              </w:rPr>
              <w:t xml:space="preserve"> образования МАОУ ДПО ИПК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spacing w:line="360" w:lineRule="auto"/>
              <w:jc w:val="both"/>
            </w:pPr>
            <w:r w:rsidRPr="00CE186D">
              <w:t>11.15-11.30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</w:pPr>
            <w:r w:rsidRPr="00CE186D">
              <w:t>Муниципальная модель оценки качества образования в дошкольной организации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proofErr w:type="spellStart"/>
            <w:r w:rsidRPr="00CE186D">
              <w:rPr>
                <w:color w:val="000000"/>
              </w:rPr>
              <w:t>Кунтарева</w:t>
            </w:r>
            <w:proofErr w:type="spellEnd"/>
            <w:r w:rsidRPr="00CE186D">
              <w:rPr>
                <w:color w:val="000000"/>
              </w:rPr>
              <w:t xml:space="preserve"> Елена Ивановна, почётный работник общего образования РФ,</w:t>
            </w:r>
          </w:p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старший воспитатель МБДОУ «Детский сад №   246»;</w:t>
            </w:r>
          </w:p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proofErr w:type="spellStart"/>
            <w:r w:rsidRPr="00CE186D">
              <w:rPr>
                <w:color w:val="000000"/>
              </w:rPr>
              <w:t>Великанова</w:t>
            </w:r>
            <w:proofErr w:type="spellEnd"/>
            <w:r w:rsidRPr="00CE186D">
              <w:rPr>
                <w:color w:val="000000"/>
              </w:rPr>
              <w:t xml:space="preserve"> Юлия Юрьевна, старший воспитатель, </w:t>
            </w:r>
          </w:p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МБДОУ «Детский сад № 248»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spacing w:line="360" w:lineRule="auto"/>
              <w:jc w:val="both"/>
            </w:pPr>
            <w:r w:rsidRPr="00CE186D">
              <w:t>11.30-11.45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</w:pPr>
            <w:r w:rsidRPr="00CE186D">
              <w:t xml:space="preserve">Формирование компетенций учителя в условиях реализации профессионального стандарта педагога     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Дробина Вера Анатольевна, почетный работник образования Российской Федерации, директор МБОУ «СОШ № 13»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spacing w:line="360" w:lineRule="auto"/>
              <w:jc w:val="both"/>
            </w:pPr>
            <w:r w:rsidRPr="00CE186D">
              <w:t>11.45-12.00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</w:pPr>
            <w:r w:rsidRPr="00CE186D">
              <w:t xml:space="preserve">Формирование технологической компетентности педагогов как средство повышения результатов образовательной деятельности в комплексе «СОШ – школьный музей»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proofErr w:type="spellStart"/>
            <w:r w:rsidRPr="00CE186D">
              <w:rPr>
                <w:color w:val="000000"/>
              </w:rPr>
              <w:t>Стефашкина</w:t>
            </w:r>
            <w:proofErr w:type="spellEnd"/>
            <w:r w:rsidRPr="00CE186D">
              <w:rPr>
                <w:color w:val="000000"/>
              </w:rPr>
              <w:t xml:space="preserve"> Татьяна Федоровна, почетный работник общего образования РФ, учитель русского языка и литературы, заместитель директора по УВР, МБОУ «СОШ № 12»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spacing w:line="360" w:lineRule="auto"/>
              <w:jc w:val="both"/>
            </w:pPr>
            <w:r w:rsidRPr="00CE186D">
              <w:t>12.00-12.15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</w:pPr>
            <w:r w:rsidRPr="00CE186D">
              <w:t>Модель ранней профориентации детей дошкольного возраста в области программирования и робототехники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Лебедева Наталия Владимировна, старший воспитатель, МБДОУ «Детский сад №144»</w:t>
            </w:r>
            <w:proofErr w:type="gramStart"/>
            <w:r w:rsidRPr="00CE186D">
              <w:rPr>
                <w:color w:val="000000"/>
              </w:rPr>
              <w:t xml:space="preserve"> ;</w:t>
            </w:r>
            <w:proofErr w:type="gramEnd"/>
          </w:p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Иванова Ольга Федоровна,</w:t>
            </w:r>
          </w:p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 xml:space="preserve">старший воспитатель, </w:t>
            </w:r>
            <w:r w:rsidRPr="00CE186D">
              <w:rPr>
                <w:color w:val="000000"/>
              </w:rPr>
              <w:lastRenderedPageBreak/>
              <w:t>МАДОУ «ЦР</w:t>
            </w:r>
            <w:proofErr w:type="gramStart"/>
            <w:r w:rsidRPr="00CE186D">
              <w:rPr>
                <w:color w:val="000000"/>
              </w:rPr>
              <w:t>Р-</w:t>
            </w:r>
            <w:proofErr w:type="gramEnd"/>
            <w:r w:rsidRPr="00CE186D">
              <w:rPr>
                <w:color w:val="000000"/>
              </w:rPr>
              <w:t xml:space="preserve"> детский сад №175»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spacing w:line="360" w:lineRule="auto"/>
              <w:jc w:val="both"/>
            </w:pPr>
            <w:r w:rsidRPr="00CE186D">
              <w:lastRenderedPageBreak/>
              <w:t>12.15-12.30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</w:pPr>
            <w:r w:rsidRPr="00CE186D">
              <w:t>Модель сетевого взаимодействия по профессиональной ориентации и профессиональному самоопределению обучающихся образовательных организаций разного типа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proofErr w:type="spellStart"/>
            <w:r w:rsidRPr="00CE186D">
              <w:rPr>
                <w:color w:val="000000"/>
              </w:rPr>
              <w:t>Сотова</w:t>
            </w:r>
            <w:proofErr w:type="spellEnd"/>
            <w:r w:rsidRPr="00CE186D">
              <w:rPr>
                <w:color w:val="000000"/>
              </w:rPr>
              <w:t xml:space="preserve"> Оксана Сергеевна,</w:t>
            </w:r>
          </w:p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 xml:space="preserve">педагог дополнительного образования, </w:t>
            </w:r>
          </w:p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 xml:space="preserve">МБУ ДО «ДДТ № 4» 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spacing w:line="360" w:lineRule="auto"/>
              <w:jc w:val="both"/>
            </w:pPr>
            <w:r w:rsidRPr="00CE186D">
              <w:t>12.30-12.45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r w:rsidRPr="00CE186D">
              <w:t>Вариативные модели поддержки семей, имеющих детей раннего возраста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Литвинова Юлия Александровна, заместитель заведующего по ВМР МК ДОУ «Детский сад № 225»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spacing w:line="360" w:lineRule="auto"/>
              <w:jc w:val="both"/>
            </w:pPr>
            <w:r w:rsidRPr="00CE186D">
              <w:t>12.45-13.00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r w:rsidRPr="00CE186D">
              <w:t>Формирование системы наставничества в образовательной организации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proofErr w:type="spellStart"/>
            <w:r w:rsidRPr="00CE186D">
              <w:rPr>
                <w:color w:val="000000"/>
              </w:rPr>
              <w:t>Болюбаш</w:t>
            </w:r>
            <w:proofErr w:type="spellEnd"/>
            <w:r w:rsidRPr="00CE186D">
              <w:rPr>
                <w:color w:val="000000"/>
              </w:rPr>
              <w:t xml:space="preserve"> </w:t>
            </w:r>
            <w:proofErr w:type="spellStart"/>
            <w:r w:rsidRPr="00CE186D">
              <w:rPr>
                <w:color w:val="000000"/>
              </w:rPr>
              <w:t>Любомила</w:t>
            </w:r>
            <w:proofErr w:type="spellEnd"/>
            <w:r w:rsidRPr="00CE186D">
              <w:rPr>
                <w:color w:val="000000"/>
              </w:rPr>
              <w:t xml:space="preserve"> Богдановна, </w:t>
            </w:r>
          </w:p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 xml:space="preserve">зам. директора по ВР, </w:t>
            </w:r>
          </w:p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МАОУ “СОШ № 110”</w:t>
            </w:r>
          </w:p>
        </w:tc>
      </w:tr>
      <w:tr w:rsidR="00BF40E0" w:rsidRPr="00CE186D" w:rsidTr="00DB7454">
        <w:tc>
          <w:tcPr>
            <w:tcW w:w="9368" w:type="dxa"/>
            <w:gridSpan w:val="3"/>
          </w:tcPr>
          <w:p w:rsidR="00BF40E0" w:rsidRPr="00CE186D" w:rsidRDefault="00BF40E0" w:rsidP="00690BF2">
            <w:pPr>
              <w:jc w:val="both"/>
              <w:rPr>
                <w:b/>
                <w:color w:val="000000"/>
              </w:rPr>
            </w:pPr>
            <w:r w:rsidRPr="00CE186D">
              <w:rPr>
                <w:b/>
                <w:color w:val="000000"/>
              </w:rPr>
              <w:t>Инновационный комплекс «Реализация федеральных государственных стандартов «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13:00 -13.15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Формирование безопасности жизнедеятельности учащихся в условиях реализации ФГОС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proofErr w:type="spellStart"/>
            <w:r w:rsidRPr="00CE186D">
              <w:rPr>
                <w:color w:val="000000"/>
              </w:rPr>
              <w:t>Арыкова</w:t>
            </w:r>
            <w:proofErr w:type="spellEnd"/>
            <w:r w:rsidRPr="00CE186D">
              <w:rPr>
                <w:color w:val="000000"/>
              </w:rPr>
              <w:t xml:space="preserve"> Альбина Викторовна,</w:t>
            </w:r>
          </w:p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Директор</w:t>
            </w:r>
            <w:r w:rsidR="005F6998">
              <w:rPr>
                <w:color w:val="000000"/>
              </w:rPr>
              <w:t xml:space="preserve"> </w:t>
            </w:r>
            <w:r w:rsidRPr="00CE186D">
              <w:rPr>
                <w:color w:val="000000"/>
              </w:rPr>
              <w:t>МБОУ «Лицей № 104»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13.15-13.30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Модель проектно-исследовательской образовательной среды общественно-активной школы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 xml:space="preserve">Данилова Наталья </w:t>
            </w:r>
          </w:p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Валерьевна,</w:t>
            </w:r>
            <w:r w:rsidR="005F6998">
              <w:rPr>
                <w:color w:val="000000"/>
              </w:rPr>
              <w:t xml:space="preserve"> </w:t>
            </w:r>
            <w:r w:rsidRPr="00CE186D">
              <w:rPr>
                <w:color w:val="000000"/>
              </w:rPr>
              <w:t>директор</w:t>
            </w:r>
            <w:r w:rsidR="005F6998">
              <w:rPr>
                <w:color w:val="000000"/>
              </w:rPr>
              <w:t xml:space="preserve"> </w:t>
            </w:r>
            <w:r w:rsidRPr="00CE186D">
              <w:rPr>
                <w:color w:val="000000"/>
              </w:rPr>
              <w:t>МБОУ «СОШ № 64»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13:30 -13.45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 xml:space="preserve">Формирование </w:t>
            </w:r>
            <w:proofErr w:type="spellStart"/>
            <w:r w:rsidRPr="00CE186D">
              <w:rPr>
                <w:color w:val="000000"/>
              </w:rPr>
              <w:t>метапредметных</w:t>
            </w:r>
            <w:proofErr w:type="spellEnd"/>
            <w:r w:rsidRPr="00CE186D">
              <w:rPr>
                <w:color w:val="000000"/>
              </w:rPr>
              <w:t xml:space="preserve"> компетенций средствами краеведения в общеобразовательной школе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proofErr w:type="spellStart"/>
            <w:r w:rsidRPr="00CE186D">
              <w:rPr>
                <w:color w:val="000000"/>
              </w:rPr>
              <w:t>Халето</w:t>
            </w:r>
            <w:proofErr w:type="spellEnd"/>
            <w:r w:rsidRPr="00CE186D">
              <w:rPr>
                <w:color w:val="000000"/>
              </w:rPr>
              <w:t xml:space="preserve"> Татьяна </w:t>
            </w:r>
          </w:p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Юрьевна, директор МБОУ «Средняя общеобразовательная школа № 26»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13:45 -14.00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Преемственность начальной и основной школы в формировании УУД (</w:t>
            </w:r>
            <w:proofErr w:type="gramStart"/>
            <w:r w:rsidRPr="00CE186D">
              <w:rPr>
                <w:color w:val="000000"/>
              </w:rPr>
              <w:t>поз-</w:t>
            </w:r>
            <w:proofErr w:type="spellStart"/>
            <w:r w:rsidRPr="00CE186D">
              <w:rPr>
                <w:color w:val="000000"/>
              </w:rPr>
              <w:t>навательных</w:t>
            </w:r>
            <w:proofErr w:type="spellEnd"/>
            <w:proofErr w:type="gramEnd"/>
            <w:r w:rsidRPr="00CE186D">
              <w:rPr>
                <w:color w:val="000000"/>
              </w:rPr>
              <w:t xml:space="preserve"> и коммуникативных умений/компетенций)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proofErr w:type="spellStart"/>
            <w:r w:rsidRPr="00CE186D">
              <w:rPr>
                <w:color w:val="000000"/>
              </w:rPr>
              <w:t>Вилюга</w:t>
            </w:r>
            <w:proofErr w:type="spellEnd"/>
            <w:r w:rsidRPr="00CE186D">
              <w:rPr>
                <w:color w:val="000000"/>
              </w:rPr>
              <w:t xml:space="preserve"> Вадим Викторович, </w:t>
            </w:r>
            <w:proofErr w:type="spellStart"/>
            <w:r w:rsidRPr="00CE186D">
              <w:rPr>
                <w:color w:val="000000"/>
              </w:rPr>
              <w:t>директорМБОУ</w:t>
            </w:r>
            <w:proofErr w:type="spellEnd"/>
            <w:r w:rsidRPr="00CE186D">
              <w:rPr>
                <w:color w:val="000000"/>
              </w:rPr>
              <w:t xml:space="preserve"> «Средняя общеобразовательная школа № 4»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14:00 -14.15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Модель формирования коммуникативной компетенции учащихся в условиях реализации ФГОС ОО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 xml:space="preserve">Маликова </w:t>
            </w:r>
          </w:p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Лариса Олеговна, директор МБОУ «Средняя общеобразовательная школа № 31»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14:15 -14.30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Управление качеством образования в школе с низким индексом социального благополучия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 xml:space="preserve">Валеева Марина </w:t>
            </w:r>
            <w:proofErr w:type="spellStart"/>
            <w:r w:rsidRPr="00CE186D">
              <w:rPr>
                <w:color w:val="000000"/>
              </w:rPr>
              <w:t>Владимировна</w:t>
            </w:r>
            <w:proofErr w:type="gramStart"/>
            <w:r w:rsidRPr="00CE186D">
              <w:rPr>
                <w:color w:val="000000"/>
              </w:rPr>
              <w:t>,д</w:t>
            </w:r>
            <w:proofErr w:type="gramEnd"/>
            <w:r w:rsidRPr="00CE186D">
              <w:rPr>
                <w:color w:val="000000"/>
              </w:rPr>
              <w:t>иректор</w:t>
            </w:r>
            <w:proofErr w:type="spellEnd"/>
            <w:r w:rsidRPr="00CE186D">
              <w:rPr>
                <w:color w:val="000000"/>
              </w:rPr>
              <w:t>;</w:t>
            </w:r>
          </w:p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proofErr w:type="spellStart"/>
            <w:r w:rsidRPr="00CE186D">
              <w:rPr>
                <w:color w:val="000000"/>
              </w:rPr>
              <w:t>Гумбатова</w:t>
            </w:r>
            <w:proofErr w:type="spellEnd"/>
            <w:r w:rsidRPr="00CE186D">
              <w:rPr>
                <w:color w:val="000000"/>
              </w:rPr>
              <w:t xml:space="preserve"> Екатерина Борисовна, зам. директора по НМРМБОУ «Средняя общеобразовательная школа № 55»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lastRenderedPageBreak/>
              <w:t>14:30 -14.45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Организация образовательной среды для развития умений самообразования учащихся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jc w:val="both"/>
              <w:rPr>
                <w:color w:val="000000"/>
              </w:rPr>
            </w:pPr>
            <w:proofErr w:type="spellStart"/>
            <w:r w:rsidRPr="00CE186D">
              <w:rPr>
                <w:color w:val="000000"/>
              </w:rPr>
              <w:t>Шайдулина</w:t>
            </w:r>
            <w:proofErr w:type="spellEnd"/>
            <w:r w:rsidRPr="00CE186D">
              <w:rPr>
                <w:color w:val="000000"/>
              </w:rPr>
              <w:t xml:space="preserve"> Тамара Николаевна,</w:t>
            </w:r>
          </w:p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директор;</w:t>
            </w:r>
          </w:p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Миронова Ольга Федоровна, учитель русского языка и литературы «Средняя общеобразовательная школа № 52»</w:t>
            </w:r>
          </w:p>
        </w:tc>
      </w:tr>
      <w:tr w:rsidR="00BF40E0" w:rsidRPr="00CE186D" w:rsidTr="00DB7454">
        <w:tc>
          <w:tcPr>
            <w:tcW w:w="9368" w:type="dxa"/>
            <w:gridSpan w:val="3"/>
          </w:tcPr>
          <w:p w:rsidR="00BF40E0" w:rsidRPr="00CE186D" w:rsidRDefault="00BF40E0" w:rsidP="00690BF2">
            <w:pPr>
              <w:jc w:val="both"/>
              <w:rPr>
                <w:b/>
                <w:color w:val="000000"/>
              </w:rPr>
            </w:pPr>
            <w:r w:rsidRPr="00CE186D">
              <w:rPr>
                <w:b/>
                <w:color w:val="000000"/>
              </w:rPr>
              <w:t>Инновационный комплекс «Воспитание и социализация личности обучающихся и воспитанников»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14:00–14.10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Формирование ценностных ориентаций учащихся в деятельности детского общественного объединения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Карякина Марина Владимировна, зам. директора по УВР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14:10–14.20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Модель формирования общественных инициатив по гражданско-патриотическому воспитанию учащихся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Жилина Инесса Александровна, зам. директора по УВР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14:20–14.30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Разработка и внедрение модели «Школа – социокультурный центр микрорайона»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proofErr w:type="spellStart"/>
            <w:r w:rsidRPr="00CE186D">
              <w:rPr>
                <w:color w:val="000000"/>
              </w:rPr>
              <w:t>Ташкеева</w:t>
            </w:r>
            <w:proofErr w:type="spellEnd"/>
            <w:r w:rsidRPr="00CE186D">
              <w:rPr>
                <w:color w:val="000000"/>
              </w:rPr>
              <w:t xml:space="preserve"> Елена Викторовна, зам. директора по УВР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14:30–14.40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proofErr w:type="gramStart"/>
            <w:r w:rsidRPr="00CE186D">
              <w:rPr>
                <w:color w:val="000000"/>
              </w:rPr>
              <w:t>Социализация обучающихся основной школы в условиях поликультурной образовательной среды</w:t>
            </w:r>
            <w:proofErr w:type="gramEnd"/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Ясинская Марина Иосифовна, заместитель директора по ВР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14:40–14.50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Управление воспитанием дошкольников в условиях социального партнёрства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 xml:space="preserve">Лобанова Елена Владимировна, заведующая, </w:t>
            </w:r>
            <w:proofErr w:type="spellStart"/>
            <w:r w:rsidRPr="00CE186D">
              <w:rPr>
                <w:color w:val="000000"/>
              </w:rPr>
              <w:t>Микушина</w:t>
            </w:r>
            <w:proofErr w:type="spellEnd"/>
            <w:r w:rsidRPr="00CE186D">
              <w:rPr>
                <w:color w:val="000000"/>
              </w:rPr>
              <w:t xml:space="preserve"> Елизавета Сергеевна, старший воспитатель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14:50–15.00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Модель формирования профессиональной компетентности педагогов в области воспитания в общеобразовательной школе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Довгалюк Ольга Борисовна, заместитель директора по ВР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15.00–15.10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 xml:space="preserve">Социальное проектирование как фактор формирования гражданской позиции школьников в условиях </w:t>
            </w:r>
            <w:proofErr w:type="spellStart"/>
            <w:r w:rsidRPr="00CE186D">
              <w:rPr>
                <w:color w:val="000000"/>
              </w:rPr>
              <w:t>гуманизации</w:t>
            </w:r>
            <w:proofErr w:type="spellEnd"/>
            <w:r w:rsidRPr="00CE186D">
              <w:rPr>
                <w:color w:val="000000"/>
              </w:rPr>
              <w:t xml:space="preserve"> образовательной среды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Шведова Светлана Михайловна, заместитель директора по НР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15.10–15.20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Гимназия – культурно-образовательный центр формирования духовно-нравственных ценностей на основе философии Ф.М. Достоевского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proofErr w:type="spellStart"/>
            <w:r w:rsidRPr="00CE186D">
              <w:rPr>
                <w:color w:val="000000"/>
              </w:rPr>
              <w:t>Бускина</w:t>
            </w:r>
            <w:proofErr w:type="spellEnd"/>
            <w:r w:rsidRPr="00CE186D">
              <w:rPr>
                <w:color w:val="000000"/>
              </w:rPr>
              <w:t xml:space="preserve"> Елена Викторовна, зам. директора по УМР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15.20–15.30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Модель воспитательной системы лицея на основе проектной деятельности детских общественных объединений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Бровкина Наталья Олеговна, директор лицея;</w:t>
            </w:r>
          </w:p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Бучнев Михаил Аркадьевич, заместитель директора по ВР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14:00–14.10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Формирование ценностных ориентаций учащихся в деятельности детского общественного объединения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Карякина Марина Владимировна, зам. директора по УВР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14:10–14.20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Модель формирования общественных инициатив по гражданско-патриотическому воспитанию учащихся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Жилина Инесса Александровна, зам. директора по УВР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lastRenderedPageBreak/>
              <w:t>14:20–14.30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Разработка и внедрение модели «Школа – социокультурный центр микрорайона»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proofErr w:type="spellStart"/>
            <w:r w:rsidRPr="00CE186D">
              <w:rPr>
                <w:color w:val="000000"/>
              </w:rPr>
              <w:t>Ташкеева</w:t>
            </w:r>
            <w:proofErr w:type="spellEnd"/>
            <w:r w:rsidRPr="00CE186D">
              <w:rPr>
                <w:color w:val="000000"/>
              </w:rPr>
              <w:t xml:space="preserve"> Елена Викторовна, зам. директора по УВР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14:30–14.40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proofErr w:type="gramStart"/>
            <w:r w:rsidRPr="00CE186D">
              <w:rPr>
                <w:color w:val="000000"/>
              </w:rPr>
              <w:t>Социализация обучающихся основной школы в условиях поликультурной образовательной среды</w:t>
            </w:r>
            <w:proofErr w:type="gramEnd"/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Ясинская Марина Иосифовна, заместитель директора по ВР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14:40–14.50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Управление воспитанием дошкольников в условиях социального партнёрства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 xml:space="preserve">Лобанова Елена Владимировна, заведующая, </w:t>
            </w:r>
            <w:proofErr w:type="spellStart"/>
            <w:r w:rsidRPr="00CE186D">
              <w:rPr>
                <w:color w:val="000000"/>
              </w:rPr>
              <w:t>Микушина</w:t>
            </w:r>
            <w:proofErr w:type="spellEnd"/>
            <w:r w:rsidRPr="00CE186D">
              <w:rPr>
                <w:color w:val="000000"/>
              </w:rPr>
              <w:t xml:space="preserve"> Елизавета Сергеевна, старший воспитатель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14:50–15.00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Модель формирования профессиональной компетентности педагогов в области воспитания в общеобразовательной школе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Довгалюк Ольга Борисовна, заместитель директора по ВР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15.00–15.10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 xml:space="preserve">Социальное проектирование как фактор формирования гражданской позиции школьников в условиях </w:t>
            </w:r>
            <w:proofErr w:type="spellStart"/>
            <w:r w:rsidRPr="00CE186D">
              <w:rPr>
                <w:color w:val="000000"/>
              </w:rPr>
              <w:t>гуманизации</w:t>
            </w:r>
            <w:proofErr w:type="spellEnd"/>
            <w:r w:rsidRPr="00CE186D">
              <w:rPr>
                <w:color w:val="000000"/>
              </w:rPr>
              <w:t xml:space="preserve"> образовательной среды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Шведова Светлана Михайловна, заместитель директора по НР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15.10–15.20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Гимназия – культурно-образовательный центр формирования духовно-нравственных ценностей на основе философии Ф.М. Достоевского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proofErr w:type="spellStart"/>
            <w:r w:rsidRPr="00CE186D">
              <w:rPr>
                <w:color w:val="000000"/>
              </w:rPr>
              <w:t>Бускина</w:t>
            </w:r>
            <w:proofErr w:type="spellEnd"/>
            <w:r w:rsidRPr="00CE186D">
              <w:rPr>
                <w:color w:val="000000"/>
              </w:rPr>
              <w:t xml:space="preserve"> Елена Викторовна, зам. директора по УМР</w:t>
            </w:r>
          </w:p>
        </w:tc>
      </w:tr>
      <w:tr w:rsidR="00DB7454" w:rsidRPr="00CE186D" w:rsidTr="00DB7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spacing w:line="360" w:lineRule="auto"/>
              <w:jc w:val="both"/>
            </w:pPr>
            <w:r w:rsidRPr="00CE186D">
              <w:t>15.20–15.30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Модель воспитательной системы лицея на основе проектной деятельности детских общественных объединений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Бровкина Наталья Олеговна, директор лицея;</w:t>
            </w:r>
          </w:p>
          <w:p w:rsidR="00DB7454" w:rsidRPr="00CE186D" w:rsidRDefault="00DB7454" w:rsidP="00DB7454">
            <w:pPr>
              <w:jc w:val="both"/>
              <w:rPr>
                <w:color w:val="000000"/>
              </w:rPr>
            </w:pPr>
            <w:r w:rsidRPr="00CE186D">
              <w:rPr>
                <w:color w:val="000000"/>
              </w:rPr>
              <w:t>Бучнев Михаил Аркадьевич, заместитель директора по ВР</w:t>
            </w:r>
          </w:p>
        </w:tc>
      </w:tr>
    </w:tbl>
    <w:p w:rsidR="00AB24D5" w:rsidRDefault="00AB24D5" w:rsidP="00BF40E0">
      <w:pPr>
        <w:tabs>
          <w:tab w:val="left" w:pos="1590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F40E0" w:rsidRPr="00690BF2" w:rsidTr="00690BF2">
        <w:tc>
          <w:tcPr>
            <w:tcW w:w="9356" w:type="dxa"/>
            <w:shd w:val="clear" w:color="auto" w:fill="DAEEF3"/>
          </w:tcPr>
          <w:p w:rsidR="00BF40E0" w:rsidRPr="00690BF2" w:rsidRDefault="00BF40E0" w:rsidP="00690BF2">
            <w:pPr>
              <w:tabs>
                <w:tab w:val="left" w:pos="159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90BF2">
              <w:rPr>
                <w:b/>
                <w:sz w:val="28"/>
                <w:szCs w:val="28"/>
              </w:rPr>
              <w:t>16 февраля</w:t>
            </w:r>
          </w:p>
        </w:tc>
      </w:tr>
    </w:tbl>
    <w:p w:rsidR="00BF40E0" w:rsidRDefault="00BF40E0" w:rsidP="00BF40E0">
      <w:pPr>
        <w:tabs>
          <w:tab w:val="left" w:pos="1590"/>
        </w:tabs>
      </w:pPr>
    </w:p>
    <w:p w:rsidR="00BF40E0" w:rsidRPr="00690BF2" w:rsidRDefault="00690BF2" w:rsidP="00690BF2">
      <w:pPr>
        <w:tabs>
          <w:tab w:val="left" w:pos="1590"/>
        </w:tabs>
        <w:jc w:val="center"/>
        <w:rPr>
          <w:b/>
          <w:bCs/>
        </w:rPr>
      </w:pPr>
      <w:r w:rsidRPr="00690BF2">
        <w:rPr>
          <w:b/>
        </w:rPr>
        <w:t xml:space="preserve">ПРИМЕНЕНИЕ КОУЧИНГОВОГО ПОДХОДА К УПРАВЛЕНИЮ ОРГАНИЗАЦИОННОЙ КУЛЬТУРОЙ В </w:t>
      </w:r>
      <w:r w:rsidRPr="00690BF2">
        <w:rPr>
          <w:b/>
          <w:bCs/>
        </w:rPr>
        <w:t>ОБРАЗОВАТЕЛЬНОЙ ОРГАНИЗАЦИИ</w:t>
      </w:r>
    </w:p>
    <w:p w:rsidR="00BF40E0" w:rsidRDefault="00BF40E0" w:rsidP="00BF40E0">
      <w:pPr>
        <w:tabs>
          <w:tab w:val="left" w:pos="1590"/>
        </w:tabs>
        <w:rPr>
          <w:bCs/>
        </w:rPr>
      </w:pPr>
    </w:p>
    <w:p w:rsidR="00BF40E0" w:rsidRPr="00D019B0" w:rsidRDefault="00BF40E0" w:rsidP="00BF40E0">
      <w:pPr>
        <w:jc w:val="both"/>
        <w:rPr>
          <w:b/>
          <w:sz w:val="28"/>
          <w:szCs w:val="28"/>
        </w:rPr>
      </w:pPr>
      <w:r w:rsidRPr="00D019B0">
        <w:rPr>
          <w:b/>
          <w:sz w:val="28"/>
          <w:szCs w:val="28"/>
        </w:rPr>
        <w:t xml:space="preserve">Организатор: </w:t>
      </w:r>
      <w:r w:rsidRPr="00D019B0">
        <w:rPr>
          <w:bCs/>
          <w:sz w:val="28"/>
          <w:szCs w:val="28"/>
        </w:rPr>
        <w:t>МКОУ</w:t>
      </w:r>
      <w:r w:rsidRPr="00D019B0">
        <w:rPr>
          <w:sz w:val="28"/>
          <w:szCs w:val="28"/>
        </w:rPr>
        <w:t xml:space="preserve"> «Специальная школа-интернат № 88</w:t>
      </w:r>
    </w:p>
    <w:p w:rsidR="00BF40E0" w:rsidRPr="00D019B0" w:rsidRDefault="00BF40E0" w:rsidP="00BF40E0">
      <w:pPr>
        <w:jc w:val="both"/>
        <w:rPr>
          <w:sz w:val="28"/>
          <w:szCs w:val="28"/>
        </w:rPr>
      </w:pPr>
      <w:r w:rsidRPr="00D019B0">
        <w:rPr>
          <w:b/>
          <w:sz w:val="28"/>
          <w:szCs w:val="28"/>
        </w:rPr>
        <w:t>Целевая аудитория:</w:t>
      </w:r>
      <w:r w:rsidRPr="00D019B0">
        <w:rPr>
          <w:sz w:val="28"/>
          <w:szCs w:val="28"/>
        </w:rPr>
        <w:t xml:space="preserve"> </w:t>
      </w:r>
      <w:r w:rsidR="00690BF2" w:rsidRPr="00D019B0">
        <w:rPr>
          <w:sz w:val="28"/>
          <w:szCs w:val="28"/>
        </w:rPr>
        <w:t>заместители руководителей образовательных организаций, руководители ГМО, РМО, педагоги общеобразовательных организаций</w:t>
      </w:r>
      <w:r w:rsidRPr="00D019B0">
        <w:rPr>
          <w:sz w:val="28"/>
          <w:szCs w:val="28"/>
        </w:rPr>
        <w:t>.</w:t>
      </w:r>
    </w:p>
    <w:p w:rsidR="00D019B0" w:rsidRPr="00D019B0" w:rsidRDefault="00D019B0" w:rsidP="00D019B0">
      <w:pPr>
        <w:jc w:val="both"/>
        <w:rPr>
          <w:bCs/>
          <w:sz w:val="28"/>
          <w:szCs w:val="28"/>
        </w:rPr>
      </w:pPr>
      <w:r w:rsidRPr="00D019B0">
        <w:rPr>
          <w:b/>
          <w:sz w:val="28"/>
          <w:szCs w:val="28"/>
        </w:rPr>
        <w:t>Место </w:t>
      </w:r>
      <w:r w:rsidR="00BF40E0" w:rsidRPr="00D019B0">
        <w:rPr>
          <w:b/>
          <w:sz w:val="28"/>
          <w:szCs w:val="28"/>
        </w:rPr>
        <w:t>проведения:</w:t>
      </w:r>
      <w:r w:rsidR="00BF40E0" w:rsidRPr="00D019B0">
        <w:rPr>
          <w:sz w:val="28"/>
          <w:szCs w:val="28"/>
        </w:rPr>
        <w:t xml:space="preserve"> </w:t>
      </w:r>
      <w:r w:rsidRPr="00D019B0">
        <w:rPr>
          <w:bCs/>
          <w:sz w:val="28"/>
          <w:szCs w:val="28"/>
        </w:rPr>
        <w:t>https://us04web.zoom.us/j/74201849210?pwd=ZndlYnlIQVQ4VVlMVmFOcEp6aThDdz09</w:t>
      </w:r>
    </w:p>
    <w:p w:rsidR="00D019B0" w:rsidRPr="00D019B0" w:rsidRDefault="00D019B0" w:rsidP="00D019B0">
      <w:pPr>
        <w:jc w:val="both"/>
        <w:rPr>
          <w:bCs/>
          <w:sz w:val="28"/>
          <w:szCs w:val="28"/>
        </w:rPr>
      </w:pPr>
      <w:r w:rsidRPr="00D019B0">
        <w:rPr>
          <w:bCs/>
          <w:sz w:val="28"/>
          <w:szCs w:val="28"/>
        </w:rPr>
        <w:t xml:space="preserve">Идентификатор конференции: 742 0184 9210 </w:t>
      </w:r>
    </w:p>
    <w:p w:rsidR="00D019B0" w:rsidRPr="00D019B0" w:rsidRDefault="00D019B0" w:rsidP="00D019B0">
      <w:pPr>
        <w:jc w:val="both"/>
        <w:rPr>
          <w:bCs/>
          <w:sz w:val="28"/>
          <w:szCs w:val="28"/>
        </w:rPr>
      </w:pPr>
      <w:r w:rsidRPr="00D019B0">
        <w:rPr>
          <w:bCs/>
          <w:sz w:val="28"/>
          <w:szCs w:val="28"/>
        </w:rPr>
        <w:t>Код доступа: 107HJc</w:t>
      </w:r>
    </w:p>
    <w:p w:rsidR="00BF40E0" w:rsidRPr="00690BF2" w:rsidRDefault="00BF40E0" w:rsidP="00BF40E0">
      <w:pPr>
        <w:spacing w:after="120"/>
        <w:jc w:val="both"/>
        <w:rPr>
          <w:sz w:val="28"/>
          <w:szCs w:val="28"/>
        </w:rPr>
      </w:pPr>
      <w:r w:rsidRPr="00690BF2">
        <w:rPr>
          <w:b/>
          <w:sz w:val="28"/>
          <w:szCs w:val="28"/>
        </w:rPr>
        <w:t>Форма проведения:</w:t>
      </w:r>
      <w:r w:rsidR="00690BF2" w:rsidRPr="00690BF2">
        <w:rPr>
          <w:sz w:val="28"/>
          <w:szCs w:val="28"/>
        </w:rPr>
        <w:t xml:space="preserve"> заочно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4218"/>
      </w:tblGrid>
      <w:tr w:rsidR="00D019B0" w:rsidRPr="00D019B0" w:rsidTr="00D019B0">
        <w:tc>
          <w:tcPr>
            <w:tcW w:w="1276" w:type="dxa"/>
          </w:tcPr>
          <w:p w:rsidR="00D019B0" w:rsidRPr="00D019B0" w:rsidRDefault="00D019B0" w:rsidP="00D019B0">
            <w:pPr>
              <w:rPr>
                <w:b/>
              </w:rPr>
            </w:pPr>
            <w:r w:rsidRPr="00D019B0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D019B0" w:rsidRPr="00D019B0" w:rsidRDefault="00D019B0" w:rsidP="00853CD8">
            <w:pPr>
              <w:rPr>
                <w:b/>
              </w:rPr>
            </w:pPr>
            <w:r w:rsidRPr="00D019B0">
              <w:rPr>
                <w:b/>
              </w:rPr>
              <w:t>Тема выступления (доклада)</w:t>
            </w:r>
          </w:p>
        </w:tc>
        <w:tc>
          <w:tcPr>
            <w:tcW w:w="4218" w:type="dxa"/>
          </w:tcPr>
          <w:p w:rsidR="00D019B0" w:rsidRPr="00D019B0" w:rsidRDefault="00D019B0" w:rsidP="00853CD8">
            <w:pPr>
              <w:rPr>
                <w:b/>
              </w:rPr>
            </w:pPr>
            <w:r w:rsidRPr="00D019B0">
              <w:rPr>
                <w:b/>
              </w:rPr>
              <w:t>Выступающий/ ответственный</w:t>
            </w:r>
          </w:p>
        </w:tc>
      </w:tr>
      <w:tr w:rsidR="00D019B0" w:rsidRPr="00D019B0" w:rsidTr="00D019B0">
        <w:tc>
          <w:tcPr>
            <w:tcW w:w="1276" w:type="dxa"/>
          </w:tcPr>
          <w:p w:rsidR="00D019B0" w:rsidRPr="00D019B0" w:rsidRDefault="00D019B0" w:rsidP="00D019B0">
            <w:pPr>
              <w:rPr>
                <w:lang w:val="en-US"/>
              </w:rPr>
            </w:pPr>
            <w:r w:rsidRPr="00D019B0">
              <w:t>14.00</w:t>
            </w:r>
            <w:r w:rsidRPr="00D019B0">
              <w:rPr>
                <w:lang w:val="en-US"/>
              </w:rPr>
              <w:t xml:space="preserve"> – 14.10</w:t>
            </w:r>
          </w:p>
        </w:tc>
        <w:tc>
          <w:tcPr>
            <w:tcW w:w="3969" w:type="dxa"/>
          </w:tcPr>
          <w:p w:rsidR="00D019B0" w:rsidRPr="00D019B0" w:rsidRDefault="00D019B0" w:rsidP="00853CD8">
            <w:pPr>
              <w:jc w:val="both"/>
            </w:pPr>
            <w:r w:rsidRPr="00D019B0">
              <w:t>Визитная карточка инновационного проекта «</w:t>
            </w:r>
            <w:proofErr w:type="spellStart"/>
            <w:r w:rsidRPr="00D019B0">
              <w:t>Коучинговый</w:t>
            </w:r>
            <w:proofErr w:type="spellEnd"/>
            <w:r w:rsidRPr="00D019B0">
              <w:t xml:space="preserve"> подход в управлении ОО»</w:t>
            </w:r>
          </w:p>
        </w:tc>
        <w:tc>
          <w:tcPr>
            <w:tcW w:w="4218" w:type="dxa"/>
          </w:tcPr>
          <w:p w:rsidR="00D019B0" w:rsidRPr="00D019B0" w:rsidRDefault="00D019B0" w:rsidP="00853CD8">
            <w:pPr>
              <w:jc w:val="both"/>
            </w:pPr>
            <w:proofErr w:type="spellStart"/>
            <w:r w:rsidRPr="00D019B0">
              <w:rPr>
                <w:i/>
              </w:rPr>
              <w:t>Косармыгина</w:t>
            </w:r>
            <w:proofErr w:type="spellEnd"/>
            <w:r w:rsidRPr="00D019B0">
              <w:rPr>
                <w:i/>
              </w:rPr>
              <w:t xml:space="preserve"> Лариса Юрьевна,</w:t>
            </w:r>
            <w:r w:rsidRPr="00D019B0">
              <w:t xml:space="preserve"> заместитель директора по учебной работе МКОУ «Специальная школа-интернат № 88»</w:t>
            </w:r>
          </w:p>
        </w:tc>
      </w:tr>
      <w:tr w:rsidR="00D019B0" w:rsidRPr="00D019B0" w:rsidTr="00D019B0">
        <w:tc>
          <w:tcPr>
            <w:tcW w:w="1276" w:type="dxa"/>
          </w:tcPr>
          <w:p w:rsidR="00D019B0" w:rsidRPr="00D019B0" w:rsidRDefault="00D019B0" w:rsidP="00D019B0">
            <w:r w:rsidRPr="00D019B0">
              <w:lastRenderedPageBreak/>
              <w:t>14.10 – 14.25</w:t>
            </w:r>
          </w:p>
        </w:tc>
        <w:tc>
          <w:tcPr>
            <w:tcW w:w="3969" w:type="dxa"/>
          </w:tcPr>
          <w:p w:rsidR="00D019B0" w:rsidRPr="00D019B0" w:rsidRDefault="00D019B0" w:rsidP="00853CD8">
            <w:pPr>
              <w:pStyle w:val="1"/>
              <w:jc w:val="both"/>
              <w:rPr>
                <w:b w:val="0"/>
              </w:rPr>
            </w:pPr>
            <w:r w:rsidRPr="00D019B0">
              <w:rPr>
                <w:rStyle w:val="blog-post-title-font"/>
                <w:b w:val="0"/>
              </w:rPr>
              <w:t>Современные подходы к диагностике организационной культуры образовательной организации</w:t>
            </w:r>
          </w:p>
        </w:tc>
        <w:tc>
          <w:tcPr>
            <w:tcW w:w="4218" w:type="dxa"/>
          </w:tcPr>
          <w:p w:rsidR="00D019B0" w:rsidRPr="00D019B0" w:rsidRDefault="00D019B0" w:rsidP="00853CD8">
            <w:pPr>
              <w:jc w:val="both"/>
            </w:pPr>
            <w:proofErr w:type="spellStart"/>
            <w:r w:rsidRPr="00D019B0">
              <w:rPr>
                <w:i/>
              </w:rPr>
              <w:t>Щитова</w:t>
            </w:r>
            <w:proofErr w:type="spellEnd"/>
            <w:r w:rsidRPr="00D019B0">
              <w:rPr>
                <w:i/>
              </w:rPr>
              <w:t xml:space="preserve"> Марина Дмитриевна</w:t>
            </w:r>
            <w:r w:rsidRPr="00D019B0">
              <w:t>, руководитель методического объединения старших классов МКОУ «Специальная школа-интернат № 88»</w:t>
            </w:r>
          </w:p>
        </w:tc>
      </w:tr>
      <w:tr w:rsidR="00D019B0" w:rsidRPr="00D019B0" w:rsidTr="00D019B0">
        <w:tc>
          <w:tcPr>
            <w:tcW w:w="1276" w:type="dxa"/>
          </w:tcPr>
          <w:p w:rsidR="00D019B0" w:rsidRPr="00D019B0" w:rsidRDefault="00D019B0" w:rsidP="00D019B0">
            <w:r w:rsidRPr="00D019B0">
              <w:t>14.25 – 14.40</w:t>
            </w:r>
          </w:p>
        </w:tc>
        <w:tc>
          <w:tcPr>
            <w:tcW w:w="3969" w:type="dxa"/>
          </w:tcPr>
          <w:p w:rsidR="00D019B0" w:rsidRPr="00D019B0" w:rsidRDefault="00D019B0" w:rsidP="00853CD8">
            <w:pPr>
              <w:pStyle w:val="1"/>
              <w:jc w:val="both"/>
              <w:rPr>
                <w:b w:val="0"/>
              </w:rPr>
            </w:pPr>
            <w:r w:rsidRPr="00D019B0">
              <w:rPr>
                <w:b w:val="0"/>
              </w:rPr>
              <w:t xml:space="preserve">Стратегия формирования и развития организационной культуры образовательной организации на основе </w:t>
            </w:r>
            <w:proofErr w:type="spellStart"/>
            <w:r w:rsidRPr="00D019B0">
              <w:rPr>
                <w:b w:val="0"/>
              </w:rPr>
              <w:t>коучингового</w:t>
            </w:r>
            <w:proofErr w:type="spellEnd"/>
            <w:r w:rsidRPr="00D019B0">
              <w:rPr>
                <w:b w:val="0"/>
              </w:rPr>
              <w:t xml:space="preserve"> подхода</w:t>
            </w:r>
          </w:p>
        </w:tc>
        <w:tc>
          <w:tcPr>
            <w:tcW w:w="4218" w:type="dxa"/>
          </w:tcPr>
          <w:p w:rsidR="00D019B0" w:rsidRPr="00D019B0" w:rsidRDefault="00D019B0" w:rsidP="00853CD8">
            <w:pPr>
              <w:jc w:val="both"/>
            </w:pPr>
            <w:r w:rsidRPr="00D019B0">
              <w:rPr>
                <w:i/>
              </w:rPr>
              <w:t>Деева Елена Алексеевна</w:t>
            </w:r>
            <w:r w:rsidRPr="00D019B0">
              <w:t>,  руководитель методического объединения коррекционных технологий МКОУ «Специальная школа-интернат № 88»</w:t>
            </w:r>
          </w:p>
        </w:tc>
      </w:tr>
      <w:tr w:rsidR="00D019B0" w:rsidRPr="00D019B0" w:rsidTr="00D019B0">
        <w:tc>
          <w:tcPr>
            <w:tcW w:w="1276" w:type="dxa"/>
          </w:tcPr>
          <w:p w:rsidR="00D019B0" w:rsidRPr="00D019B0" w:rsidRDefault="00D019B0" w:rsidP="00D019B0">
            <w:r w:rsidRPr="00D019B0">
              <w:t>14.50-15.20</w:t>
            </w:r>
          </w:p>
        </w:tc>
        <w:tc>
          <w:tcPr>
            <w:tcW w:w="3969" w:type="dxa"/>
          </w:tcPr>
          <w:p w:rsidR="00D019B0" w:rsidRPr="00D019B0" w:rsidRDefault="00D019B0" w:rsidP="00853CD8">
            <w:pPr>
              <w:pStyle w:val="1"/>
              <w:jc w:val="both"/>
              <w:rPr>
                <w:b w:val="0"/>
              </w:rPr>
            </w:pPr>
            <w:r w:rsidRPr="00D019B0">
              <w:rPr>
                <w:b w:val="0"/>
                <w:color w:val="000000"/>
              </w:rPr>
              <w:t>Практикум</w:t>
            </w:r>
            <w:r w:rsidRPr="00D019B0">
              <w:rPr>
                <w:b w:val="0"/>
              </w:rPr>
              <w:t xml:space="preserve"> «</w:t>
            </w:r>
            <w:proofErr w:type="spellStart"/>
            <w:r w:rsidRPr="00D019B0">
              <w:rPr>
                <w:b w:val="0"/>
              </w:rPr>
              <w:t>Командообразование</w:t>
            </w:r>
            <w:proofErr w:type="spellEnd"/>
            <w:r w:rsidRPr="00D019B0">
              <w:rPr>
                <w:b w:val="0"/>
              </w:rPr>
              <w:t xml:space="preserve"> с позиции </w:t>
            </w:r>
            <w:proofErr w:type="spellStart"/>
            <w:r w:rsidRPr="00D019B0">
              <w:rPr>
                <w:b w:val="0"/>
              </w:rPr>
              <w:t>коучингового</w:t>
            </w:r>
            <w:proofErr w:type="spellEnd"/>
            <w:r w:rsidRPr="00D019B0">
              <w:rPr>
                <w:b w:val="0"/>
              </w:rPr>
              <w:t xml:space="preserve"> подхода»</w:t>
            </w:r>
          </w:p>
        </w:tc>
        <w:tc>
          <w:tcPr>
            <w:tcW w:w="4218" w:type="dxa"/>
          </w:tcPr>
          <w:p w:rsidR="00D019B0" w:rsidRPr="00D019B0" w:rsidRDefault="00D019B0" w:rsidP="00853CD8">
            <w:pPr>
              <w:jc w:val="both"/>
            </w:pPr>
            <w:proofErr w:type="spellStart"/>
            <w:r w:rsidRPr="00D019B0">
              <w:rPr>
                <w:i/>
              </w:rPr>
              <w:t>Клеева</w:t>
            </w:r>
            <w:proofErr w:type="spellEnd"/>
            <w:r w:rsidRPr="00D019B0">
              <w:rPr>
                <w:i/>
              </w:rPr>
              <w:t xml:space="preserve"> Екатерина Викторовна,</w:t>
            </w:r>
            <w:r w:rsidRPr="00D019B0">
              <w:t xml:space="preserve">  руководитель методического объединения старших классов МКОУ «Специальная школа-интернат № 88»</w:t>
            </w:r>
          </w:p>
        </w:tc>
      </w:tr>
      <w:tr w:rsidR="00D019B0" w:rsidRPr="00D019B0" w:rsidTr="00D019B0">
        <w:tc>
          <w:tcPr>
            <w:tcW w:w="1276" w:type="dxa"/>
          </w:tcPr>
          <w:p w:rsidR="00D019B0" w:rsidRPr="00D019B0" w:rsidRDefault="00D019B0" w:rsidP="00D019B0">
            <w:r w:rsidRPr="00D019B0">
              <w:t>15.20-15.40</w:t>
            </w:r>
          </w:p>
        </w:tc>
        <w:tc>
          <w:tcPr>
            <w:tcW w:w="3969" w:type="dxa"/>
          </w:tcPr>
          <w:p w:rsidR="00D019B0" w:rsidRPr="00D019B0" w:rsidRDefault="00D019B0" w:rsidP="00853CD8">
            <w:pPr>
              <w:jc w:val="both"/>
            </w:pPr>
            <w:r w:rsidRPr="00D019B0">
              <w:t xml:space="preserve">Управленческие решения формирования организационной культуры </w:t>
            </w:r>
          </w:p>
        </w:tc>
        <w:tc>
          <w:tcPr>
            <w:tcW w:w="4218" w:type="dxa"/>
          </w:tcPr>
          <w:p w:rsidR="00D019B0" w:rsidRPr="00D019B0" w:rsidRDefault="00D019B0" w:rsidP="00853CD8">
            <w:pPr>
              <w:jc w:val="both"/>
            </w:pPr>
            <w:proofErr w:type="spellStart"/>
            <w:r w:rsidRPr="00D019B0">
              <w:rPr>
                <w:i/>
              </w:rPr>
              <w:t>Косармыгина</w:t>
            </w:r>
            <w:proofErr w:type="spellEnd"/>
            <w:r w:rsidRPr="00D019B0">
              <w:rPr>
                <w:i/>
              </w:rPr>
              <w:t xml:space="preserve"> Лариса Юрьевна,</w:t>
            </w:r>
            <w:r w:rsidRPr="00D019B0">
              <w:t xml:space="preserve"> заместитель директора по учебной работе МКОУ «Специальная школа-интернат № 88»</w:t>
            </w:r>
          </w:p>
        </w:tc>
      </w:tr>
      <w:tr w:rsidR="00D019B0" w:rsidRPr="00D019B0" w:rsidTr="00D019B0">
        <w:tc>
          <w:tcPr>
            <w:tcW w:w="1276" w:type="dxa"/>
          </w:tcPr>
          <w:p w:rsidR="00D019B0" w:rsidRPr="00D019B0" w:rsidRDefault="00D019B0" w:rsidP="00D019B0">
            <w:r w:rsidRPr="00D019B0">
              <w:t>15.40-15.50</w:t>
            </w:r>
          </w:p>
        </w:tc>
        <w:tc>
          <w:tcPr>
            <w:tcW w:w="3969" w:type="dxa"/>
          </w:tcPr>
          <w:p w:rsidR="00D019B0" w:rsidRPr="00D019B0" w:rsidRDefault="00D019B0" w:rsidP="00853CD8">
            <w:pPr>
              <w:pStyle w:val="aa"/>
              <w:spacing w:before="0" w:beforeAutospacing="0" w:after="0" w:afterAutospacing="0"/>
              <w:jc w:val="both"/>
              <w:textAlignment w:val="baseline"/>
            </w:pPr>
            <w:r w:rsidRPr="00D019B0">
              <w:t>Подведение итогов, рефлексия</w:t>
            </w:r>
          </w:p>
        </w:tc>
        <w:tc>
          <w:tcPr>
            <w:tcW w:w="4218" w:type="dxa"/>
          </w:tcPr>
          <w:p w:rsidR="00D019B0" w:rsidRPr="00D019B0" w:rsidRDefault="00D019B0" w:rsidP="00853CD8">
            <w:pPr>
              <w:jc w:val="both"/>
              <w:rPr>
                <w:rFonts w:eastAsia="Calibri"/>
              </w:rPr>
            </w:pPr>
            <w:r w:rsidRPr="00D019B0">
              <w:rPr>
                <w:rFonts w:eastAsia="Calibri"/>
                <w:i/>
              </w:rPr>
              <w:t>Коваленко Наталья Владимировна</w:t>
            </w:r>
            <w:r w:rsidRPr="00D019B0">
              <w:rPr>
                <w:rFonts w:eastAsia="Calibri"/>
              </w:rPr>
              <w:t xml:space="preserve">, </w:t>
            </w:r>
            <w:r w:rsidRPr="00D019B0">
              <w:t xml:space="preserve">канд. </w:t>
            </w:r>
            <w:proofErr w:type="spellStart"/>
            <w:r w:rsidRPr="00D019B0">
              <w:t>пед</w:t>
            </w:r>
            <w:proofErr w:type="spellEnd"/>
            <w:r w:rsidRPr="00D019B0">
              <w:t>. наук, заведующий кафедрой дошкольного, начального и общего образования МАОУ ДПО ИПК</w:t>
            </w:r>
            <w:r w:rsidRPr="00D019B0">
              <w:rPr>
                <w:rFonts w:eastAsia="Calibri"/>
              </w:rPr>
              <w:t xml:space="preserve"> </w:t>
            </w:r>
          </w:p>
        </w:tc>
      </w:tr>
    </w:tbl>
    <w:p w:rsidR="00BF40E0" w:rsidRDefault="00BF40E0" w:rsidP="00BF40E0">
      <w:pPr>
        <w:tabs>
          <w:tab w:val="left" w:pos="1590"/>
        </w:tabs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019B0" w:rsidTr="00C4386F">
        <w:tc>
          <w:tcPr>
            <w:tcW w:w="9571" w:type="dxa"/>
            <w:shd w:val="clear" w:color="auto" w:fill="DAEEF3" w:themeFill="accent5" w:themeFillTint="33"/>
          </w:tcPr>
          <w:p w:rsidR="00D019B0" w:rsidRPr="00C4386F" w:rsidRDefault="00C4386F" w:rsidP="00C4386F">
            <w:pPr>
              <w:tabs>
                <w:tab w:val="left" w:pos="159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4386F">
              <w:rPr>
                <w:b/>
                <w:sz w:val="28"/>
                <w:szCs w:val="28"/>
              </w:rPr>
              <w:t>17 февраля</w:t>
            </w:r>
          </w:p>
        </w:tc>
      </w:tr>
    </w:tbl>
    <w:p w:rsidR="00C4386F" w:rsidRDefault="00C4386F" w:rsidP="00C4386F">
      <w:pPr>
        <w:tabs>
          <w:tab w:val="left" w:pos="1590"/>
        </w:tabs>
        <w:jc w:val="center"/>
        <w:rPr>
          <w:b/>
          <w:sz w:val="28"/>
          <w:szCs w:val="28"/>
        </w:rPr>
      </w:pPr>
    </w:p>
    <w:p w:rsidR="00C4386F" w:rsidRDefault="00C4386F" w:rsidP="00C4386F">
      <w:pPr>
        <w:tabs>
          <w:tab w:val="left" w:pos="1590"/>
        </w:tabs>
        <w:jc w:val="center"/>
        <w:rPr>
          <w:b/>
          <w:sz w:val="28"/>
          <w:szCs w:val="28"/>
        </w:rPr>
      </w:pPr>
      <w:r w:rsidRPr="00C4386F">
        <w:rPr>
          <w:b/>
          <w:sz w:val="28"/>
          <w:szCs w:val="28"/>
        </w:rPr>
        <w:t>КРУГЛЫЙ СТОЛ «ОРГАНИЗАЦИЯ ДИСТАНЦИОННОГО ОБУЧЕНИЯ: ПРОБЛЕМЫ И ПЕРСПЕКТИВЫ»</w:t>
      </w:r>
    </w:p>
    <w:p w:rsidR="00C4386F" w:rsidRDefault="00C4386F" w:rsidP="00C4386F">
      <w:pPr>
        <w:rPr>
          <w:sz w:val="28"/>
          <w:szCs w:val="28"/>
        </w:rPr>
      </w:pPr>
    </w:p>
    <w:p w:rsidR="00C4386F" w:rsidRPr="00043FF9" w:rsidRDefault="00C4386F" w:rsidP="00C4386F">
      <w:pPr>
        <w:jc w:val="both"/>
        <w:rPr>
          <w:bCs/>
          <w:sz w:val="28"/>
          <w:szCs w:val="28"/>
        </w:rPr>
      </w:pPr>
      <w:r w:rsidRPr="00172AB8">
        <w:rPr>
          <w:b/>
          <w:sz w:val="28"/>
          <w:szCs w:val="28"/>
        </w:rPr>
        <w:t xml:space="preserve">Организатор: </w:t>
      </w:r>
      <w:r w:rsidRPr="00043FF9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31»</w:t>
      </w:r>
    </w:p>
    <w:p w:rsidR="00C4386F" w:rsidRPr="00172AB8" w:rsidRDefault="00C4386F" w:rsidP="00C4386F">
      <w:pPr>
        <w:jc w:val="both"/>
        <w:rPr>
          <w:sz w:val="28"/>
          <w:szCs w:val="28"/>
        </w:rPr>
      </w:pPr>
      <w:r w:rsidRPr="00172AB8">
        <w:rPr>
          <w:b/>
          <w:sz w:val="28"/>
          <w:szCs w:val="28"/>
        </w:rPr>
        <w:t>Целевая аудитория:</w:t>
      </w:r>
      <w:r w:rsidRPr="00043FF9">
        <w:t xml:space="preserve"> </w:t>
      </w:r>
      <w:r w:rsidRPr="00043FF9">
        <w:rPr>
          <w:sz w:val="28"/>
          <w:szCs w:val="28"/>
        </w:rPr>
        <w:t>Учителя начальной, основной и средней школы</w:t>
      </w:r>
    </w:p>
    <w:p w:rsidR="00C4386F" w:rsidRDefault="00C4386F" w:rsidP="00C4386F">
      <w:pPr>
        <w:jc w:val="both"/>
        <w:rPr>
          <w:sz w:val="28"/>
          <w:szCs w:val="28"/>
        </w:rPr>
      </w:pPr>
      <w:r w:rsidRPr="00172AB8">
        <w:rPr>
          <w:b/>
          <w:sz w:val="28"/>
          <w:szCs w:val="28"/>
        </w:rPr>
        <w:t>Место проведения</w:t>
      </w:r>
      <w:r w:rsidRPr="00043FF9">
        <w:rPr>
          <w:b/>
          <w:sz w:val="28"/>
          <w:szCs w:val="28"/>
        </w:rPr>
        <w:t>:</w:t>
      </w:r>
      <w:r w:rsidRPr="00043FF9">
        <w:rPr>
          <w:sz w:val="28"/>
          <w:szCs w:val="28"/>
        </w:rPr>
        <w:t xml:space="preserve"> </w:t>
      </w:r>
      <w:r w:rsidRPr="00043FF9">
        <w:rPr>
          <w:bCs/>
          <w:sz w:val="28"/>
          <w:szCs w:val="28"/>
        </w:rPr>
        <w:t>г. Новокузнецк, пр. Октябрьский, 24</w:t>
      </w:r>
      <w:proofErr w:type="gramStart"/>
      <w:r w:rsidRPr="00043FF9">
        <w:rPr>
          <w:bCs/>
          <w:sz w:val="28"/>
          <w:szCs w:val="28"/>
          <w:vertAlign w:val="superscript"/>
        </w:rPr>
        <w:t xml:space="preserve"> </w:t>
      </w:r>
      <w:r w:rsidRPr="00043FF9">
        <w:rPr>
          <w:bCs/>
          <w:sz w:val="28"/>
          <w:szCs w:val="28"/>
        </w:rPr>
        <w:t>А</w:t>
      </w:r>
      <w:proofErr w:type="gramEnd"/>
    </w:p>
    <w:p w:rsidR="00C4386F" w:rsidRPr="00172AB8" w:rsidRDefault="00C4386F" w:rsidP="00C4386F">
      <w:pPr>
        <w:jc w:val="both"/>
        <w:rPr>
          <w:sz w:val="28"/>
          <w:szCs w:val="28"/>
        </w:rPr>
      </w:pPr>
      <w:r w:rsidRPr="00172AB8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</w:t>
      </w:r>
      <w:r w:rsidRPr="00172AB8">
        <w:rPr>
          <w:sz w:val="28"/>
          <w:szCs w:val="28"/>
        </w:rPr>
        <w:t>очно</w:t>
      </w:r>
    </w:p>
    <w:p w:rsidR="00D019B0" w:rsidRDefault="00D019B0" w:rsidP="00C4386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4218"/>
      </w:tblGrid>
      <w:tr w:rsidR="00C4386F" w:rsidRPr="00D019B0" w:rsidTr="00853CD8">
        <w:tc>
          <w:tcPr>
            <w:tcW w:w="1276" w:type="dxa"/>
          </w:tcPr>
          <w:p w:rsidR="00C4386F" w:rsidRPr="00D019B0" w:rsidRDefault="00C4386F" w:rsidP="00853CD8">
            <w:pPr>
              <w:rPr>
                <w:b/>
              </w:rPr>
            </w:pPr>
            <w:r w:rsidRPr="00D019B0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4386F" w:rsidRPr="00D019B0" w:rsidRDefault="00C4386F" w:rsidP="00853CD8">
            <w:pPr>
              <w:rPr>
                <w:b/>
              </w:rPr>
            </w:pPr>
            <w:r w:rsidRPr="00D019B0">
              <w:rPr>
                <w:b/>
              </w:rPr>
              <w:t>Тема выступления (доклада)</w:t>
            </w:r>
          </w:p>
        </w:tc>
        <w:tc>
          <w:tcPr>
            <w:tcW w:w="4218" w:type="dxa"/>
          </w:tcPr>
          <w:p w:rsidR="00C4386F" w:rsidRPr="00D019B0" w:rsidRDefault="00C4386F" w:rsidP="00853CD8">
            <w:pPr>
              <w:rPr>
                <w:b/>
              </w:rPr>
            </w:pPr>
            <w:r w:rsidRPr="00D019B0">
              <w:rPr>
                <w:b/>
              </w:rPr>
              <w:t>Выступающий/ ответственный</w:t>
            </w:r>
          </w:p>
        </w:tc>
      </w:tr>
      <w:tr w:rsidR="00C4386F" w:rsidRPr="00D019B0" w:rsidTr="00853CD8">
        <w:tc>
          <w:tcPr>
            <w:tcW w:w="1276" w:type="dxa"/>
          </w:tcPr>
          <w:p w:rsidR="00C4386F" w:rsidRPr="003E1F56" w:rsidRDefault="00C4386F" w:rsidP="00C4386F">
            <w:pPr>
              <w:jc w:val="both"/>
            </w:pPr>
            <w:r w:rsidRPr="003E1F56">
              <w:t>14.00 – 14.05</w:t>
            </w:r>
          </w:p>
        </w:tc>
        <w:tc>
          <w:tcPr>
            <w:tcW w:w="3969" w:type="dxa"/>
          </w:tcPr>
          <w:p w:rsidR="00C4386F" w:rsidRPr="003E1F56" w:rsidRDefault="00C4386F" w:rsidP="00C4386F">
            <w:pPr>
              <w:jc w:val="both"/>
            </w:pPr>
            <w:r w:rsidRPr="003E1F56">
              <w:t>Открытие круглого стола.</w:t>
            </w:r>
          </w:p>
          <w:p w:rsidR="00C4386F" w:rsidRPr="003E1F56" w:rsidRDefault="00C4386F" w:rsidP="00C4386F">
            <w:pPr>
              <w:jc w:val="both"/>
            </w:pPr>
            <w:r w:rsidRPr="003E1F56">
              <w:t>Приветственное слово</w:t>
            </w:r>
          </w:p>
        </w:tc>
        <w:tc>
          <w:tcPr>
            <w:tcW w:w="4218" w:type="dxa"/>
          </w:tcPr>
          <w:p w:rsidR="00C4386F" w:rsidRPr="00CE186D" w:rsidRDefault="00C4386F" w:rsidP="00C4386F">
            <w:pPr>
              <w:jc w:val="both"/>
            </w:pPr>
            <w:r w:rsidRPr="00CE186D">
              <w:t>Маликова Лариса Олеговна, директор школы, Почетный работник общего образования РФ</w:t>
            </w:r>
          </w:p>
        </w:tc>
      </w:tr>
      <w:tr w:rsidR="00C4386F" w:rsidRPr="00D019B0" w:rsidTr="00853CD8">
        <w:tc>
          <w:tcPr>
            <w:tcW w:w="1276" w:type="dxa"/>
          </w:tcPr>
          <w:p w:rsidR="00C4386F" w:rsidRPr="003E1F56" w:rsidRDefault="00C4386F" w:rsidP="00C4386F">
            <w:pPr>
              <w:jc w:val="both"/>
              <w:rPr>
                <w:lang w:val="en-US"/>
              </w:rPr>
            </w:pPr>
            <w:r w:rsidRPr="003E1F56">
              <w:t>14.05 – 14.1</w:t>
            </w:r>
            <w:r w:rsidRPr="003E1F56">
              <w:rPr>
                <w:lang w:val="en-US"/>
              </w:rPr>
              <w:t>0</w:t>
            </w:r>
          </w:p>
        </w:tc>
        <w:tc>
          <w:tcPr>
            <w:tcW w:w="3969" w:type="dxa"/>
          </w:tcPr>
          <w:p w:rsidR="00C4386F" w:rsidRPr="003E1F56" w:rsidRDefault="00C4386F" w:rsidP="00C4386F">
            <w:pPr>
              <w:jc w:val="both"/>
            </w:pPr>
            <w:r w:rsidRPr="003E1F56">
              <w:t>Приветственное слово</w:t>
            </w:r>
          </w:p>
        </w:tc>
        <w:tc>
          <w:tcPr>
            <w:tcW w:w="4218" w:type="dxa"/>
          </w:tcPr>
          <w:p w:rsidR="00C4386F" w:rsidRPr="00CE186D" w:rsidRDefault="00C4386F" w:rsidP="00C4386F">
            <w:pPr>
              <w:jc w:val="both"/>
            </w:pPr>
            <w:r w:rsidRPr="00CE186D">
              <w:t xml:space="preserve">Перова Татьяна Юрьевна, заместитель директора Университетского колледжа </w:t>
            </w:r>
            <w:proofErr w:type="spellStart"/>
            <w:r w:rsidRPr="00CE186D">
              <w:t>СибГИУ</w:t>
            </w:r>
            <w:proofErr w:type="spellEnd"/>
            <w:r w:rsidRPr="00CE186D">
              <w:t xml:space="preserve">, </w:t>
            </w:r>
            <w:proofErr w:type="spellStart"/>
            <w:r w:rsidRPr="00CE186D">
              <w:t>к.п</w:t>
            </w:r>
            <w:proofErr w:type="gramStart"/>
            <w:r w:rsidRPr="00CE186D">
              <w:t>.н</w:t>
            </w:r>
            <w:proofErr w:type="spellEnd"/>
            <w:proofErr w:type="gramEnd"/>
            <w:r w:rsidRPr="00CE186D">
              <w:t xml:space="preserve">, доцент, Почетный работник общего образования РФ </w:t>
            </w:r>
          </w:p>
        </w:tc>
      </w:tr>
      <w:tr w:rsidR="00C4386F" w:rsidRPr="00D019B0" w:rsidTr="00853CD8">
        <w:tc>
          <w:tcPr>
            <w:tcW w:w="1276" w:type="dxa"/>
          </w:tcPr>
          <w:p w:rsidR="00C4386F" w:rsidRPr="003E1F56" w:rsidRDefault="00C4386F" w:rsidP="00C4386F">
            <w:pPr>
              <w:jc w:val="both"/>
            </w:pPr>
            <w:r w:rsidRPr="003E1F56">
              <w:t>14.10 – 14.15</w:t>
            </w:r>
          </w:p>
        </w:tc>
        <w:tc>
          <w:tcPr>
            <w:tcW w:w="3969" w:type="dxa"/>
          </w:tcPr>
          <w:p w:rsidR="00C4386F" w:rsidRPr="003E1F56" w:rsidRDefault="00C4386F" w:rsidP="00C4386F">
            <w:pPr>
              <w:jc w:val="both"/>
            </w:pPr>
            <w:r w:rsidRPr="003E1F56">
              <w:t>Вступительное слово</w:t>
            </w:r>
          </w:p>
        </w:tc>
        <w:tc>
          <w:tcPr>
            <w:tcW w:w="4218" w:type="dxa"/>
          </w:tcPr>
          <w:p w:rsidR="00C4386F" w:rsidRPr="00CE186D" w:rsidRDefault="00C4386F" w:rsidP="00C4386F">
            <w:pPr>
              <w:jc w:val="both"/>
            </w:pPr>
            <w:r w:rsidRPr="00CE186D">
              <w:t>Кротова Наталья Александровна, заместитель директора по научной работе, Почетный работник воспитания и просвещения РФ</w:t>
            </w:r>
          </w:p>
        </w:tc>
      </w:tr>
      <w:tr w:rsidR="00C4386F" w:rsidRPr="00D019B0" w:rsidTr="00853CD8">
        <w:tc>
          <w:tcPr>
            <w:tcW w:w="1276" w:type="dxa"/>
          </w:tcPr>
          <w:p w:rsidR="00C4386F" w:rsidRPr="003E1F56" w:rsidRDefault="00C4386F" w:rsidP="00C4386F">
            <w:pPr>
              <w:jc w:val="both"/>
            </w:pPr>
            <w:r w:rsidRPr="003E1F56">
              <w:t>14.15 – 14.30</w:t>
            </w:r>
          </w:p>
        </w:tc>
        <w:tc>
          <w:tcPr>
            <w:tcW w:w="3969" w:type="dxa"/>
          </w:tcPr>
          <w:p w:rsidR="00C4386F" w:rsidRPr="003E1F56" w:rsidRDefault="00C4386F" w:rsidP="00C4386F">
            <w:pPr>
              <w:pStyle w:val="ab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3E1F56">
              <w:rPr>
                <w:sz w:val="24"/>
                <w:szCs w:val="24"/>
              </w:rPr>
              <w:t xml:space="preserve">Групповая дискуссия: «Практика дистанционного обучения в школе: основные проблемы и пути их </w:t>
            </w:r>
            <w:r w:rsidRPr="003E1F56">
              <w:rPr>
                <w:sz w:val="24"/>
                <w:szCs w:val="24"/>
              </w:rPr>
              <w:lastRenderedPageBreak/>
              <w:t>решения»</w:t>
            </w:r>
          </w:p>
        </w:tc>
        <w:tc>
          <w:tcPr>
            <w:tcW w:w="4218" w:type="dxa"/>
          </w:tcPr>
          <w:p w:rsidR="00C4386F" w:rsidRPr="00CE186D" w:rsidRDefault="00C4386F" w:rsidP="00C4386F">
            <w:pPr>
              <w:shd w:val="clear" w:color="auto" w:fill="FFFFFF"/>
              <w:tabs>
                <w:tab w:val="left" w:pos="1134"/>
              </w:tabs>
              <w:contextualSpacing/>
              <w:jc w:val="both"/>
            </w:pPr>
            <w:r w:rsidRPr="00CE186D">
              <w:lastRenderedPageBreak/>
              <w:t>Модераторы:</w:t>
            </w:r>
          </w:p>
          <w:p w:rsidR="00C4386F" w:rsidRPr="00CE186D" w:rsidRDefault="00C4386F" w:rsidP="00C4386F">
            <w:pPr>
              <w:shd w:val="clear" w:color="auto" w:fill="FFFFFF"/>
              <w:tabs>
                <w:tab w:val="left" w:pos="1134"/>
              </w:tabs>
              <w:contextualSpacing/>
              <w:jc w:val="both"/>
            </w:pPr>
            <w:r w:rsidRPr="00CE186D">
              <w:t>Тюленева Ольга Сергеевна, заместитель директора по учебно-</w:t>
            </w:r>
            <w:r w:rsidRPr="00CE186D">
              <w:lastRenderedPageBreak/>
              <w:t>воспитательной работе, Почетный работник общего образования РФ</w:t>
            </w:r>
          </w:p>
          <w:p w:rsidR="00C4386F" w:rsidRPr="00CE186D" w:rsidRDefault="00C4386F" w:rsidP="00C4386F">
            <w:pPr>
              <w:shd w:val="clear" w:color="auto" w:fill="FFFFFF"/>
              <w:tabs>
                <w:tab w:val="left" w:pos="1134"/>
              </w:tabs>
              <w:contextualSpacing/>
              <w:jc w:val="both"/>
            </w:pPr>
            <w:proofErr w:type="spellStart"/>
            <w:r w:rsidRPr="00CE186D">
              <w:t>Канифатова</w:t>
            </w:r>
            <w:proofErr w:type="spellEnd"/>
            <w:r w:rsidRPr="00CE186D">
              <w:t xml:space="preserve"> Алена Александровна, заместитель директора по учебно-воспитательной работе</w:t>
            </w:r>
          </w:p>
          <w:p w:rsidR="00C4386F" w:rsidRPr="00CE186D" w:rsidRDefault="00C4386F" w:rsidP="00C4386F">
            <w:pPr>
              <w:jc w:val="both"/>
            </w:pPr>
            <w:r w:rsidRPr="00CE186D">
              <w:t>Моргунова Ольга Андреевна, учитель начальных классов высшей квалификационной категории</w:t>
            </w:r>
          </w:p>
          <w:p w:rsidR="00C4386F" w:rsidRPr="00CE186D" w:rsidRDefault="00C4386F" w:rsidP="00C4386F">
            <w:pPr>
              <w:jc w:val="both"/>
            </w:pPr>
            <w:r w:rsidRPr="00CE186D">
              <w:t>Шабалина Татьяна Александровна, учитель географии высшей квалификационной категории, Почетный работник общего образования РФ</w:t>
            </w:r>
          </w:p>
        </w:tc>
      </w:tr>
      <w:tr w:rsidR="00C4386F" w:rsidRPr="00D019B0" w:rsidTr="00853CD8">
        <w:tc>
          <w:tcPr>
            <w:tcW w:w="1276" w:type="dxa"/>
          </w:tcPr>
          <w:p w:rsidR="00C4386F" w:rsidRPr="003E1F56" w:rsidRDefault="00C4386F" w:rsidP="00C4386F">
            <w:pPr>
              <w:jc w:val="both"/>
            </w:pPr>
            <w:r w:rsidRPr="003E1F56">
              <w:lastRenderedPageBreak/>
              <w:t>14.35 – 14.45</w:t>
            </w:r>
          </w:p>
        </w:tc>
        <w:tc>
          <w:tcPr>
            <w:tcW w:w="3969" w:type="dxa"/>
          </w:tcPr>
          <w:p w:rsidR="00C4386F" w:rsidRPr="003E1F56" w:rsidRDefault="00C4386F" w:rsidP="00C4386F">
            <w:pPr>
              <w:jc w:val="both"/>
            </w:pPr>
            <w:r w:rsidRPr="003E1F56">
              <w:t>Презентация групповой работы. Практические вопросы</w:t>
            </w:r>
          </w:p>
        </w:tc>
        <w:tc>
          <w:tcPr>
            <w:tcW w:w="4218" w:type="dxa"/>
          </w:tcPr>
          <w:p w:rsidR="00C4386F" w:rsidRPr="00CE186D" w:rsidRDefault="00C4386F" w:rsidP="00C4386F">
            <w:pPr>
              <w:jc w:val="both"/>
            </w:pPr>
            <w:r w:rsidRPr="00CE186D">
              <w:t>Участники круглого стола</w:t>
            </w:r>
          </w:p>
        </w:tc>
      </w:tr>
      <w:tr w:rsidR="00C4386F" w:rsidRPr="00D019B0" w:rsidTr="00853CD8">
        <w:tc>
          <w:tcPr>
            <w:tcW w:w="1276" w:type="dxa"/>
          </w:tcPr>
          <w:p w:rsidR="00C4386F" w:rsidRPr="003E1F56" w:rsidRDefault="00C4386F" w:rsidP="00C4386F">
            <w:pPr>
              <w:jc w:val="both"/>
            </w:pPr>
            <w:r w:rsidRPr="003E1F56">
              <w:t>14.45 – 14.55</w:t>
            </w:r>
          </w:p>
        </w:tc>
        <w:tc>
          <w:tcPr>
            <w:tcW w:w="3969" w:type="dxa"/>
          </w:tcPr>
          <w:p w:rsidR="00C4386F" w:rsidRPr="003E1F56" w:rsidRDefault="00C4386F" w:rsidP="00C4386F">
            <w:pPr>
              <w:jc w:val="both"/>
              <w:rPr>
                <w:highlight w:val="yellow"/>
              </w:rPr>
            </w:pPr>
            <w:r w:rsidRPr="003E1F56">
              <w:t>Мастер-класс: «Создание интерактивного рабочего листа»</w:t>
            </w:r>
          </w:p>
        </w:tc>
        <w:tc>
          <w:tcPr>
            <w:tcW w:w="4218" w:type="dxa"/>
          </w:tcPr>
          <w:p w:rsidR="00C4386F" w:rsidRPr="00CE186D" w:rsidRDefault="00C4386F" w:rsidP="00C4386F">
            <w:pPr>
              <w:jc w:val="both"/>
            </w:pPr>
            <w:r w:rsidRPr="00CE186D">
              <w:t>Пушкова Маргарита Владимировна, учитель начальных классов высшей квалификационной категории</w:t>
            </w:r>
          </w:p>
        </w:tc>
      </w:tr>
      <w:tr w:rsidR="00C4386F" w:rsidRPr="00D019B0" w:rsidTr="00853CD8">
        <w:tc>
          <w:tcPr>
            <w:tcW w:w="1276" w:type="dxa"/>
          </w:tcPr>
          <w:p w:rsidR="00C4386F" w:rsidRPr="003E1F56" w:rsidRDefault="00C4386F" w:rsidP="00C4386F">
            <w:pPr>
              <w:jc w:val="both"/>
            </w:pPr>
            <w:r w:rsidRPr="003E1F56">
              <w:t>14.55 – 15.05</w:t>
            </w:r>
          </w:p>
        </w:tc>
        <w:tc>
          <w:tcPr>
            <w:tcW w:w="3969" w:type="dxa"/>
          </w:tcPr>
          <w:p w:rsidR="00C4386F" w:rsidRPr="003E1F56" w:rsidRDefault="00C4386F" w:rsidP="00C4386F">
            <w:pPr>
              <w:jc w:val="both"/>
            </w:pPr>
            <w:r w:rsidRPr="003E1F56">
              <w:t xml:space="preserve">Мастер-класс: «Использование </w:t>
            </w:r>
            <w:proofErr w:type="spellStart"/>
            <w:r w:rsidRPr="003E1F56">
              <w:t>гугл</w:t>
            </w:r>
            <w:proofErr w:type="spellEnd"/>
            <w:r w:rsidRPr="003E1F56">
              <w:t>-форм в образовательной деятельности»</w:t>
            </w:r>
          </w:p>
        </w:tc>
        <w:tc>
          <w:tcPr>
            <w:tcW w:w="4218" w:type="dxa"/>
          </w:tcPr>
          <w:p w:rsidR="00C4386F" w:rsidRPr="00CE186D" w:rsidRDefault="00C4386F" w:rsidP="00C4386F">
            <w:pPr>
              <w:jc w:val="both"/>
            </w:pPr>
            <w:r w:rsidRPr="00CE186D">
              <w:t>Савченко Вячеслав Александрович, учитель технологии высшей квалификационной категории</w:t>
            </w:r>
          </w:p>
        </w:tc>
      </w:tr>
      <w:tr w:rsidR="00C4386F" w:rsidRPr="00D019B0" w:rsidTr="00853CD8">
        <w:tc>
          <w:tcPr>
            <w:tcW w:w="1276" w:type="dxa"/>
          </w:tcPr>
          <w:p w:rsidR="00C4386F" w:rsidRPr="003E1F56" w:rsidRDefault="00C4386F" w:rsidP="00C4386F">
            <w:pPr>
              <w:jc w:val="both"/>
            </w:pPr>
            <w:r w:rsidRPr="003E1F56">
              <w:t>15.05 – 15.20</w:t>
            </w:r>
          </w:p>
        </w:tc>
        <w:tc>
          <w:tcPr>
            <w:tcW w:w="3969" w:type="dxa"/>
          </w:tcPr>
          <w:p w:rsidR="00C4386F" w:rsidRPr="003E1F56" w:rsidRDefault="00C4386F" w:rsidP="00C4386F">
            <w:pPr>
              <w:jc w:val="both"/>
            </w:pPr>
            <w:r w:rsidRPr="003E1F56">
              <w:t>Мастер-класс: «Применение интерактивного плаката для проведения внеклассного мероприятия»</w:t>
            </w:r>
          </w:p>
        </w:tc>
        <w:tc>
          <w:tcPr>
            <w:tcW w:w="4218" w:type="dxa"/>
          </w:tcPr>
          <w:p w:rsidR="00C4386F" w:rsidRPr="00CE186D" w:rsidRDefault="00C4386F" w:rsidP="00C4386F">
            <w:pPr>
              <w:jc w:val="both"/>
            </w:pPr>
            <w:r w:rsidRPr="00CE186D">
              <w:t>Кожемяко Екатерина Сергеевна, учитель информатики высшей квалификационной категории</w:t>
            </w:r>
          </w:p>
        </w:tc>
      </w:tr>
      <w:tr w:rsidR="00C4386F" w:rsidRPr="00D019B0" w:rsidTr="00853CD8">
        <w:tc>
          <w:tcPr>
            <w:tcW w:w="1276" w:type="dxa"/>
          </w:tcPr>
          <w:p w:rsidR="00C4386F" w:rsidRPr="003E1F56" w:rsidRDefault="00C4386F" w:rsidP="00C4386F">
            <w:pPr>
              <w:jc w:val="both"/>
            </w:pPr>
            <w:r w:rsidRPr="003E1F56">
              <w:t>15.20 – 15.30</w:t>
            </w:r>
          </w:p>
        </w:tc>
        <w:tc>
          <w:tcPr>
            <w:tcW w:w="3969" w:type="dxa"/>
          </w:tcPr>
          <w:p w:rsidR="00C4386F" w:rsidRPr="003E1F56" w:rsidRDefault="00C4386F" w:rsidP="00C4386F">
            <w:pPr>
              <w:jc w:val="both"/>
            </w:pPr>
            <w:r w:rsidRPr="003E1F56">
              <w:t>Обмен мнениями. Практические вопросы</w:t>
            </w:r>
          </w:p>
        </w:tc>
        <w:tc>
          <w:tcPr>
            <w:tcW w:w="4218" w:type="dxa"/>
          </w:tcPr>
          <w:p w:rsidR="00C4386F" w:rsidRPr="00CE186D" w:rsidRDefault="00C4386F" w:rsidP="00C4386F">
            <w:pPr>
              <w:jc w:val="both"/>
            </w:pPr>
            <w:r w:rsidRPr="00CE186D">
              <w:t>Участники круглого стола</w:t>
            </w:r>
          </w:p>
        </w:tc>
      </w:tr>
      <w:tr w:rsidR="00C4386F" w:rsidRPr="00D019B0" w:rsidTr="00853CD8">
        <w:tc>
          <w:tcPr>
            <w:tcW w:w="1276" w:type="dxa"/>
          </w:tcPr>
          <w:p w:rsidR="00C4386F" w:rsidRPr="003E1F56" w:rsidRDefault="00C4386F" w:rsidP="00C4386F">
            <w:pPr>
              <w:jc w:val="both"/>
            </w:pPr>
            <w:r w:rsidRPr="003E1F56">
              <w:t>15.30 – 15.45</w:t>
            </w:r>
          </w:p>
        </w:tc>
        <w:tc>
          <w:tcPr>
            <w:tcW w:w="3969" w:type="dxa"/>
          </w:tcPr>
          <w:p w:rsidR="00C4386F" w:rsidRPr="003E1F56" w:rsidRDefault="00C4386F" w:rsidP="00C4386F">
            <w:pPr>
              <w:jc w:val="both"/>
            </w:pPr>
            <w:r w:rsidRPr="003E1F56">
              <w:t>Подведение итогов семинара: «Перспективы развития дистанционного обучения как новой образовательной информационной среды»</w:t>
            </w:r>
          </w:p>
        </w:tc>
        <w:tc>
          <w:tcPr>
            <w:tcW w:w="4218" w:type="dxa"/>
          </w:tcPr>
          <w:p w:rsidR="00C4386F" w:rsidRPr="00CE186D" w:rsidRDefault="00C4386F" w:rsidP="00C4386F">
            <w:pPr>
              <w:jc w:val="both"/>
            </w:pPr>
            <w:r w:rsidRPr="00CE186D">
              <w:t>Кротова Наталья Александровна, заместитель директора по научной работе, Почетный работник воспитания и просвещения РФ</w:t>
            </w:r>
          </w:p>
        </w:tc>
      </w:tr>
      <w:tr w:rsidR="00C4386F" w:rsidRPr="00D019B0" w:rsidTr="00853CD8">
        <w:tc>
          <w:tcPr>
            <w:tcW w:w="1276" w:type="dxa"/>
          </w:tcPr>
          <w:p w:rsidR="00C4386F" w:rsidRPr="003E1F56" w:rsidRDefault="00C4386F" w:rsidP="00C4386F">
            <w:pPr>
              <w:jc w:val="both"/>
            </w:pPr>
            <w:r w:rsidRPr="003E1F56">
              <w:t>15.45 – 16.00</w:t>
            </w:r>
          </w:p>
        </w:tc>
        <w:tc>
          <w:tcPr>
            <w:tcW w:w="3969" w:type="dxa"/>
          </w:tcPr>
          <w:p w:rsidR="00C4386F" w:rsidRPr="003E1F56" w:rsidRDefault="00C4386F" w:rsidP="00C4386F">
            <w:pPr>
              <w:jc w:val="both"/>
            </w:pPr>
            <w:r w:rsidRPr="003E1F56">
              <w:t>Рефлексия</w:t>
            </w:r>
          </w:p>
        </w:tc>
        <w:tc>
          <w:tcPr>
            <w:tcW w:w="4218" w:type="dxa"/>
          </w:tcPr>
          <w:p w:rsidR="00C4386F" w:rsidRPr="003E1F56" w:rsidRDefault="00C4386F" w:rsidP="00C4386F">
            <w:pPr>
              <w:jc w:val="both"/>
            </w:pPr>
            <w:r w:rsidRPr="003E1F56">
              <w:t>Участники круглого стола</w:t>
            </w:r>
          </w:p>
        </w:tc>
      </w:tr>
    </w:tbl>
    <w:p w:rsidR="00C4386F" w:rsidRDefault="00C4386F" w:rsidP="00C4386F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4386F" w:rsidTr="00C4386F">
        <w:tc>
          <w:tcPr>
            <w:tcW w:w="9571" w:type="dxa"/>
            <w:shd w:val="clear" w:color="auto" w:fill="DAEEF3" w:themeFill="accent5" w:themeFillTint="33"/>
          </w:tcPr>
          <w:p w:rsidR="00C4386F" w:rsidRPr="00C4386F" w:rsidRDefault="00C4386F" w:rsidP="00C4386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4386F">
              <w:rPr>
                <w:b/>
                <w:sz w:val="28"/>
                <w:szCs w:val="28"/>
              </w:rPr>
              <w:t>17 февраля</w:t>
            </w:r>
          </w:p>
        </w:tc>
      </w:tr>
    </w:tbl>
    <w:p w:rsidR="00C4386F" w:rsidRDefault="00C4386F" w:rsidP="00C4386F">
      <w:pPr>
        <w:jc w:val="center"/>
        <w:rPr>
          <w:b/>
        </w:rPr>
      </w:pPr>
    </w:p>
    <w:p w:rsidR="00C4386F" w:rsidRDefault="00C4386F" w:rsidP="00C4386F">
      <w:pPr>
        <w:jc w:val="center"/>
        <w:rPr>
          <w:b/>
          <w:sz w:val="28"/>
          <w:szCs w:val="28"/>
        </w:rPr>
      </w:pPr>
      <w:r w:rsidRPr="00C4386F">
        <w:rPr>
          <w:b/>
          <w:sz w:val="28"/>
          <w:szCs w:val="28"/>
        </w:rPr>
        <w:t>МИТАП «РОЛЬ КЛАССНОГО РУКОВОДИТЕЛЯ И УЧИТЕЛЯ-ПРЕДМЕТНИКА В СИСТЕМЕ РЕАЛИЗАЦИИ ПРОГРАММЫ ВОСПИТАНИЯ»</w:t>
      </w:r>
    </w:p>
    <w:p w:rsidR="00C4386F" w:rsidRDefault="00C4386F" w:rsidP="00C4386F">
      <w:pPr>
        <w:jc w:val="center"/>
        <w:rPr>
          <w:b/>
          <w:sz w:val="28"/>
          <w:szCs w:val="28"/>
        </w:rPr>
      </w:pPr>
    </w:p>
    <w:p w:rsidR="00C4386F" w:rsidRPr="00A04461" w:rsidRDefault="00C4386F" w:rsidP="00C4386F">
      <w:pPr>
        <w:jc w:val="both"/>
        <w:rPr>
          <w:bCs/>
          <w:sz w:val="28"/>
          <w:szCs w:val="28"/>
        </w:rPr>
      </w:pPr>
      <w:r w:rsidRPr="00172AB8">
        <w:rPr>
          <w:b/>
          <w:sz w:val="28"/>
          <w:szCs w:val="28"/>
        </w:rPr>
        <w:t xml:space="preserve">Организатор: </w:t>
      </w:r>
      <w:r w:rsidRPr="00A04461">
        <w:rPr>
          <w:bCs/>
          <w:sz w:val="28"/>
          <w:szCs w:val="28"/>
        </w:rPr>
        <w:t xml:space="preserve">МБОУ «Лицей № 35 им. А.И. </w:t>
      </w:r>
      <w:proofErr w:type="spellStart"/>
      <w:r w:rsidRPr="00A04461">
        <w:rPr>
          <w:bCs/>
          <w:sz w:val="28"/>
          <w:szCs w:val="28"/>
        </w:rPr>
        <w:t>Герлингер</w:t>
      </w:r>
      <w:proofErr w:type="spellEnd"/>
      <w:r w:rsidRPr="00A04461">
        <w:rPr>
          <w:bCs/>
          <w:sz w:val="28"/>
          <w:szCs w:val="28"/>
        </w:rPr>
        <w:t>»</w:t>
      </w:r>
    </w:p>
    <w:p w:rsidR="00C4386F" w:rsidRPr="00172AB8" w:rsidRDefault="00C4386F" w:rsidP="00C4386F">
      <w:pPr>
        <w:jc w:val="both"/>
        <w:rPr>
          <w:sz w:val="28"/>
          <w:szCs w:val="28"/>
        </w:rPr>
      </w:pPr>
      <w:r w:rsidRPr="00172AB8">
        <w:rPr>
          <w:b/>
          <w:sz w:val="28"/>
          <w:szCs w:val="28"/>
        </w:rPr>
        <w:t>Целевая аудитория:</w:t>
      </w:r>
      <w:r>
        <w:rPr>
          <w:b/>
          <w:sz w:val="28"/>
          <w:szCs w:val="28"/>
        </w:rPr>
        <w:t xml:space="preserve"> </w:t>
      </w:r>
      <w:r w:rsidRPr="00A04461">
        <w:rPr>
          <w:bCs/>
          <w:sz w:val="28"/>
          <w:szCs w:val="28"/>
        </w:rPr>
        <w:t>учителя-предметники ОУ, классные руководители</w:t>
      </w:r>
    </w:p>
    <w:p w:rsidR="00C4386F" w:rsidRPr="00172AB8" w:rsidRDefault="00C4386F" w:rsidP="00C4386F">
      <w:pPr>
        <w:jc w:val="both"/>
        <w:rPr>
          <w:sz w:val="28"/>
          <w:szCs w:val="28"/>
        </w:rPr>
      </w:pPr>
      <w:r w:rsidRPr="00172AB8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A04461">
        <w:rPr>
          <w:bCs/>
          <w:sz w:val="28"/>
          <w:szCs w:val="28"/>
        </w:rPr>
        <w:t xml:space="preserve">МБОУ «Лицей № 35 им. А.И. </w:t>
      </w:r>
      <w:proofErr w:type="spellStart"/>
      <w:r w:rsidRPr="00A04461">
        <w:rPr>
          <w:bCs/>
          <w:sz w:val="28"/>
          <w:szCs w:val="28"/>
        </w:rPr>
        <w:t>Герлингер</w:t>
      </w:r>
      <w:proofErr w:type="spellEnd"/>
      <w:r w:rsidRPr="00A04461">
        <w:rPr>
          <w:bCs/>
          <w:sz w:val="28"/>
          <w:szCs w:val="28"/>
        </w:rPr>
        <w:t xml:space="preserve">», </w:t>
      </w:r>
      <w:r w:rsidRPr="00A04461">
        <w:rPr>
          <w:bCs/>
          <w:sz w:val="22"/>
          <w:szCs w:val="22"/>
        </w:rPr>
        <w:t>г.</w:t>
      </w:r>
      <w:r w:rsidRPr="005D1871">
        <w:rPr>
          <w:sz w:val="22"/>
          <w:szCs w:val="22"/>
        </w:rPr>
        <w:t xml:space="preserve"> Новокузнецк, </w:t>
      </w:r>
      <w:r w:rsidRPr="00A04461">
        <w:rPr>
          <w:sz w:val="28"/>
          <w:szCs w:val="28"/>
        </w:rPr>
        <w:t>ул. 40 лет ВЛКСМ, дом № 98-А</w:t>
      </w:r>
    </w:p>
    <w:p w:rsidR="00C4386F" w:rsidRDefault="00C4386F" w:rsidP="00C4386F">
      <w:pPr>
        <w:jc w:val="both"/>
        <w:rPr>
          <w:sz w:val="28"/>
          <w:szCs w:val="28"/>
        </w:rPr>
      </w:pPr>
      <w:r w:rsidRPr="00172AB8">
        <w:rPr>
          <w:b/>
          <w:sz w:val="28"/>
          <w:szCs w:val="28"/>
        </w:rPr>
        <w:t>Форма проведения:</w:t>
      </w:r>
      <w:r w:rsidRPr="00172AB8">
        <w:rPr>
          <w:sz w:val="28"/>
          <w:szCs w:val="28"/>
        </w:rPr>
        <w:t xml:space="preserve"> очно</w:t>
      </w:r>
    </w:p>
    <w:p w:rsidR="004C20A6" w:rsidRPr="00172AB8" w:rsidRDefault="004C20A6" w:rsidP="00C4386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4218"/>
      </w:tblGrid>
      <w:tr w:rsidR="004C20A6" w:rsidRPr="00D019B0" w:rsidTr="00853CD8">
        <w:tc>
          <w:tcPr>
            <w:tcW w:w="1276" w:type="dxa"/>
          </w:tcPr>
          <w:p w:rsidR="004C20A6" w:rsidRPr="00D019B0" w:rsidRDefault="004C20A6" w:rsidP="00853CD8">
            <w:pPr>
              <w:rPr>
                <w:b/>
              </w:rPr>
            </w:pPr>
            <w:r w:rsidRPr="00D019B0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4C20A6" w:rsidRPr="00D019B0" w:rsidRDefault="004C20A6" w:rsidP="00853CD8">
            <w:pPr>
              <w:rPr>
                <w:b/>
              </w:rPr>
            </w:pPr>
            <w:r w:rsidRPr="00D019B0">
              <w:rPr>
                <w:b/>
              </w:rPr>
              <w:t>Тема выступления (доклада)</w:t>
            </w:r>
          </w:p>
        </w:tc>
        <w:tc>
          <w:tcPr>
            <w:tcW w:w="4218" w:type="dxa"/>
          </w:tcPr>
          <w:p w:rsidR="004C20A6" w:rsidRPr="00D019B0" w:rsidRDefault="004C20A6" w:rsidP="00853CD8">
            <w:pPr>
              <w:rPr>
                <w:b/>
              </w:rPr>
            </w:pPr>
            <w:r w:rsidRPr="00D019B0">
              <w:rPr>
                <w:b/>
              </w:rPr>
              <w:t>Выступающий/ ответственный</w:t>
            </w:r>
          </w:p>
        </w:tc>
      </w:tr>
      <w:tr w:rsidR="004C20A6" w:rsidRPr="00D019B0" w:rsidTr="00853CD8">
        <w:tc>
          <w:tcPr>
            <w:tcW w:w="1276" w:type="dxa"/>
          </w:tcPr>
          <w:p w:rsidR="004C20A6" w:rsidRPr="00D019B0" w:rsidRDefault="004C20A6" w:rsidP="004C20A6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14:00-</w:t>
            </w:r>
          </w:p>
        </w:tc>
        <w:tc>
          <w:tcPr>
            <w:tcW w:w="3969" w:type="dxa"/>
          </w:tcPr>
          <w:p w:rsidR="004C20A6" w:rsidRPr="00D019B0" w:rsidRDefault="004C20A6" w:rsidP="004C20A6">
            <w:r w:rsidRPr="00A04461">
              <w:rPr>
                <w:bCs/>
                <w:sz w:val="28"/>
                <w:szCs w:val="28"/>
              </w:rPr>
              <w:t xml:space="preserve">Роль классного руководителя и </w:t>
            </w:r>
            <w:r w:rsidRPr="00A04461">
              <w:rPr>
                <w:bCs/>
                <w:sz w:val="28"/>
                <w:szCs w:val="28"/>
              </w:rPr>
              <w:lastRenderedPageBreak/>
              <w:t>учителя-предметника в системе реализации программы воспитания</w:t>
            </w:r>
          </w:p>
        </w:tc>
        <w:tc>
          <w:tcPr>
            <w:tcW w:w="4218" w:type="dxa"/>
          </w:tcPr>
          <w:p w:rsidR="004C20A6" w:rsidRDefault="004C20A6" w:rsidP="004C2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Бровкина Наталья Олеговна, </w:t>
            </w:r>
            <w:r>
              <w:rPr>
                <w:sz w:val="28"/>
                <w:szCs w:val="28"/>
              </w:rPr>
              <w:lastRenderedPageBreak/>
              <w:t xml:space="preserve">директор </w:t>
            </w:r>
            <w:r w:rsidRPr="00A04461">
              <w:rPr>
                <w:bCs/>
                <w:sz w:val="28"/>
                <w:szCs w:val="28"/>
              </w:rPr>
              <w:t xml:space="preserve">МБОУ «Лицей № 35 им. А.И. </w:t>
            </w:r>
            <w:proofErr w:type="spellStart"/>
            <w:r w:rsidRPr="00A04461">
              <w:rPr>
                <w:bCs/>
                <w:sz w:val="28"/>
                <w:szCs w:val="28"/>
              </w:rPr>
              <w:t>Герлингер</w:t>
            </w:r>
            <w:proofErr w:type="spellEnd"/>
            <w:r w:rsidRPr="00A04461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,</w:t>
            </w:r>
          </w:p>
          <w:p w:rsidR="004C20A6" w:rsidRPr="00D019B0" w:rsidRDefault="004C20A6" w:rsidP="004C20A6">
            <w:pPr>
              <w:jc w:val="both"/>
            </w:pPr>
            <w:r>
              <w:rPr>
                <w:sz w:val="28"/>
                <w:szCs w:val="28"/>
              </w:rPr>
              <w:t>Бучнев Михаил Аркадьевич, заместитель директора по ВР</w:t>
            </w:r>
          </w:p>
        </w:tc>
      </w:tr>
      <w:tr w:rsidR="004C20A6" w:rsidRPr="00D019B0" w:rsidTr="00853CD8">
        <w:tc>
          <w:tcPr>
            <w:tcW w:w="1276" w:type="dxa"/>
          </w:tcPr>
          <w:p w:rsidR="004C20A6" w:rsidRPr="00D019B0" w:rsidRDefault="004C20A6" w:rsidP="00853CD8">
            <w:r>
              <w:rPr>
                <w:sz w:val="28"/>
                <w:szCs w:val="28"/>
              </w:rPr>
              <w:lastRenderedPageBreak/>
              <w:t>14.10 -14.30</w:t>
            </w:r>
          </w:p>
        </w:tc>
        <w:tc>
          <w:tcPr>
            <w:tcW w:w="3969" w:type="dxa"/>
          </w:tcPr>
          <w:p w:rsidR="00595750" w:rsidRPr="00595750" w:rsidRDefault="004C20A6" w:rsidP="00595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воспитания, как инструмент реализации воспитательной работы</w:t>
            </w:r>
            <w:r w:rsidR="00595750">
              <w:rPr>
                <w:sz w:val="28"/>
                <w:szCs w:val="28"/>
              </w:rPr>
              <w:t xml:space="preserve"> (</w:t>
            </w:r>
            <w:r w:rsidR="00595750" w:rsidRPr="00595750">
              <w:rPr>
                <w:sz w:val="28"/>
                <w:szCs w:val="28"/>
              </w:rPr>
              <w:t>по отдельным предметам)</w:t>
            </w:r>
          </w:p>
          <w:p w:rsidR="004C20A6" w:rsidRPr="00D019B0" w:rsidRDefault="00595750" w:rsidP="00595750">
            <w:pPr>
              <w:rPr>
                <w:b/>
              </w:rPr>
            </w:pPr>
            <w:proofErr w:type="spellStart"/>
            <w:r w:rsidRPr="00595750">
              <w:t>каб</w:t>
            </w:r>
            <w:proofErr w:type="spellEnd"/>
            <w:r w:rsidRPr="00595750">
              <w:t xml:space="preserve"> 101, 102,103</w:t>
            </w:r>
          </w:p>
        </w:tc>
        <w:tc>
          <w:tcPr>
            <w:tcW w:w="4218" w:type="dxa"/>
          </w:tcPr>
          <w:p w:rsidR="004C20A6" w:rsidRDefault="004C20A6" w:rsidP="004C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Сабурова Н.Л.</w:t>
            </w:r>
          </w:p>
          <w:p w:rsidR="004C20A6" w:rsidRDefault="004C20A6" w:rsidP="004C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Самусева О.А.</w:t>
            </w:r>
          </w:p>
          <w:p w:rsidR="004C20A6" w:rsidRPr="00D019B0" w:rsidRDefault="004C20A6" w:rsidP="00595750">
            <w:r>
              <w:rPr>
                <w:sz w:val="28"/>
                <w:szCs w:val="28"/>
              </w:rPr>
              <w:t>Кочуганова М.В.</w:t>
            </w:r>
          </w:p>
        </w:tc>
      </w:tr>
      <w:tr w:rsidR="004C20A6" w:rsidRPr="00D019B0" w:rsidTr="00853CD8">
        <w:tc>
          <w:tcPr>
            <w:tcW w:w="1276" w:type="dxa"/>
          </w:tcPr>
          <w:p w:rsidR="004C20A6" w:rsidRPr="00D019B0" w:rsidRDefault="004C20A6" w:rsidP="00853CD8">
            <w:r>
              <w:rPr>
                <w:sz w:val="28"/>
                <w:szCs w:val="28"/>
              </w:rPr>
              <w:t>14.30-15.10</w:t>
            </w:r>
          </w:p>
        </w:tc>
        <w:tc>
          <w:tcPr>
            <w:tcW w:w="3969" w:type="dxa"/>
          </w:tcPr>
          <w:p w:rsidR="004C20A6" w:rsidRDefault="004C20A6" w:rsidP="004C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учителя предметника в программе воспитания (по отдельным предметам)</w:t>
            </w:r>
          </w:p>
          <w:p w:rsidR="004C20A6" w:rsidRPr="00D019B0" w:rsidRDefault="004C20A6" w:rsidP="004C20A6">
            <w:pPr>
              <w:pStyle w:val="1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каб</w:t>
            </w:r>
            <w:proofErr w:type="spellEnd"/>
            <w:r>
              <w:rPr>
                <w:b w:val="0"/>
              </w:rPr>
              <w:t xml:space="preserve"> 101, 102,103</w:t>
            </w:r>
          </w:p>
        </w:tc>
        <w:tc>
          <w:tcPr>
            <w:tcW w:w="4218" w:type="dxa"/>
          </w:tcPr>
          <w:p w:rsidR="004C20A6" w:rsidRDefault="004C20A6" w:rsidP="004C20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  <w:r>
              <w:rPr>
                <w:sz w:val="28"/>
                <w:szCs w:val="28"/>
              </w:rPr>
              <w:t xml:space="preserve"> С.В.,</w:t>
            </w:r>
          </w:p>
          <w:p w:rsidR="004C20A6" w:rsidRDefault="004C20A6" w:rsidP="004C20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Заволокина</w:t>
            </w:r>
            <w:proofErr w:type="spellEnd"/>
            <w:r>
              <w:rPr>
                <w:sz w:val="28"/>
                <w:szCs w:val="28"/>
              </w:rPr>
              <w:t xml:space="preserve"> И.Е. </w:t>
            </w:r>
          </w:p>
          <w:p w:rsidR="004C20A6" w:rsidRDefault="004C20A6" w:rsidP="004C20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Лучникова</w:t>
            </w:r>
            <w:proofErr w:type="spellEnd"/>
            <w:r>
              <w:rPr>
                <w:sz w:val="28"/>
                <w:szCs w:val="28"/>
              </w:rPr>
              <w:t xml:space="preserve"> О.В.,</w:t>
            </w:r>
          </w:p>
          <w:p w:rsidR="004C20A6" w:rsidRDefault="004C20A6" w:rsidP="004C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Т.В.</w:t>
            </w:r>
          </w:p>
          <w:p w:rsidR="004C20A6" w:rsidRDefault="004C20A6" w:rsidP="004C20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Дормидонова</w:t>
            </w:r>
            <w:proofErr w:type="spellEnd"/>
            <w:r>
              <w:rPr>
                <w:sz w:val="28"/>
                <w:szCs w:val="28"/>
              </w:rPr>
              <w:t xml:space="preserve"> Е.В.,</w:t>
            </w:r>
          </w:p>
          <w:p w:rsidR="004C20A6" w:rsidRPr="00D019B0" w:rsidRDefault="004C20A6" w:rsidP="00595750">
            <w:r>
              <w:rPr>
                <w:sz w:val="28"/>
                <w:szCs w:val="28"/>
              </w:rPr>
              <w:t>Кочуганова М.В.</w:t>
            </w:r>
          </w:p>
        </w:tc>
      </w:tr>
      <w:tr w:rsidR="004C20A6" w:rsidRPr="00D019B0" w:rsidTr="00853CD8">
        <w:tc>
          <w:tcPr>
            <w:tcW w:w="1276" w:type="dxa"/>
          </w:tcPr>
          <w:p w:rsidR="004C20A6" w:rsidRDefault="004C20A6" w:rsidP="00853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 – 15.30</w:t>
            </w:r>
          </w:p>
        </w:tc>
        <w:tc>
          <w:tcPr>
            <w:tcW w:w="3969" w:type="dxa"/>
          </w:tcPr>
          <w:p w:rsidR="004C20A6" w:rsidRDefault="004C20A6" w:rsidP="004C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Кофе-брейк</w:t>
            </w:r>
          </w:p>
        </w:tc>
        <w:tc>
          <w:tcPr>
            <w:tcW w:w="4218" w:type="dxa"/>
          </w:tcPr>
          <w:p w:rsidR="004C20A6" w:rsidRDefault="004C20A6" w:rsidP="004C20A6">
            <w:pPr>
              <w:rPr>
                <w:sz w:val="28"/>
                <w:szCs w:val="28"/>
              </w:rPr>
            </w:pPr>
          </w:p>
        </w:tc>
      </w:tr>
      <w:tr w:rsidR="004C20A6" w:rsidRPr="00D019B0" w:rsidTr="00853CD8">
        <w:tc>
          <w:tcPr>
            <w:tcW w:w="1276" w:type="dxa"/>
          </w:tcPr>
          <w:p w:rsidR="004C20A6" w:rsidRPr="00D019B0" w:rsidRDefault="004C20A6" w:rsidP="00853CD8">
            <w:r>
              <w:rPr>
                <w:sz w:val="28"/>
                <w:szCs w:val="28"/>
              </w:rPr>
              <w:t>15.30 – 16.00</w:t>
            </w:r>
          </w:p>
        </w:tc>
        <w:tc>
          <w:tcPr>
            <w:tcW w:w="3969" w:type="dxa"/>
          </w:tcPr>
          <w:p w:rsidR="004C20A6" w:rsidRDefault="004C20A6" w:rsidP="004C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воспитания классным руководителем</w:t>
            </w:r>
          </w:p>
          <w:p w:rsidR="004C20A6" w:rsidRPr="00D019B0" w:rsidRDefault="004C20A6" w:rsidP="004C20A6">
            <w:pPr>
              <w:pStyle w:val="1"/>
              <w:jc w:val="both"/>
              <w:rPr>
                <w:b w:val="0"/>
              </w:rPr>
            </w:pPr>
          </w:p>
        </w:tc>
        <w:tc>
          <w:tcPr>
            <w:tcW w:w="4218" w:type="dxa"/>
          </w:tcPr>
          <w:p w:rsidR="004C20A6" w:rsidRPr="00D019B0" w:rsidRDefault="004C20A6" w:rsidP="004C20A6">
            <w:pPr>
              <w:jc w:val="both"/>
            </w:pPr>
            <w:r>
              <w:rPr>
                <w:sz w:val="28"/>
                <w:szCs w:val="28"/>
              </w:rPr>
              <w:t>Богданова И.В.</w:t>
            </w:r>
          </w:p>
        </w:tc>
      </w:tr>
    </w:tbl>
    <w:p w:rsidR="00C4386F" w:rsidRDefault="00C4386F" w:rsidP="00C4386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571"/>
      </w:tblGrid>
      <w:tr w:rsidR="00F90B6D" w:rsidTr="00F90B6D">
        <w:tc>
          <w:tcPr>
            <w:tcW w:w="9571" w:type="dxa"/>
            <w:shd w:val="clear" w:color="auto" w:fill="DAEEF3" w:themeFill="accent5" w:themeFillTint="33"/>
          </w:tcPr>
          <w:p w:rsidR="00F90B6D" w:rsidRDefault="00F90B6D" w:rsidP="00F90B6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февраля </w:t>
            </w:r>
          </w:p>
        </w:tc>
      </w:tr>
    </w:tbl>
    <w:p w:rsidR="00F90B6D" w:rsidRDefault="00F90B6D" w:rsidP="00C4386F">
      <w:pPr>
        <w:jc w:val="center"/>
        <w:rPr>
          <w:highlight w:val="yellow"/>
        </w:rPr>
      </w:pPr>
    </w:p>
    <w:p w:rsidR="00F90B6D" w:rsidRPr="007B178D" w:rsidRDefault="00F90B6D" w:rsidP="00C4386F">
      <w:pPr>
        <w:jc w:val="center"/>
        <w:rPr>
          <w:b/>
          <w:sz w:val="28"/>
          <w:szCs w:val="28"/>
        </w:rPr>
      </w:pPr>
      <w:r w:rsidRPr="00753E6D">
        <w:rPr>
          <w:b/>
          <w:sz w:val="28"/>
          <w:szCs w:val="28"/>
        </w:rPr>
        <w:t>КОНФЕРЕНЦИЯ</w:t>
      </w:r>
      <w:r w:rsidRPr="007B178D">
        <w:rPr>
          <w:b/>
          <w:sz w:val="28"/>
          <w:szCs w:val="28"/>
        </w:rPr>
        <w:t xml:space="preserve"> «ИНТЕРАКТИВНЫЕ ТЕХНОЛОГИИ КАК СРЕДСТВО ФОРМИРОВАНИЯ ОБЩЕСТВЕННЫХ ИНИЦИАТИВ ПО ГРАЖДАНСКО-ПАТРИОТИЧЕСКОМУ ВОСПИТАНИЮ УЧАЩИХСЯ»</w:t>
      </w:r>
    </w:p>
    <w:p w:rsidR="005F5136" w:rsidRDefault="005F5136" w:rsidP="005F5136">
      <w:pPr>
        <w:jc w:val="both"/>
      </w:pPr>
      <w:r>
        <w:rPr>
          <w:b/>
        </w:rPr>
        <w:t xml:space="preserve">Организатор: </w:t>
      </w:r>
      <w:r>
        <w:t>МБОУ «СОШ № 91»</w:t>
      </w:r>
    </w:p>
    <w:p w:rsidR="005F5136" w:rsidRDefault="005F5136" w:rsidP="005F5136">
      <w:pPr>
        <w:jc w:val="both"/>
      </w:pPr>
      <w:r>
        <w:rPr>
          <w:b/>
        </w:rPr>
        <w:t>Целевая аудитория:</w:t>
      </w:r>
      <w:r>
        <w:t xml:space="preserve"> педагогические работники, заместители директоров </w:t>
      </w:r>
      <w:proofErr w:type="gramStart"/>
      <w:r>
        <w:t>по</w:t>
      </w:r>
      <w:proofErr w:type="gramEnd"/>
    </w:p>
    <w:p w:rsidR="005F5136" w:rsidRDefault="005F5136" w:rsidP="005F5136">
      <w:pPr>
        <w:jc w:val="both"/>
      </w:pPr>
      <w:r>
        <w:t>ВР</w:t>
      </w:r>
    </w:p>
    <w:p w:rsidR="005F5136" w:rsidRDefault="005F5136" w:rsidP="005F5136">
      <w:r>
        <w:rPr>
          <w:b/>
        </w:rPr>
        <w:t>Место проведения:</w:t>
      </w:r>
      <w:r>
        <w:t xml:space="preserve">  </w:t>
      </w:r>
      <w:r>
        <w:rPr>
          <w:lang w:val="en-US"/>
        </w:rPr>
        <w:t>ZOOM</w:t>
      </w:r>
      <w:r>
        <w:t xml:space="preserve"> </w:t>
      </w:r>
    </w:p>
    <w:p w:rsidR="005F5136" w:rsidRDefault="005F5136" w:rsidP="005F5136">
      <w:r>
        <w:t>Ссылка:</w:t>
      </w:r>
      <w:hyperlink r:id="rId18" w:history="1">
        <w:r>
          <w:rPr>
            <w:rStyle w:val="a9"/>
            <w:lang w:val="en-US"/>
          </w:rPr>
          <w:t>https</w:t>
        </w:r>
        <w:r>
          <w:rPr>
            <w:rStyle w:val="a9"/>
          </w:rPr>
          <w:t>://</w:t>
        </w:r>
        <w:r>
          <w:rPr>
            <w:rStyle w:val="a9"/>
            <w:lang w:val="en-US"/>
          </w:rPr>
          <w:t>us</w:t>
        </w:r>
        <w:r>
          <w:rPr>
            <w:rStyle w:val="a9"/>
          </w:rPr>
          <w:t>04</w:t>
        </w:r>
        <w:r>
          <w:rPr>
            <w:rStyle w:val="a9"/>
            <w:lang w:val="en-US"/>
          </w:rPr>
          <w:t>web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zoom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us</w:t>
        </w:r>
        <w:r>
          <w:rPr>
            <w:rStyle w:val="a9"/>
          </w:rPr>
          <w:t>/</w:t>
        </w:r>
        <w:r>
          <w:rPr>
            <w:rStyle w:val="a9"/>
            <w:lang w:val="en-US"/>
          </w:rPr>
          <w:t>j</w:t>
        </w:r>
        <w:r>
          <w:rPr>
            <w:rStyle w:val="a9"/>
          </w:rPr>
          <w:t>/6877431278?</w:t>
        </w:r>
        <w:proofErr w:type="spellStart"/>
        <w:r>
          <w:rPr>
            <w:rStyle w:val="a9"/>
            <w:lang w:val="en-US"/>
          </w:rPr>
          <w:t>pwd</w:t>
        </w:r>
        <w:proofErr w:type="spellEnd"/>
        <w:r>
          <w:rPr>
            <w:rStyle w:val="a9"/>
          </w:rPr>
          <w:t>=</w:t>
        </w:r>
        <w:r>
          <w:rPr>
            <w:rStyle w:val="a9"/>
            <w:lang w:val="en-US"/>
          </w:rPr>
          <w:t>YVI</w:t>
        </w:r>
        <w:r>
          <w:rPr>
            <w:rStyle w:val="a9"/>
          </w:rPr>
          <w:t>2</w:t>
        </w:r>
        <w:proofErr w:type="spellStart"/>
        <w:r>
          <w:rPr>
            <w:rStyle w:val="a9"/>
            <w:lang w:val="en-US"/>
          </w:rPr>
          <w:t>VjZpMG</w:t>
        </w:r>
        <w:proofErr w:type="spellEnd"/>
        <w:r>
          <w:rPr>
            <w:rStyle w:val="a9"/>
          </w:rPr>
          <w:t>42</w:t>
        </w:r>
        <w:proofErr w:type="spellStart"/>
        <w:r>
          <w:rPr>
            <w:rStyle w:val="a9"/>
            <w:lang w:val="en-US"/>
          </w:rPr>
          <w:t>WEhmUjB</w:t>
        </w:r>
        <w:proofErr w:type="spellEnd"/>
        <w:r>
          <w:rPr>
            <w:rStyle w:val="a9"/>
          </w:rPr>
          <w:t>0</w:t>
        </w:r>
        <w:r>
          <w:rPr>
            <w:rStyle w:val="a9"/>
            <w:lang w:val="en-US"/>
          </w:rPr>
          <w:t>VG</w:t>
        </w:r>
        <w:r>
          <w:rPr>
            <w:rStyle w:val="a9"/>
          </w:rPr>
          <w:t>9</w:t>
        </w:r>
        <w:proofErr w:type="spellStart"/>
        <w:r>
          <w:rPr>
            <w:rStyle w:val="a9"/>
            <w:lang w:val="en-US"/>
          </w:rPr>
          <w:t>JVHcrdz</w:t>
        </w:r>
        <w:proofErr w:type="spellEnd"/>
        <w:r>
          <w:rPr>
            <w:rStyle w:val="a9"/>
          </w:rPr>
          <w:t>09</w:t>
        </w:r>
      </w:hyperlink>
    </w:p>
    <w:p w:rsidR="005F5136" w:rsidRDefault="005F5136" w:rsidP="005F5136">
      <w:r>
        <w:t xml:space="preserve">идентификатор: 687 743 1278, </w:t>
      </w:r>
    </w:p>
    <w:p w:rsidR="005F5136" w:rsidRDefault="005F5136" w:rsidP="005F5136">
      <w:r>
        <w:t>код: 765373</w:t>
      </w:r>
    </w:p>
    <w:p w:rsidR="005F5136" w:rsidRDefault="005F5136" w:rsidP="005F5136">
      <w:pPr>
        <w:jc w:val="both"/>
      </w:pPr>
      <w:r>
        <w:rPr>
          <w:b/>
        </w:rPr>
        <w:t>Форма проведения:</w:t>
      </w:r>
      <w:r>
        <w:t xml:space="preserve"> заочно</w:t>
      </w:r>
    </w:p>
    <w:p w:rsidR="005F5136" w:rsidRDefault="005F5136" w:rsidP="005F513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4218"/>
      </w:tblGrid>
      <w:tr w:rsidR="005F5136" w:rsidRPr="00D019B0" w:rsidTr="00B76E97">
        <w:tc>
          <w:tcPr>
            <w:tcW w:w="1276" w:type="dxa"/>
          </w:tcPr>
          <w:p w:rsidR="005F5136" w:rsidRPr="00D019B0" w:rsidRDefault="005F5136" w:rsidP="00B76E97">
            <w:pPr>
              <w:rPr>
                <w:b/>
              </w:rPr>
            </w:pPr>
            <w:r w:rsidRPr="00D019B0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5F5136" w:rsidRPr="00D019B0" w:rsidRDefault="005F5136" w:rsidP="00B76E97">
            <w:pPr>
              <w:rPr>
                <w:b/>
              </w:rPr>
            </w:pPr>
            <w:r w:rsidRPr="00D019B0">
              <w:rPr>
                <w:b/>
              </w:rPr>
              <w:t>Тема выступления (доклада)</w:t>
            </w:r>
          </w:p>
        </w:tc>
        <w:tc>
          <w:tcPr>
            <w:tcW w:w="4218" w:type="dxa"/>
          </w:tcPr>
          <w:p w:rsidR="005F5136" w:rsidRPr="00D019B0" w:rsidRDefault="005F5136" w:rsidP="00B76E97">
            <w:pPr>
              <w:rPr>
                <w:b/>
              </w:rPr>
            </w:pPr>
            <w:r w:rsidRPr="00D019B0">
              <w:rPr>
                <w:b/>
              </w:rPr>
              <w:t>Выступающий/ ответственный</w:t>
            </w:r>
          </w:p>
        </w:tc>
      </w:tr>
      <w:tr w:rsidR="005F5136" w:rsidTr="005F51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6" w:rsidRPr="005F5136" w:rsidRDefault="005F5136" w:rsidP="005F5136">
            <w:pPr>
              <w:rPr>
                <w:lang w:val="en-US"/>
              </w:rPr>
            </w:pPr>
            <w:r w:rsidRPr="005F5136">
              <w:rPr>
                <w:lang w:val="en-US"/>
              </w:rPr>
              <w:t>14:00-14:15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6" w:rsidRDefault="005F5136" w:rsidP="005F5136">
            <w:r>
              <w:t>Презентация «Результаты реализации инновационного проекта «Модель формирования общественных инициатив по гражданско-патриотическому воспитанию учащихся»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6" w:rsidRPr="005F5136" w:rsidRDefault="005F5136" w:rsidP="005F5136">
            <w:pPr>
              <w:jc w:val="both"/>
            </w:pPr>
            <w:r w:rsidRPr="005F5136">
              <w:t>Якушина Елена Валентиновна,</w:t>
            </w:r>
            <w:r>
              <w:t xml:space="preserve"> директор МБОУ «СОШ № 91», почётный работник общего образования РФ</w:t>
            </w:r>
          </w:p>
        </w:tc>
      </w:tr>
      <w:tr w:rsidR="005F5136" w:rsidTr="005F51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6" w:rsidRPr="005F5136" w:rsidRDefault="005F5136" w:rsidP="005F5136">
            <w:pPr>
              <w:rPr>
                <w:lang w:val="en-US"/>
              </w:rPr>
            </w:pPr>
            <w:r w:rsidRPr="005F5136">
              <w:rPr>
                <w:lang w:val="en-US"/>
              </w:rPr>
              <w:t>14:15-14.30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6" w:rsidRPr="005F5136" w:rsidRDefault="005F5136" w:rsidP="005F5136">
            <w:r>
              <w:t xml:space="preserve">Теоретические и практические аспекты применения </w:t>
            </w:r>
            <w:r>
              <w:lastRenderedPageBreak/>
              <w:t>интерактивных технологий по формированию общественных инициатив по гражданско-патриотическому воспитанию учащихся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6" w:rsidRDefault="005F5136" w:rsidP="005F5136">
            <w:pPr>
              <w:jc w:val="both"/>
            </w:pPr>
            <w:r w:rsidRPr="005F5136">
              <w:lastRenderedPageBreak/>
              <w:t>Коваленко Наталья Владимировна</w:t>
            </w:r>
            <w:r>
              <w:t xml:space="preserve">, канд. </w:t>
            </w:r>
            <w:proofErr w:type="spellStart"/>
            <w:r>
              <w:t>пед</w:t>
            </w:r>
            <w:proofErr w:type="spellEnd"/>
            <w:r>
              <w:t xml:space="preserve">. наук, заведующий кафедрой </w:t>
            </w:r>
            <w:r>
              <w:lastRenderedPageBreak/>
              <w:t>дошкольного, начального и общего образования МАОУ ДПО ИПК</w:t>
            </w:r>
            <w:r w:rsidRPr="005F5136">
              <w:t>; Жилина Инесса Александровна</w:t>
            </w:r>
            <w:r>
              <w:t>, заместитель директора по УВР  МБОУ «СОШ № 91»</w:t>
            </w:r>
          </w:p>
        </w:tc>
      </w:tr>
      <w:tr w:rsidR="005F5136" w:rsidTr="005F51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6" w:rsidRPr="005F5136" w:rsidRDefault="005F5136" w:rsidP="005F5136">
            <w:pPr>
              <w:rPr>
                <w:lang w:val="en-US"/>
              </w:rPr>
            </w:pPr>
            <w:r w:rsidRPr="005F5136">
              <w:rPr>
                <w:lang w:val="en-US"/>
              </w:rPr>
              <w:lastRenderedPageBreak/>
              <w:t>14:30-14:40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6" w:rsidRDefault="005F5136" w:rsidP="005F5136">
            <w:r>
              <w:t>Мастер-класс «Формирование гражданской и социальной активности посредством КТД»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6" w:rsidRDefault="005F5136" w:rsidP="005F5136">
            <w:pPr>
              <w:jc w:val="both"/>
            </w:pPr>
            <w:proofErr w:type="spellStart"/>
            <w:r w:rsidRPr="005F5136">
              <w:t>Габшис</w:t>
            </w:r>
            <w:proofErr w:type="spellEnd"/>
            <w:r w:rsidRPr="005F5136">
              <w:t xml:space="preserve"> Наталья Федоровна, учитель русского языка и литературы </w:t>
            </w:r>
            <w:r>
              <w:t xml:space="preserve"> МБОУ «СОШ № 91»,</w:t>
            </w:r>
          </w:p>
        </w:tc>
      </w:tr>
      <w:tr w:rsidR="005F5136" w:rsidTr="005F51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6" w:rsidRPr="005F5136" w:rsidRDefault="005F5136" w:rsidP="005F5136">
            <w:pPr>
              <w:rPr>
                <w:lang w:val="en-US"/>
              </w:rPr>
            </w:pPr>
            <w:r w:rsidRPr="005F5136">
              <w:rPr>
                <w:lang w:val="en-US"/>
              </w:rPr>
              <w:t>14:50-15:05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6" w:rsidRDefault="005F5136" w:rsidP="005F5136">
            <w:r>
              <w:t>Мастер-класс «Волонтерское движение «Свет добра»»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6" w:rsidRDefault="005F5136" w:rsidP="005F5136">
            <w:pPr>
              <w:jc w:val="both"/>
            </w:pPr>
            <w:r w:rsidRPr="005F5136">
              <w:t>Деменева Галина Валерьевна,</w:t>
            </w:r>
            <w:r>
              <w:t xml:space="preserve"> учитель химии  МБОУ «СОШ № 91»</w:t>
            </w:r>
          </w:p>
        </w:tc>
      </w:tr>
      <w:tr w:rsidR="005F5136" w:rsidTr="005F51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6" w:rsidRPr="005F5136" w:rsidRDefault="005F5136" w:rsidP="005F5136">
            <w:pPr>
              <w:rPr>
                <w:lang w:val="en-US"/>
              </w:rPr>
            </w:pPr>
            <w:r w:rsidRPr="005F5136">
              <w:rPr>
                <w:lang w:val="en-US"/>
              </w:rPr>
              <w:t>15:05-14:25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6" w:rsidRPr="005F5136" w:rsidRDefault="005F5136" w:rsidP="005F5136">
            <w:r>
              <w:t xml:space="preserve">Мастер-класс «Проектирование партнерских отношений по реализации </w:t>
            </w:r>
            <w:r w:rsidRPr="005F5136">
              <w:t>Российского движения школьников «</w:t>
            </w:r>
            <w:proofErr w:type="spellStart"/>
            <w:r w:rsidRPr="005F5136">
              <w:t>Юнармия</w:t>
            </w:r>
            <w:proofErr w:type="spellEnd"/>
            <w:r w:rsidRPr="005F5136">
              <w:t>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6" w:rsidRPr="005F5136" w:rsidRDefault="005F5136" w:rsidP="005F5136">
            <w:pPr>
              <w:jc w:val="both"/>
            </w:pPr>
            <w:r w:rsidRPr="005F5136">
              <w:t>Берендеева Олеся Григорьевна, учитель физической культуры</w:t>
            </w:r>
          </w:p>
          <w:p w:rsidR="005F5136" w:rsidRPr="005F5136" w:rsidRDefault="005F5136" w:rsidP="005F5136">
            <w:pPr>
              <w:jc w:val="both"/>
            </w:pPr>
            <w:r w:rsidRPr="005F5136">
              <w:t xml:space="preserve">Зорина Татьяна Николаевна, учитель русского языка и литературы </w:t>
            </w:r>
            <w:r>
              <w:t xml:space="preserve"> МБОУ «СОШ № 91»</w:t>
            </w:r>
          </w:p>
        </w:tc>
      </w:tr>
      <w:tr w:rsidR="005F5136" w:rsidTr="005F51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6" w:rsidRPr="005F5136" w:rsidRDefault="005F5136" w:rsidP="005F5136">
            <w:pPr>
              <w:rPr>
                <w:lang w:val="en-US"/>
              </w:rPr>
            </w:pPr>
            <w:r w:rsidRPr="005F5136">
              <w:rPr>
                <w:lang w:val="en-US"/>
              </w:rPr>
              <w:t>14.25-14.30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6" w:rsidRDefault="005F5136" w:rsidP="005F5136">
            <w:r>
              <w:t>Подведение итогов, рефлексия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36" w:rsidRPr="005F5136" w:rsidRDefault="005F5136" w:rsidP="005F5136">
            <w:pPr>
              <w:jc w:val="both"/>
            </w:pPr>
            <w:r w:rsidRPr="005F5136">
              <w:t>Жилина Инесса Александровна</w:t>
            </w:r>
            <w:r>
              <w:t>, заместитель директора по УВР  МБОУ «СОШ № 91»</w:t>
            </w:r>
          </w:p>
        </w:tc>
      </w:tr>
    </w:tbl>
    <w:p w:rsidR="005F5136" w:rsidRDefault="005F5136" w:rsidP="005F5136">
      <w:pPr>
        <w:jc w:val="both"/>
      </w:pPr>
    </w:p>
    <w:p w:rsidR="00F90B6D" w:rsidRDefault="00F90B6D" w:rsidP="00C4386F">
      <w:pPr>
        <w:jc w:val="center"/>
        <w:rPr>
          <w:b/>
        </w:rPr>
      </w:pPr>
    </w:p>
    <w:tbl>
      <w:tblPr>
        <w:tblStyle w:val="a5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571"/>
      </w:tblGrid>
      <w:tr w:rsidR="00F90B6D" w:rsidTr="00F90B6D">
        <w:tc>
          <w:tcPr>
            <w:tcW w:w="9571" w:type="dxa"/>
            <w:shd w:val="clear" w:color="auto" w:fill="DAEEF3" w:themeFill="accent5" w:themeFillTint="33"/>
          </w:tcPr>
          <w:p w:rsidR="00F90B6D" w:rsidRDefault="008A4CA4" w:rsidP="00C4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февраля</w:t>
            </w:r>
          </w:p>
        </w:tc>
      </w:tr>
    </w:tbl>
    <w:p w:rsidR="008A4CA4" w:rsidRDefault="008A4CA4" w:rsidP="00C4386F">
      <w:pPr>
        <w:jc w:val="center"/>
      </w:pPr>
    </w:p>
    <w:p w:rsidR="008A4CA4" w:rsidRDefault="008A4CA4" w:rsidP="00C4386F">
      <w:pPr>
        <w:jc w:val="center"/>
        <w:rPr>
          <w:b/>
          <w:sz w:val="28"/>
          <w:szCs w:val="28"/>
        </w:rPr>
      </w:pPr>
      <w:r w:rsidRPr="008A4CA4">
        <w:rPr>
          <w:b/>
          <w:sz w:val="28"/>
          <w:szCs w:val="28"/>
        </w:rPr>
        <w:t>ПРАКТИКА ИСПОЛЬЗОВАНИЯ ИНФОРМАЦИОННО-КОММУНИКАТИВНЫХ ТЕХНОЛОГИЙ В РАБОТЕ ПЕДАГОГА ДОШКОЛЬНОЙ ОБРАЗОВАТЕЛЬНОЙ ОРГАНИЗАЦИИ</w:t>
      </w:r>
    </w:p>
    <w:p w:rsidR="008A4CA4" w:rsidRDefault="008A4CA4" w:rsidP="008A4CA4">
      <w:pPr>
        <w:jc w:val="both"/>
        <w:rPr>
          <w:b/>
          <w:sz w:val="28"/>
          <w:szCs w:val="28"/>
        </w:rPr>
      </w:pPr>
    </w:p>
    <w:p w:rsidR="008A4CA4" w:rsidRPr="008A4CA4" w:rsidRDefault="008A4CA4" w:rsidP="008A4CA4">
      <w:pPr>
        <w:jc w:val="both"/>
        <w:rPr>
          <w:bCs/>
          <w:sz w:val="28"/>
          <w:szCs w:val="28"/>
        </w:rPr>
      </w:pPr>
      <w:r w:rsidRPr="008A4CA4">
        <w:rPr>
          <w:b/>
          <w:sz w:val="28"/>
          <w:szCs w:val="28"/>
        </w:rPr>
        <w:t xml:space="preserve">Организатор: </w:t>
      </w:r>
      <w:r w:rsidRPr="008A4CA4">
        <w:rPr>
          <w:color w:val="000000"/>
          <w:sz w:val="28"/>
          <w:szCs w:val="28"/>
        </w:rPr>
        <w:t>МК ДОУ «Детский сад № 229»</w:t>
      </w:r>
    </w:p>
    <w:p w:rsidR="008A4CA4" w:rsidRPr="008A4CA4" w:rsidRDefault="008A4CA4" w:rsidP="008A4CA4">
      <w:pPr>
        <w:jc w:val="both"/>
        <w:rPr>
          <w:sz w:val="28"/>
          <w:szCs w:val="28"/>
        </w:rPr>
      </w:pPr>
      <w:r w:rsidRPr="008A4CA4">
        <w:rPr>
          <w:b/>
          <w:sz w:val="28"/>
          <w:szCs w:val="28"/>
        </w:rPr>
        <w:t xml:space="preserve">Целевая аудитория: </w:t>
      </w:r>
      <w:r w:rsidRPr="008A4CA4">
        <w:rPr>
          <w:color w:val="000000"/>
          <w:sz w:val="28"/>
          <w:szCs w:val="28"/>
        </w:rPr>
        <w:t>педагоги дошкольных образовательных учреждений</w:t>
      </w:r>
    </w:p>
    <w:p w:rsidR="00080554" w:rsidRDefault="008A4CA4" w:rsidP="008A4CA4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A4CA4">
        <w:rPr>
          <w:b/>
          <w:sz w:val="28"/>
          <w:szCs w:val="28"/>
        </w:rPr>
        <w:t>Место проведения:</w:t>
      </w:r>
      <w:r w:rsidRPr="008A4CA4">
        <w:rPr>
          <w:sz w:val="28"/>
          <w:szCs w:val="28"/>
        </w:rPr>
        <w:t xml:space="preserve">  </w:t>
      </w:r>
      <w:hyperlink r:id="rId19" w:tgtFrame="_blank" w:history="1">
        <w:r w:rsidRPr="008A4CA4">
          <w:rPr>
            <w:rStyle w:val="a9"/>
            <w:color w:val="0077CC"/>
            <w:sz w:val="28"/>
            <w:szCs w:val="28"/>
            <w:shd w:val="clear" w:color="auto" w:fill="FFFFFF"/>
          </w:rPr>
          <w:t>https://us04web.zoom.us/j/6591074466?pwd=WlpPN3FrSDI0WHJOV1JlWEh3am1VQT09</w:t>
        </w:r>
      </w:hyperlink>
      <w:r w:rsidRPr="008A4C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A4CA4" w:rsidRDefault="008A4CA4" w:rsidP="008A4CA4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A4CA4">
        <w:rPr>
          <w:color w:val="000000"/>
          <w:sz w:val="28"/>
          <w:szCs w:val="28"/>
          <w:shd w:val="clear" w:color="auto" w:fill="FFFFFF"/>
        </w:rPr>
        <w:t>Идентификатор конференции: 659 107 4466</w:t>
      </w:r>
      <w:r w:rsidRPr="008A4C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A4CA4" w:rsidRPr="008A4CA4" w:rsidRDefault="008A4CA4" w:rsidP="008A4CA4">
      <w:pPr>
        <w:rPr>
          <w:sz w:val="28"/>
          <w:szCs w:val="28"/>
        </w:rPr>
      </w:pPr>
      <w:r w:rsidRPr="008A4CA4">
        <w:rPr>
          <w:color w:val="000000"/>
          <w:sz w:val="28"/>
          <w:szCs w:val="28"/>
          <w:shd w:val="clear" w:color="auto" w:fill="FFFFFF"/>
        </w:rPr>
        <w:t>Код доступа: 7qfh1S</w:t>
      </w:r>
      <w:r w:rsidRPr="008A4C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A4CA4" w:rsidRDefault="008A4CA4" w:rsidP="008A4CA4">
      <w:pPr>
        <w:jc w:val="both"/>
        <w:rPr>
          <w:sz w:val="28"/>
          <w:szCs w:val="28"/>
        </w:rPr>
      </w:pPr>
      <w:r w:rsidRPr="008A4CA4">
        <w:rPr>
          <w:b/>
          <w:sz w:val="28"/>
          <w:szCs w:val="28"/>
        </w:rPr>
        <w:t>Форма проведения:</w:t>
      </w:r>
      <w:r w:rsidRPr="008A4CA4">
        <w:rPr>
          <w:sz w:val="28"/>
          <w:szCs w:val="28"/>
        </w:rPr>
        <w:t xml:space="preserve"> заочно</w:t>
      </w:r>
    </w:p>
    <w:p w:rsidR="00080554" w:rsidRPr="008A4CA4" w:rsidRDefault="00080554" w:rsidP="008A4CA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4218"/>
      </w:tblGrid>
      <w:tr w:rsidR="008A4CA4" w:rsidRPr="008A4CA4" w:rsidTr="00853CD8">
        <w:tc>
          <w:tcPr>
            <w:tcW w:w="1276" w:type="dxa"/>
          </w:tcPr>
          <w:p w:rsidR="008A4CA4" w:rsidRPr="008A4CA4" w:rsidRDefault="008A4CA4" w:rsidP="00853CD8">
            <w:pPr>
              <w:rPr>
                <w:b/>
              </w:rPr>
            </w:pPr>
            <w:r w:rsidRPr="008A4CA4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8A4CA4" w:rsidRPr="008A4CA4" w:rsidRDefault="008A4CA4" w:rsidP="00853CD8">
            <w:pPr>
              <w:rPr>
                <w:b/>
              </w:rPr>
            </w:pPr>
            <w:r w:rsidRPr="008A4CA4">
              <w:rPr>
                <w:b/>
              </w:rPr>
              <w:t>Тема выступления (доклада)</w:t>
            </w:r>
          </w:p>
        </w:tc>
        <w:tc>
          <w:tcPr>
            <w:tcW w:w="4218" w:type="dxa"/>
          </w:tcPr>
          <w:p w:rsidR="008A4CA4" w:rsidRPr="008A4CA4" w:rsidRDefault="008A4CA4" w:rsidP="00853CD8">
            <w:pPr>
              <w:rPr>
                <w:b/>
              </w:rPr>
            </w:pPr>
            <w:r w:rsidRPr="008A4CA4">
              <w:rPr>
                <w:b/>
              </w:rPr>
              <w:t>Выступающий/ ответственный</w:t>
            </w:r>
          </w:p>
        </w:tc>
      </w:tr>
      <w:tr w:rsidR="008A4CA4" w:rsidRPr="008A4CA4" w:rsidTr="00853CD8">
        <w:tc>
          <w:tcPr>
            <w:tcW w:w="1276" w:type="dxa"/>
          </w:tcPr>
          <w:p w:rsidR="008A4CA4" w:rsidRPr="008A4CA4" w:rsidRDefault="008A4CA4" w:rsidP="008A4CA4">
            <w:r w:rsidRPr="008A4CA4">
              <w:t>13:00 -13:05</w:t>
            </w:r>
          </w:p>
        </w:tc>
        <w:tc>
          <w:tcPr>
            <w:tcW w:w="3969" w:type="dxa"/>
          </w:tcPr>
          <w:p w:rsidR="008A4CA4" w:rsidRPr="008A4CA4" w:rsidRDefault="008A4CA4" w:rsidP="008A4CA4">
            <w:r w:rsidRPr="008A4CA4">
              <w:t>Открытие мероприятия. Вступительное слово</w:t>
            </w:r>
          </w:p>
        </w:tc>
        <w:tc>
          <w:tcPr>
            <w:tcW w:w="4218" w:type="dxa"/>
          </w:tcPr>
          <w:p w:rsidR="008A4CA4" w:rsidRPr="007B178D" w:rsidRDefault="008A4CA4" w:rsidP="008A4CA4">
            <w:r w:rsidRPr="007B178D">
              <w:t>Желтышева Ирина Евгеньевна, старший воспитатель МК ДОУ «Детский сад № 229»</w:t>
            </w:r>
          </w:p>
        </w:tc>
      </w:tr>
      <w:tr w:rsidR="008A4CA4" w:rsidRPr="008A4CA4" w:rsidTr="00853CD8">
        <w:tc>
          <w:tcPr>
            <w:tcW w:w="1276" w:type="dxa"/>
          </w:tcPr>
          <w:p w:rsidR="008A4CA4" w:rsidRPr="008A4CA4" w:rsidRDefault="008A4CA4" w:rsidP="008A4CA4">
            <w:r w:rsidRPr="008A4CA4">
              <w:t>13:05 – 13.15</w:t>
            </w:r>
          </w:p>
        </w:tc>
        <w:tc>
          <w:tcPr>
            <w:tcW w:w="3969" w:type="dxa"/>
          </w:tcPr>
          <w:p w:rsidR="008A4CA4" w:rsidRPr="008A4CA4" w:rsidRDefault="008A4CA4" w:rsidP="008A4CA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8A4CA4">
              <w:t>Практика использования информационно-коммуникативных технологий  в работе воспитателя</w:t>
            </w:r>
          </w:p>
        </w:tc>
        <w:tc>
          <w:tcPr>
            <w:tcW w:w="4218" w:type="dxa"/>
          </w:tcPr>
          <w:p w:rsidR="008A4CA4" w:rsidRPr="007B178D" w:rsidRDefault="008A4CA4" w:rsidP="008A4CA4">
            <w:r w:rsidRPr="007B178D">
              <w:t>Моисеева Мария Алексеевна, воспитатель МК ДОУ «Детский сад № 229»</w:t>
            </w:r>
          </w:p>
          <w:p w:rsidR="008A4CA4" w:rsidRPr="007B178D" w:rsidRDefault="008A4CA4" w:rsidP="008A4CA4">
            <w:proofErr w:type="spellStart"/>
            <w:r w:rsidRPr="007B178D">
              <w:t>Шайдурова</w:t>
            </w:r>
            <w:proofErr w:type="spellEnd"/>
            <w:r w:rsidRPr="007B178D">
              <w:t xml:space="preserve"> Александра Анатольевна, воспитатель МК ДОУ «Детский сад № 229»</w:t>
            </w:r>
          </w:p>
          <w:p w:rsidR="008A4CA4" w:rsidRPr="007B178D" w:rsidRDefault="008A4CA4" w:rsidP="008A4CA4">
            <w:proofErr w:type="spellStart"/>
            <w:r w:rsidRPr="007B178D">
              <w:t>Потепун</w:t>
            </w:r>
            <w:proofErr w:type="spellEnd"/>
            <w:r w:rsidRPr="007B178D">
              <w:t xml:space="preserve"> Анна Юрьевна, воспитатель МК ДОУ «Детский сад № 229»</w:t>
            </w:r>
          </w:p>
          <w:p w:rsidR="008A4CA4" w:rsidRPr="007B178D" w:rsidRDefault="008A4CA4" w:rsidP="008A4CA4">
            <w:proofErr w:type="spellStart"/>
            <w:r w:rsidRPr="007B178D">
              <w:t>Кретинина</w:t>
            </w:r>
            <w:proofErr w:type="spellEnd"/>
            <w:r w:rsidRPr="007B178D">
              <w:t xml:space="preserve"> Юлия Федоровна, воспитатель МК ДОУ «Детский сад № 229»</w:t>
            </w:r>
          </w:p>
          <w:p w:rsidR="008A4CA4" w:rsidRPr="007B178D" w:rsidRDefault="008A4CA4" w:rsidP="008A4CA4">
            <w:r w:rsidRPr="007B178D">
              <w:lastRenderedPageBreak/>
              <w:t>Карпухина Наталья Николаевна, воспитатель МК ДОУ «Детский сад № 229»</w:t>
            </w:r>
          </w:p>
        </w:tc>
      </w:tr>
      <w:tr w:rsidR="008A4CA4" w:rsidRPr="008A4CA4" w:rsidTr="00853CD8">
        <w:tc>
          <w:tcPr>
            <w:tcW w:w="1276" w:type="dxa"/>
          </w:tcPr>
          <w:p w:rsidR="008A4CA4" w:rsidRPr="008A4CA4" w:rsidRDefault="008A4CA4" w:rsidP="008A4CA4">
            <w:r w:rsidRPr="008A4CA4">
              <w:lastRenderedPageBreak/>
              <w:t>13:15 – 13:25</w:t>
            </w:r>
          </w:p>
        </w:tc>
        <w:tc>
          <w:tcPr>
            <w:tcW w:w="3969" w:type="dxa"/>
          </w:tcPr>
          <w:p w:rsidR="008A4CA4" w:rsidRPr="008A4CA4" w:rsidRDefault="008A4CA4" w:rsidP="008A4CA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8A4CA4">
              <w:rPr>
                <w:color w:val="000000"/>
              </w:rPr>
              <w:t xml:space="preserve">Использование </w:t>
            </w:r>
            <w:proofErr w:type="spellStart"/>
            <w:r w:rsidRPr="008A4CA4">
              <w:rPr>
                <w:color w:val="000000"/>
              </w:rPr>
              <w:t>сказкотерапии</w:t>
            </w:r>
            <w:proofErr w:type="spellEnd"/>
            <w:r w:rsidRPr="008A4CA4">
              <w:rPr>
                <w:color w:val="000000"/>
              </w:rPr>
              <w:t xml:space="preserve"> с применением ИКТ в музыкальном воспитании дошкольников с ОВЗ</w:t>
            </w:r>
          </w:p>
        </w:tc>
        <w:tc>
          <w:tcPr>
            <w:tcW w:w="4218" w:type="dxa"/>
          </w:tcPr>
          <w:p w:rsidR="008A4CA4" w:rsidRPr="007B178D" w:rsidRDefault="008A4CA4" w:rsidP="008A4CA4">
            <w:proofErr w:type="spellStart"/>
            <w:r w:rsidRPr="007B178D">
              <w:t>Бичевина</w:t>
            </w:r>
            <w:proofErr w:type="spellEnd"/>
            <w:r w:rsidRPr="007B178D">
              <w:t xml:space="preserve"> Надежда Александровна, музыкальный руководитель МК ДОУ «Детский сад № 229», </w:t>
            </w:r>
          </w:p>
          <w:p w:rsidR="008A4CA4" w:rsidRPr="007B178D" w:rsidRDefault="008A4CA4" w:rsidP="008A4CA4">
            <w:proofErr w:type="spellStart"/>
            <w:r w:rsidRPr="007B178D">
              <w:t>Вилегжанина</w:t>
            </w:r>
            <w:proofErr w:type="spellEnd"/>
            <w:r w:rsidRPr="007B178D">
              <w:t xml:space="preserve"> Ирина Викторовна, музыкальный руководитель МК ДОУ «Детский сад № 229»,</w:t>
            </w:r>
            <w:r w:rsidRPr="007B178D">
              <w:rPr>
                <w:i/>
              </w:rPr>
              <w:t>почетный работник общего образования РФ</w:t>
            </w:r>
          </w:p>
        </w:tc>
      </w:tr>
      <w:tr w:rsidR="008A4CA4" w:rsidRPr="008A4CA4" w:rsidTr="00853CD8">
        <w:tc>
          <w:tcPr>
            <w:tcW w:w="1276" w:type="dxa"/>
          </w:tcPr>
          <w:p w:rsidR="008A4CA4" w:rsidRPr="008A4CA4" w:rsidRDefault="008A4CA4" w:rsidP="008A4CA4">
            <w:r w:rsidRPr="008A4CA4">
              <w:t>13:25 – 13:35</w:t>
            </w:r>
          </w:p>
        </w:tc>
        <w:tc>
          <w:tcPr>
            <w:tcW w:w="3969" w:type="dxa"/>
          </w:tcPr>
          <w:p w:rsidR="008A4CA4" w:rsidRPr="008A4CA4" w:rsidRDefault="008A4CA4" w:rsidP="008A4CA4">
            <w:pPr>
              <w:pStyle w:val="aa"/>
              <w:spacing w:before="0" w:beforeAutospacing="0" w:after="0" w:afterAutospacing="0"/>
            </w:pPr>
            <w:r w:rsidRPr="008A4CA4">
              <w:t xml:space="preserve">Использование ИКТ в работе учителя-логопеда с  детьми с нарушениями зрения </w:t>
            </w:r>
          </w:p>
        </w:tc>
        <w:tc>
          <w:tcPr>
            <w:tcW w:w="4218" w:type="dxa"/>
          </w:tcPr>
          <w:p w:rsidR="008A4CA4" w:rsidRPr="007B178D" w:rsidRDefault="008A4CA4" w:rsidP="008A4CA4">
            <w:r w:rsidRPr="007B178D">
              <w:t>Трубина Елена Анатольевна, учитель-логопед МК ДОУ «Детский сад № 229»</w:t>
            </w:r>
          </w:p>
          <w:p w:rsidR="008A4CA4" w:rsidRPr="007B178D" w:rsidRDefault="008A4CA4" w:rsidP="008A4CA4">
            <w:proofErr w:type="spellStart"/>
            <w:r w:rsidRPr="007B178D">
              <w:t>Куковякина</w:t>
            </w:r>
            <w:proofErr w:type="spellEnd"/>
            <w:r w:rsidRPr="007B178D">
              <w:t xml:space="preserve"> Юнна Игоревна, учитель-логопед МК ДОУ «Детский сад № 229»</w:t>
            </w:r>
          </w:p>
        </w:tc>
      </w:tr>
      <w:tr w:rsidR="008A4CA4" w:rsidRPr="008A4CA4" w:rsidTr="00853CD8">
        <w:tc>
          <w:tcPr>
            <w:tcW w:w="1276" w:type="dxa"/>
          </w:tcPr>
          <w:p w:rsidR="008A4CA4" w:rsidRPr="008A4CA4" w:rsidRDefault="008A4CA4" w:rsidP="008A4CA4">
            <w:r w:rsidRPr="008A4CA4">
              <w:t>13:35 – 13:45</w:t>
            </w:r>
          </w:p>
        </w:tc>
        <w:tc>
          <w:tcPr>
            <w:tcW w:w="3969" w:type="dxa"/>
          </w:tcPr>
          <w:p w:rsidR="008A4CA4" w:rsidRPr="008A4CA4" w:rsidRDefault="008A4CA4" w:rsidP="008A4CA4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8A4CA4">
              <w:t>ИКТ в коррекционно-педагогической деятельности тифлопедагога</w:t>
            </w:r>
          </w:p>
        </w:tc>
        <w:tc>
          <w:tcPr>
            <w:tcW w:w="4218" w:type="dxa"/>
          </w:tcPr>
          <w:p w:rsidR="008A4CA4" w:rsidRPr="007B178D" w:rsidRDefault="008A4CA4" w:rsidP="008A4CA4">
            <w:proofErr w:type="spellStart"/>
            <w:r w:rsidRPr="007B178D">
              <w:t>Матвейчева</w:t>
            </w:r>
            <w:proofErr w:type="spellEnd"/>
            <w:r w:rsidRPr="007B178D">
              <w:t xml:space="preserve"> Ольга Владимировна, учитель-дефектолог МК ДОУ «Детский сад № 229»</w:t>
            </w:r>
          </w:p>
          <w:p w:rsidR="008A4CA4" w:rsidRPr="007B178D" w:rsidRDefault="008A4CA4" w:rsidP="008A4CA4">
            <w:r w:rsidRPr="007B178D">
              <w:t>Стародубова Антонина Александровна, учитель-дефектолог МК ДОУ «Детский сад № 229»</w:t>
            </w:r>
          </w:p>
        </w:tc>
      </w:tr>
      <w:tr w:rsidR="008A4CA4" w:rsidRPr="008A4CA4" w:rsidTr="00853CD8">
        <w:tc>
          <w:tcPr>
            <w:tcW w:w="1276" w:type="dxa"/>
          </w:tcPr>
          <w:p w:rsidR="008A4CA4" w:rsidRPr="008A4CA4" w:rsidRDefault="008A4CA4" w:rsidP="008A4CA4">
            <w:r w:rsidRPr="008A4CA4">
              <w:t>13:45 – 13:55</w:t>
            </w:r>
          </w:p>
        </w:tc>
        <w:tc>
          <w:tcPr>
            <w:tcW w:w="3969" w:type="dxa"/>
          </w:tcPr>
          <w:p w:rsidR="008A4CA4" w:rsidRPr="008A4CA4" w:rsidRDefault="008A4CA4" w:rsidP="008A4CA4">
            <w:pPr>
              <w:pStyle w:val="aa"/>
              <w:spacing w:before="0" w:beforeAutospacing="0" w:after="0" w:afterAutospacing="0"/>
            </w:pPr>
            <w:r w:rsidRPr="008A4CA4">
              <w:t>Мультипликационная деятельность как одна из современных форм работы с дошкольниками в рамках ИКТ</w:t>
            </w:r>
          </w:p>
        </w:tc>
        <w:tc>
          <w:tcPr>
            <w:tcW w:w="4218" w:type="dxa"/>
          </w:tcPr>
          <w:p w:rsidR="008A4CA4" w:rsidRPr="007B178D" w:rsidRDefault="008A4CA4" w:rsidP="008A4CA4">
            <w:r w:rsidRPr="007B178D">
              <w:t xml:space="preserve">Маслова Алла Юрьевна, учитель-логопед МК ДОУ «Детский сад № 229», </w:t>
            </w:r>
            <w:r w:rsidRPr="007B178D">
              <w:rPr>
                <w:i/>
              </w:rPr>
              <w:t>почетный работник общего образования РФ</w:t>
            </w:r>
          </w:p>
          <w:p w:rsidR="008A4CA4" w:rsidRPr="007B178D" w:rsidRDefault="008A4CA4" w:rsidP="008A4CA4">
            <w:r w:rsidRPr="007B178D">
              <w:t>Тихомирова Маргарита Юрьевна, учитель-дефектолог МК ДОУ «Детский сад № 229»</w:t>
            </w:r>
          </w:p>
        </w:tc>
      </w:tr>
      <w:tr w:rsidR="008A4CA4" w:rsidRPr="008A4CA4" w:rsidTr="00853CD8">
        <w:tc>
          <w:tcPr>
            <w:tcW w:w="1276" w:type="dxa"/>
          </w:tcPr>
          <w:p w:rsidR="008A4CA4" w:rsidRPr="008A4CA4" w:rsidRDefault="008A4CA4" w:rsidP="008A4CA4">
            <w:r w:rsidRPr="008A4CA4">
              <w:t>13:55 – 14:00</w:t>
            </w:r>
          </w:p>
        </w:tc>
        <w:tc>
          <w:tcPr>
            <w:tcW w:w="3969" w:type="dxa"/>
          </w:tcPr>
          <w:p w:rsidR="008A4CA4" w:rsidRPr="008A4CA4" w:rsidRDefault="008A4CA4" w:rsidP="008A4CA4">
            <w:pPr>
              <w:rPr>
                <w:color w:val="000000"/>
              </w:rPr>
            </w:pPr>
            <w:r w:rsidRPr="008A4CA4">
              <w:rPr>
                <w:color w:val="000000"/>
              </w:rPr>
              <w:t>Подведение итогов</w:t>
            </w:r>
          </w:p>
        </w:tc>
        <w:tc>
          <w:tcPr>
            <w:tcW w:w="4218" w:type="dxa"/>
          </w:tcPr>
          <w:p w:rsidR="008A4CA4" w:rsidRPr="007B178D" w:rsidRDefault="008A4CA4" w:rsidP="008A4CA4">
            <w:r w:rsidRPr="007B178D">
              <w:t xml:space="preserve">Усачева Валентина </w:t>
            </w:r>
            <w:proofErr w:type="spellStart"/>
            <w:r w:rsidRPr="007B178D">
              <w:t>Рышардовна</w:t>
            </w:r>
            <w:proofErr w:type="spellEnd"/>
            <w:r w:rsidRPr="007B178D">
              <w:t xml:space="preserve">, заведующий МК ДОУ «Детский сад № 229», </w:t>
            </w:r>
            <w:r w:rsidRPr="007B178D">
              <w:rPr>
                <w:i/>
              </w:rPr>
              <w:t>почетный работник общего образования РФ</w:t>
            </w:r>
          </w:p>
        </w:tc>
      </w:tr>
    </w:tbl>
    <w:p w:rsidR="00F90B6D" w:rsidRDefault="00F90B6D" w:rsidP="008A4CA4">
      <w:pPr>
        <w:rPr>
          <w:sz w:val="28"/>
          <w:szCs w:val="28"/>
        </w:rPr>
      </w:pPr>
    </w:p>
    <w:tbl>
      <w:tblPr>
        <w:tblStyle w:val="a5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463"/>
      </w:tblGrid>
      <w:tr w:rsidR="008A4CA4" w:rsidRPr="00896E41" w:rsidTr="00896E41">
        <w:tc>
          <w:tcPr>
            <w:tcW w:w="9463" w:type="dxa"/>
            <w:shd w:val="clear" w:color="auto" w:fill="DAEEF3" w:themeFill="accent5" w:themeFillTint="33"/>
          </w:tcPr>
          <w:p w:rsidR="008A4CA4" w:rsidRPr="00896E41" w:rsidRDefault="00896E41" w:rsidP="00896E4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96E41">
              <w:rPr>
                <w:b/>
                <w:sz w:val="28"/>
                <w:szCs w:val="28"/>
              </w:rPr>
              <w:t>17 февраля</w:t>
            </w:r>
          </w:p>
        </w:tc>
      </w:tr>
    </w:tbl>
    <w:p w:rsidR="00080554" w:rsidRDefault="00080554" w:rsidP="00080554">
      <w:pPr>
        <w:jc w:val="both"/>
        <w:rPr>
          <w:b/>
          <w:sz w:val="28"/>
          <w:szCs w:val="28"/>
        </w:rPr>
      </w:pPr>
    </w:p>
    <w:p w:rsidR="00080554" w:rsidRPr="00080554" w:rsidRDefault="00080554" w:rsidP="00080554">
      <w:pPr>
        <w:jc w:val="center"/>
        <w:rPr>
          <w:b/>
          <w:sz w:val="28"/>
          <w:szCs w:val="28"/>
        </w:rPr>
      </w:pPr>
      <w:r w:rsidRPr="00080554">
        <w:rPr>
          <w:b/>
          <w:color w:val="000000"/>
          <w:sz w:val="28"/>
          <w:szCs w:val="28"/>
        </w:rPr>
        <w:t>ПРЕЗЕНТАЦИЯ ОПЫТА «НАУКА И ЦИФРОВИЗАЦИЯ»</w:t>
      </w:r>
    </w:p>
    <w:p w:rsidR="00080554" w:rsidRDefault="00080554" w:rsidP="00080554">
      <w:pPr>
        <w:jc w:val="both"/>
        <w:rPr>
          <w:b/>
          <w:sz w:val="28"/>
          <w:szCs w:val="28"/>
        </w:rPr>
      </w:pPr>
    </w:p>
    <w:p w:rsidR="00080554" w:rsidRPr="008846E6" w:rsidRDefault="00080554" w:rsidP="00080554">
      <w:pPr>
        <w:jc w:val="both"/>
        <w:rPr>
          <w:sz w:val="28"/>
          <w:szCs w:val="28"/>
        </w:rPr>
      </w:pPr>
      <w:r w:rsidRPr="00172AB8">
        <w:rPr>
          <w:b/>
          <w:sz w:val="28"/>
          <w:szCs w:val="28"/>
        </w:rPr>
        <w:t xml:space="preserve">Организатор: </w:t>
      </w:r>
      <w:r w:rsidRPr="008846E6">
        <w:rPr>
          <w:sz w:val="28"/>
          <w:szCs w:val="28"/>
        </w:rPr>
        <w:t>МБОУ «СОШ №8»</w:t>
      </w:r>
    </w:p>
    <w:p w:rsidR="00080554" w:rsidRPr="00172AB8" w:rsidRDefault="00080554" w:rsidP="00080554">
      <w:pPr>
        <w:jc w:val="both"/>
        <w:rPr>
          <w:sz w:val="28"/>
          <w:szCs w:val="28"/>
        </w:rPr>
      </w:pPr>
      <w:r w:rsidRPr="00172AB8">
        <w:rPr>
          <w:b/>
          <w:sz w:val="28"/>
          <w:szCs w:val="28"/>
        </w:rPr>
        <w:t>Целевая аудитория: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учителя - предметники</w:t>
      </w:r>
    </w:p>
    <w:p w:rsidR="00080554" w:rsidRDefault="00080554" w:rsidP="00080554">
      <w:pPr>
        <w:jc w:val="both"/>
        <w:rPr>
          <w:sz w:val="28"/>
          <w:szCs w:val="28"/>
        </w:rPr>
      </w:pPr>
      <w:r w:rsidRPr="00172AB8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8846E6">
        <w:rPr>
          <w:sz w:val="28"/>
          <w:szCs w:val="28"/>
        </w:rPr>
        <w:t>МБОУ «СОШ №8»</w:t>
      </w:r>
      <w:r>
        <w:rPr>
          <w:sz w:val="28"/>
          <w:szCs w:val="28"/>
        </w:rPr>
        <w:t>, ул. Куйбышева, дом 4</w:t>
      </w:r>
    </w:p>
    <w:p w:rsidR="00080554" w:rsidRDefault="00080554" w:rsidP="00080554">
      <w:pPr>
        <w:jc w:val="both"/>
        <w:rPr>
          <w:sz w:val="28"/>
          <w:szCs w:val="28"/>
        </w:rPr>
      </w:pPr>
      <w:r w:rsidRPr="00172AB8">
        <w:rPr>
          <w:b/>
          <w:sz w:val="28"/>
          <w:szCs w:val="28"/>
        </w:rPr>
        <w:t>Форма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очно</w:t>
      </w:r>
    </w:p>
    <w:p w:rsidR="00080554" w:rsidRPr="00172AB8" w:rsidRDefault="00080554" w:rsidP="0008055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4218"/>
      </w:tblGrid>
      <w:tr w:rsidR="00080554" w:rsidRPr="008A4CA4" w:rsidTr="00853CD8">
        <w:tc>
          <w:tcPr>
            <w:tcW w:w="1276" w:type="dxa"/>
          </w:tcPr>
          <w:p w:rsidR="00080554" w:rsidRPr="008A4CA4" w:rsidRDefault="00080554" w:rsidP="00853CD8">
            <w:pPr>
              <w:rPr>
                <w:b/>
              </w:rPr>
            </w:pPr>
            <w:r w:rsidRPr="008A4CA4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080554" w:rsidRPr="008A4CA4" w:rsidRDefault="00080554" w:rsidP="00853CD8">
            <w:pPr>
              <w:rPr>
                <w:b/>
              </w:rPr>
            </w:pPr>
            <w:r w:rsidRPr="008A4CA4">
              <w:rPr>
                <w:b/>
              </w:rPr>
              <w:t>Тема выступления (доклада)</w:t>
            </w:r>
          </w:p>
        </w:tc>
        <w:tc>
          <w:tcPr>
            <w:tcW w:w="4218" w:type="dxa"/>
          </w:tcPr>
          <w:p w:rsidR="00080554" w:rsidRPr="008A4CA4" w:rsidRDefault="00080554" w:rsidP="00853CD8">
            <w:pPr>
              <w:rPr>
                <w:b/>
              </w:rPr>
            </w:pPr>
            <w:r w:rsidRPr="008A4CA4">
              <w:rPr>
                <w:b/>
              </w:rPr>
              <w:t>Выступающий/ ответственный</w:t>
            </w:r>
          </w:p>
        </w:tc>
      </w:tr>
      <w:tr w:rsidR="00080554" w:rsidRPr="008A4CA4" w:rsidTr="00853CD8">
        <w:tc>
          <w:tcPr>
            <w:tcW w:w="1276" w:type="dxa"/>
          </w:tcPr>
          <w:p w:rsidR="00080554" w:rsidRPr="006A09C5" w:rsidRDefault="00080554" w:rsidP="00080554">
            <w:r w:rsidRPr="006A09C5">
              <w:rPr>
                <w:sz w:val="22"/>
                <w:szCs w:val="22"/>
              </w:rPr>
              <w:t>12.15-12.45</w:t>
            </w:r>
          </w:p>
        </w:tc>
        <w:tc>
          <w:tcPr>
            <w:tcW w:w="3969" w:type="dxa"/>
          </w:tcPr>
          <w:p w:rsidR="00080554" w:rsidRPr="007B7CD9" w:rsidRDefault="00080554" w:rsidP="00080554">
            <w:r w:rsidRPr="007B7CD9">
              <w:t>Использование сайта «</w:t>
            </w:r>
            <w:proofErr w:type="spellStart"/>
            <w:r w:rsidRPr="007B7CD9">
              <w:t>Baamboozle»для</w:t>
            </w:r>
            <w:proofErr w:type="spellEnd"/>
            <w:r w:rsidRPr="007B7CD9">
              <w:t xml:space="preserve"> создания и проведения игр он-</w:t>
            </w:r>
            <w:proofErr w:type="spellStart"/>
            <w:r w:rsidRPr="007B7CD9">
              <w:t>лайн</w:t>
            </w:r>
            <w:proofErr w:type="spellEnd"/>
            <w:r w:rsidRPr="007B7CD9">
              <w:t xml:space="preserve"> и оф-</w:t>
            </w:r>
            <w:proofErr w:type="spellStart"/>
            <w:r w:rsidRPr="007B7CD9">
              <w:t>лайн</w:t>
            </w:r>
            <w:proofErr w:type="spellEnd"/>
          </w:p>
        </w:tc>
        <w:tc>
          <w:tcPr>
            <w:tcW w:w="4218" w:type="dxa"/>
          </w:tcPr>
          <w:p w:rsidR="00080554" w:rsidRPr="008846E6" w:rsidRDefault="00080554" w:rsidP="00080554">
            <w:r>
              <w:t xml:space="preserve">Мелещенко Ирина Геннадьевна, </w:t>
            </w:r>
            <w:r w:rsidRPr="007B7CD9">
              <w:t xml:space="preserve"> учитель  английского языка</w:t>
            </w:r>
          </w:p>
        </w:tc>
      </w:tr>
      <w:tr w:rsidR="00080554" w:rsidRPr="008A4CA4" w:rsidTr="00853CD8">
        <w:tc>
          <w:tcPr>
            <w:tcW w:w="1276" w:type="dxa"/>
          </w:tcPr>
          <w:p w:rsidR="00080554" w:rsidRPr="006A09C5" w:rsidRDefault="00080554" w:rsidP="00080554">
            <w:r w:rsidRPr="006A09C5">
              <w:rPr>
                <w:sz w:val="22"/>
                <w:szCs w:val="22"/>
              </w:rPr>
              <w:t>12.15-12.45</w:t>
            </w:r>
          </w:p>
        </w:tc>
        <w:tc>
          <w:tcPr>
            <w:tcW w:w="3969" w:type="dxa"/>
          </w:tcPr>
          <w:p w:rsidR="00080554" w:rsidRPr="007B7CD9" w:rsidRDefault="00080554" w:rsidP="00080554">
            <w:r w:rsidRPr="007B7CD9">
              <w:t xml:space="preserve">Использование техники </w:t>
            </w:r>
            <w:proofErr w:type="spellStart"/>
            <w:r w:rsidRPr="007B7CD9">
              <w:t>сторителлинг</w:t>
            </w:r>
            <w:proofErr w:type="spellEnd"/>
            <w:r w:rsidRPr="007B7CD9">
              <w:t xml:space="preserve"> в формате </w:t>
            </w:r>
            <w:r w:rsidRPr="007B7CD9">
              <w:lastRenderedPageBreak/>
              <w:t>дистанционного обучения</w:t>
            </w:r>
          </w:p>
        </w:tc>
        <w:tc>
          <w:tcPr>
            <w:tcW w:w="4218" w:type="dxa"/>
          </w:tcPr>
          <w:p w:rsidR="00080554" w:rsidRDefault="00080554" w:rsidP="00080554">
            <w:pPr>
              <w:jc w:val="both"/>
              <w:rPr>
                <w:sz w:val="28"/>
                <w:szCs w:val="28"/>
              </w:rPr>
            </w:pPr>
            <w:proofErr w:type="spellStart"/>
            <w:r w:rsidRPr="007B7CD9">
              <w:lastRenderedPageBreak/>
              <w:t>Шитникова</w:t>
            </w:r>
            <w:proofErr w:type="spellEnd"/>
            <w:r w:rsidRPr="007B7CD9">
              <w:t xml:space="preserve"> Елизавета Александровна, учитель русского языка и литературы  </w:t>
            </w:r>
          </w:p>
        </w:tc>
      </w:tr>
      <w:tr w:rsidR="00080554" w:rsidRPr="008A4CA4" w:rsidTr="00853CD8">
        <w:tc>
          <w:tcPr>
            <w:tcW w:w="1276" w:type="dxa"/>
          </w:tcPr>
          <w:p w:rsidR="00080554" w:rsidRPr="006A09C5" w:rsidRDefault="00080554" w:rsidP="00080554">
            <w:r w:rsidRPr="006A09C5">
              <w:rPr>
                <w:sz w:val="22"/>
                <w:szCs w:val="22"/>
              </w:rPr>
              <w:lastRenderedPageBreak/>
              <w:t>12.15-12.45</w:t>
            </w:r>
          </w:p>
        </w:tc>
        <w:tc>
          <w:tcPr>
            <w:tcW w:w="3969" w:type="dxa"/>
          </w:tcPr>
          <w:p w:rsidR="00080554" w:rsidRDefault="00080554" w:rsidP="00080554">
            <w:pPr>
              <w:jc w:val="both"/>
              <w:rPr>
                <w:sz w:val="28"/>
                <w:szCs w:val="28"/>
              </w:rPr>
            </w:pPr>
            <w:r w:rsidRPr="007B7CD9">
              <w:t xml:space="preserve">«Образовательная платформа Learnis.ru как новый вид работы с </w:t>
            </w:r>
            <w:proofErr w:type="spellStart"/>
            <w:r w:rsidRPr="007B7CD9">
              <w:t>учебнымвидеоконтентом</w:t>
            </w:r>
            <w:proofErr w:type="spellEnd"/>
            <w:r w:rsidRPr="007B7CD9">
              <w:t>» - мастер-класс</w:t>
            </w:r>
          </w:p>
        </w:tc>
        <w:tc>
          <w:tcPr>
            <w:tcW w:w="4218" w:type="dxa"/>
          </w:tcPr>
          <w:p w:rsidR="00080554" w:rsidRDefault="00080554" w:rsidP="00080554">
            <w:pPr>
              <w:jc w:val="both"/>
              <w:rPr>
                <w:sz w:val="28"/>
                <w:szCs w:val="28"/>
              </w:rPr>
            </w:pPr>
            <w:r w:rsidRPr="007B7CD9">
              <w:t xml:space="preserve">Тишина Евгения Анатольевна учитель </w:t>
            </w:r>
            <w:proofErr w:type="gramStart"/>
            <w:r w:rsidRPr="007B7CD9">
              <w:t>начальных</w:t>
            </w:r>
            <w:proofErr w:type="gramEnd"/>
          </w:p>
        </w:tc>
      </w:tr>
      <w:tr w:rsidR="00080554" w:rsidRPr="008A4CA4" w:rsidTr="00853CD8">
        <w:tc>
          <w:tcPr>
            <w:tcW w:w="1276" w:type="dxa"/>
          </w:tcPr>
          <w:p w:rsidR="00080554" w:rsidRPr="006A09C5" w:rsidRDefault="00080554" w:rsidP="00080554">
            <w:r w:rsidRPr="006A09C5">
              <w:rPr>
                <w:sz w:val="22"/>
                <w:szCs w:val="22"/>
              </w:rPr>
              <w:t>12.55-13.25</w:t>
            </w:r>
          </w:p>
        </w:tc>
        <w:tc>
          <w:tcPr>
            <w:tcW w:w="3969" w:type="dxa"/>
          </w:tcPr>
          <w:p w:rsidR="00080554" w:rsidRPr="007B7CD9" w:rsidRDefault="00080554" w:rsidP="00080554">
            <w:r w:rsidRPr="007B7CD9">
              <w:t>«Живые» рабочие листы как форма визуализации информации на уроке» - мастер-класс</w:t>
            </w:r>
          </w:p>
        </w:tc>
        <w:tc>
          <w:tcPr>
            <w:tcW w:w="4218" w:type="dxa"/>
          </w:tcPr>
          <w:p w:rsidR="00080554" w:rsidRPr="007B7CD9" w:rsidRDefault="00080554" w:rsidP="00080554">
            <w:proofErr w:type="spellStart"/>
            <w:r w:rsidRPr="007B7CD9">
              <w:t>Рагутская</w:t>
            </w:r>
            <w:proofErr w:type="spellEnd"/>
            <w:r w:rsidRPr="007B7CD9">
              <w:t xml:space="preserve"> О.Н., </w:t>
            </w:r>
            <w:proofErr w:type="spellStart"/>
            <w:r w:rsidRPr="007B7CD9">
              <w:t>учитеь</w:t>
            </w:r>
            <w:proofErr w:type="spellEnd"/>
            <w:r w:rsidRPr="007B7CD9">
              <w:t xml:space="preserve"> начальных классов </w:t>
            </w:r>
          </w:p>
        </w:tc>
      </w:tr>
      <w:tr w:rsidR="00080554" w:rsidRPr="008A4CA4" w:rsidTr="00853CD8">
        <w:tc>
          <w:tcPr>
            <w:tcW w:w="1276" w:type="dxa"/>
          </w:tcPr>
          <w:p w:rsidR="00080554" w:rsidRPr="006A09C5" w:rsidRDefault="00080554" w:rsidP="00080554">
            <w:r w:rsidRPr="006A09C5">
              <w:rPr>
                <w:sz w:val="22"/>
                <w:szCs w:val="22"/>
              </w:rPr>
              <w:t>12.55-13.25</w:t>
            </w:r>
          </w:p>
        </w:tc>
        <w:tc>
          <w:tcPr>
            <w:tcW w:w="3969" w:type="dxa"/>
          </w:tcPr>
          <w:p w:rsidR="00080554" w:rsidRPr="00D64126" w:rsidRDefault="00080554" w:rsidP="00080554">
            <w:pPr>
              <w:jc w:val="both"/>
              <w:rPr>
                <w:color w:val="000000"/>
              </w:rPr>
            </w:pPr>
            <w:r w:rsidRPr="007B7CD9">
              <w:t>«Использование сайта Learningapps.org в деятельности учителя начальных классов» - мастер-класс</w:t>
            </w:r>
          </w:p>
        </w:tc>
        <w:tc>
          <w:tcPr>
            <w:tcW w:w="4218" w:type="dxa"/>
          </w:tcPr>
          <w:p w:rsidR="00080554" w:rsidRDefault="00080554" w:rsidP="00080554">
            <w:r w:rsidRPr="007B7CD9">
              <w:t>Антипина Мария Александровна, учитель начальных классов</w:t>
            </w:r>
          </w:p>
          <w:p w:rsidR="00080554" w:rsidRPr="00D64126" w:rsidRDefault="00080554" w:rsidP="00080554">
            <w:pPr>
              <w:rPr>
                <w:color w:val="000000"/>
              </w:rPr>
            </w:pPr>
            <w:proofErr w:type="spellStart"/>
            <w:r w:rsidRPr="007B7CD9">
              <w:t>Коренкова</w:t>
            </w:r>
            <w:proofErr w:type="spellEnd"/>
            <w:r w:rsidRPr="007B7CD9">
              <w:t xml:space="preserve"> Елена Леонидовна, учитель начальных классов </w:t>
            </w:r>
          </w:p>
        </w:tc>
      </w:tr>
      <w:tr w:rsidR="00080554" w:rsidRPr="008A4CA4" w:rsidTr="00853CD8">
        <w:tc>
          <w:tcPr>
            <w:tcW w:w="1276" w:type="dxa"/>
          </w:tcPr>
          <w:p w:rsidR="00080554" w:rsidRPr="006A09C5" w:rsidRDefault="00080554" w:rsidP="00080554">
            <w:r w:rsidRPr="006A09C5">
              <w:rPr>
                <w:sz w:val="22"/>
                <w:szCs w:val="22"/>
              </w:rPr>
              <w:t>12.55-13.25</w:t>
            </w:r>
          </w:p>
        </w:tc>
        <w:tc>
          <w:tcPr>
            <w:tcW w:w="3969" w:type="dxa"/>
          </w:tcPr>
          <w:p w:rsidR="00080554" w:rsidRPr="007B7CD9" w:rsidRDefault="00080554" w:rsidP="00080554">
            <w:r w:rsidRPr="007B7CD9">
              <w:t xml:space="preserve">Использование программ записи экрана на уроках в дистанционном обучении на примере программы </w:t>
            </w:r>
            <w:proofErr w:type="spellStart"/>
            <w:r w:rsidRPr="007B7CD9">
              <w:t>Free</w:t>
            </w:r>
            <w:proofErr w:type="spellEnd"/>
            <w:r w:rsidRPr="007B7CD9">
              <w:t xml:space="preserve"> Сам8</w:t>
            </w:r>
          </w:p>
          <w:p w:rsidR="00080554" w:rsidRPr="007B7CD9" w:rsidRDefault="00080554" w:rsidP="00080554">
            <w:r w:rsidRPr="007B7CD9">
              <w:t>мастер-класс</w:t>
            </w:r>
          </w:p>
        </w:tc>
        <w:tc>
          <w:tcPr>
            <w:tcW w:w="4218" w:type="dxa"/>
          </w:tcPr>
          <w:p w:rsidR="00080554" w:rsidRDefault="00080554" w:rsidP="00080554">
            <w:pPr>
              <w:jc w:val="both"/>
              <w:rPr>
                <w:color w:val="000000"/>
              </w:rPr>
            </w:pPr>
            <w:proofErr w:type="spellStart"/>
            <w:r w:rsidRPr="007B7CD9">
              <w:t>Новгородцева</w:t>
            </w:r>
            <w:proofErr w:type="spellEnd"/>
            <w:r w:rsidRPr="007B7CD9">
              <w:t xml:space="preserve"> Ю.Е., учитель английского языка литературы</w:t>
            </w:r>
          </w:p>
        </w:tc>
      </w:tr>
    </w:tbl>
    <w:p w:rsidR="008A4CA4" w:rsidRDefault="008A4CA4" w:rsidP="008A4CA4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7538A" w:rsidTr="0087538A">
        <w:tc>
          <w:tcPr>
            <w:tcW w:w="9571" w:type="dxa"/>
            <w:shd w:val="clear" w:color="auto" w:fill="DAEEF3" w:themeFill="accent5" w:themeFillTint="33"/>
          </w:tcPr>
          <w:p w:rsidR="0087538A" w:rsidRPr="0087538A" w:rsidRDefault="0087538A" w:rsidP="0087538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7538A">
              <w:rPr>
                <w:b/>
                <w:sz w:val="28"/>
                <w:szCs w:val="28"/>
              </w:rPr>
              <w:t>17 февраля</w:t>
            </w:r>
          </w:p>
        </w:tc>
      </w:tr>
    </w:tbl>
    <w:p w:rsidR="0087538A" w:rsidRDefault="0087538A" w:rsidP="0087538A">
      <w:pPr>
        <w:jc w:val="center"/>
        <w:rPr>
          <w:b/>
          <w:sz w:val="28"/>
          <w:szCs w:val="26"/>
        </w:rPr>
      </w:pPr>
    </w:p>
    <w:p w:rsidR="0087538A" w:rsidRPr="0087538A" w:rsidRDefault="0087538A" w:rsidP="0087538A">
      <w:pPr>
        <w:jc w:val="center"/>
        <w:rPr>
          <w:b/>
          <w:sz w:val="28"/>
          <w:szCs w:val="26"/>
        </w:rPr>
      </w:pPr>
      <w:r w:rsidRPr="0087538A">
        <w:rPr>
          <w:b/>
          <w:sz w:val="28"/>
          <w:szCs w:val="26"/>
        </w:rPr>
        <w:t>РЕАЛИЗАЦИЯ ОБРАЗОВАТЕЛЬНЫХ ПРОГРАММ С ПРИМЕНЕНИЕМ ЭЛЕКТРОННОГО ОБУЧЕНИЯ И ДИСТАНЦИОННЫХ ОБРАЗОВАТЕЛЬНЫХ ТЕХНОЛОГИЙ</w:t>
      </w:r>
    </w:p>
    <w:p w:rsidR="0087538A" w:rsidRDefault="0087538A" w:rsidP="008A4CA4">
      <w:pPr>
        <w:rPr>
          <w:sz w:val="28"/>
          <w:szCs w:val="28"/>
        </w:rPr>
      </w:pPr>
    </w:p>
    <w:p w:rsidR="0087538A" w:rsidRPr="007722F6" w:rsidRDefault="0087538A" w:rsidP="0087538A">
      <w:pPr>
        <w:jc w:val="both"/>
        <w:rPr>
          <w:sz w:val="28"/>
          <w:szCs w:val="26"/>
        </w:rPr>
      </w:pPr>
      <w:r w:rsidRPr="00172AB8">
        <w:rPr>
          <w:b/>
          <w:sz w:val="28"/>
          <w:szCs w:val="28"/>
        </w:rPr>
        <w:t xml:space="preserve">Организатор: </w:t>
      </w:r>
      <w:r w:rsidRPr="007722F6">
        <w:rPr>
          <w:sz w:val="28"/>
          <w:szCs w:val="26"/>
        </w:rPr>
        <w:t xml:space="preserve">МАУ </w:t>
      </w:r>
      <w:proofErr w:type="gramStart"/>
      <w:r w:rsidRPr="007722F6">
        <w:rPr>
          <w:sz w:val="28"/>
          <w:szCs w:val="26"/>
        </w:rPr>
        <w:t>ДО</w:t>
      </w:r>
      <w:proofErr w:type="gramEnd"/>
      <w:r w:rsidRPr="007722F6">
        <w:rPr>
          <w:sz w:val="28"/>
          <w:szCs w:val="26"/>
        </w:rPr>
        <w:t xml:space="preserve"> «</w:t>
      </w:r>
      <w:proofErr w:type="gramStart"/>
      <w:r w:rsidRPr="007722F6">
        <w:rPr>
          <w:sz w:val="28"/>
          <w:szCs w:val="26"/>
        </w:rPr>
        <w:t>Детско-юношеский</w:t>
      </w:r>
      <w:proofErr w:type="gramEnd"/>
      <w:r w:rsidRPr="007722F6">
        <w:rPr>
          <w:sz w:val="28"/>
          <w:szCs w:val="26"/>
        </w:rPr>
        <w:t xml:space="preserve"> центр «Орион»</w:t>
      </w:r>
    </w:p>
    <w:p w:rsidR="0087538A" w:rsidRPr="00AC1A1E" w:rsidRDefault="0087538A" w:rsidP="0087538A">
      <w:pPr>
        <w:jc w:val="both"/>
        <w:rPr>
          <w:sz w:val="28"/>
          <w:szCs w:val="28"/>
        </w:rPr>
      </w:pPr>
      <w:r w:rsidRPr="00172AB8">
        <w:rPr>
          <w:b/>
          <w:sz w:val="28"/>
          <w:szCs w:val="28"/>
        </w:rPr>
        <w:t>Целевая аудитория:</w:t>
      </w:r>
      <w:r>
        <w:rPr>
          <w:b/>
          <w:sz w:val="28"/>
          <w:szCs w:val="28"/>
        </w:rPr>
        <w:t xml:space="preserve"> </w:t>
      </w:r>
      <w:r w:rsidRPr="00AC1A1E">
        <w:rPr>
          <w:sz w:val="28"/>
          <w:szCs w:val="28"/>
        </w:rPr>
        <w:t>работники ОО МСО</w:t>
      </w:r>
    </w:p>
    <w:p w:rsidR="0087538A" w:rsidRDefault="0087538A" w:rsidP="0087538A">
      <w:pPr>
        <w:jc w:val="both"/>
        <w:rPr>
          <w:b/>
          <w:sz w:val="28"/>
          <w:szCs w:val="28"/>
        </w:rPr>
      </w:pPr>
      <w:r w:rsidRPr="00172AB8">
        <w:rPr>
          <w:b/>
          <w:sz w:val="28"/>
          <w:szCs w:val="28"/>
        </w:rPr>
        <w:t>Место проведения:</w:t>
      </w:r>
    </w:p>
    <w:p w:rsidR="0087538A" w:rsidRDefault="0087538A" w:rsidP="0087538A">
      <w:pPr>
        <w:jc w:val="both"/>
        <w:rPr>
          <w:sz w:val="28"/>
          <w:szCs w:val="28"/>
        </w:rPr>
      </w:pPr>
      <w:r w:rsidRPr="007722F6">
        <w:rPr>
          <w:sz w:val="28"/>
          <w:szCs w:val="28"/>
        </w:rPr>
        <w:t xml:space="preserve">https://webinar.orionnvkz-do.ru/ (сайт для проведения </w:t>
      </w:r>
      <w:proofErr w:type="spellStart"/>
      <w:r w:rsidRPr="007722F6">
        <w:rPr>
          <w:sz w:val="28"/>
          <w:szCs w:val="28"/>
        </w:rPr>
        <w:t>вебинаров</w:t>
      </w:r>
      <w:proofErr w:type="spellEnd"/>
      <w:r w:rsidRPr="007722F6">
        <w:rPr>
          <w:sz w:val="28"/>
          <w:szCs w:val="28"/>
        </w:rPr>
        <w:t xml:space="preserve"> МАУ ДО «ДЮЦ «Орион»)</w:t>
      </w:r>
    </w:p>
    <w:p w:rsidR="0087538A" w:rsidRPr="00172AB8" w:rsidRDefault="0087538A" w:rsidP="0087538A">
      <w:pPr>
        <w:jc w:val="both"/>
        <w:rPr>
          <w:sz w:val="28"/>
          <w:szCs w:val="28"/>
        </w:rPr>
      </w:pPr>
      <w:r w:rsidRPr="00172AB8">
        <w:rPr>
          <w:b/>
          <w:sz w:val="28"/>
          <w:szCs w:val="28"/>
        </w:rPr>
        <w:t>Форма проведения:</w:t>
      </w:r>
      <w:r w:rsidRPr="00172AB8">
        <w:rPr>
          <w:sz w:val="28"/>
          <w:szCs w:val="28"/>
        </w:rPr>
        <w:t xml:space="preserve"> заочно</w:t>
      </w:r>
    </w:p>
    <w:p w:rsidR="0087538A" w:rsidRDefault="0087538A" w:rsidP="008A4CA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4218"/>
      </w:tblGrid>
      <w:tr w:rsidR="0087538A" w:rsidRPr="008A4CA4" w:rsidTr="00853CD8">
        <w:tc>
          <w:tcPr>
            <w:tcW w:w="1276" w:type="dxa"/>
          </w:tcPr>
          <w:p w:rsidR="0087538A" w:rsidRPr="008A4CA4" w:rsidRDefault="0087538A" w:rsidP="00853CD8">
            <w:pPr>
              <w:rPr>
                <w:b/>
              </w:rPr>
            </w:pPr>
            <w:r w:rsidRPr="008A4CA4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87538A" w:rsidRPr="008A4CA4" w:rsidRDefault="0087538A" w:rsidP="00853CD8">
            <w:pPr>
              <w:rPr>
                <w:b/>
              </w:rPr>
            </w:pPr>
            <w:r w:rsidRPr="008A4CA4">
              <w:rPr>
                <w:b/>
              </w:rPr>
              <w:t>Тема выступления (доклада)</w:t>
            </w:r>
          </w:p>
        </w:tc>
        <w:tc>
          <w:tcPr>
            <w:tcW w:w="4218" w:type="dxa"/>
          </w:tcPr>
          <w:p w:rsidR="0087538A" w:rsidRPr="008A4CA4" w:rsidRDefault="0087538A" w:rsidP="00853CD8">
            <w:pPr>
              <w:rPr>
                <w:b/>
              </w:rPr>
            </w:pPr>
            <w:r w:rsidRPr="008A4CA4">
              <w:rPr>
                <w:b/>
              </w:rPr>
              <w:t>Выступающий/ ответственный</w:t>
            </w:r>
          </w:p>
        </w:tc>
      </w:tr>
      <w:tr w:rsidR="0087538A" w:rsidRPr="008A4CA4" w:rsidTr="00853CD8">
        <w:tc>
          <w:tcPr>
            <w:tcW w:w="1276" w:type="dxa"/>
          </w:tcPr>
          <w:p w:rsidR="0087538A" w:rsidRPr="00B70B2D" w:rsidRDefault="0087538A" w:rsidP="0087538A">
            <w:pPr>
              <w:spacing w:line="360" w:lineRule="auto"/>
              <w:jc w:val="both"/>
              <w:rPr>
                <w:szCs w:val="28"/>
              </w:rPr>
            </w:pPr>
            <w:r w:rsidRPr="00B70B2D">
              <w:rPr>
                <w:szCs w:val="28"/>
              </w:rPr>
              <w:t>11.00-11.10</w:t>
            </w:r>
          </w:p>
        </w:tc>
        <w:tc>
          <w:tcPr>
            <w:tcW w:w="3969" w:type="dxa"/>
          </w:tcPr>
          <w:p w:rsidR="0087538A" w:rsidRPr="00B70B2D" w:rsidRDefault="0087538A" w:rsidP="008753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Вступительное слово. Нормативно-правовые основы р</w:t>
            </w:r>
            <w:r w:rsidRPr="00B70B2D">
              <w:rPr>
                <w:szCs w:val="28"/>
              </w:rPr>
              <w:t>еализация образовательных программ с применением электронного обучения и дистанционных образовательных технологий</w:t>
            </w:r>
            <w:r>
              <w:rPr>
                <w:szCs w:val="28"/>
              </w:rPr>
              <w:t>.</w:t>
            </w:r>
          </w:p>
        </w:tc>
        <w:tc>
          <w:tcPr>
            <w:tcW w:w="4218" w:type="dxa"/>
          </w:tcPr>
          <w:p w:rsidR="0087538A" w:rsidRDefault="0087538A" w:rsidP="0087538A">
            <w:pPr>
              <w:pStyle w:val="aa"/>
              <w:spacing w:before="0" w:beforeAutospacing="0" w:after="0" w:afterAutospacing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Баютова</w:t>
            </w:r>
            <w:proofErr w:type="spellEnd"/>
            <w:r>
              <w:rPr>
                <w:szCs w:val="28"/>
              </w:rPr>
              <w:t xml:space="preserve"> О.Е., руководитель структурного подразделения МАУ ДО «ДЮЦ «Орион»,</w:t>
            </w:r>
          </w:p>
          <w:p w:rsidR="0087538A" w:rsidRPr="00B70B2D" w:rsidRDefault="0087538A" w:rsidP="0087538A">
            <w:pPr>
              <w:pStyle w:val="aa"/>
              <w:spacing w:before="0" w:beforeAutospacing="0" w:after="0" w:afterAutospacing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Букреева</w:t>
            </w:r>
            <w:proofErr w:type="spellEnd"/>
            <w:r>
              <w:rPr>
                <w:szCs w:val="28"/>
              </w:rPr>
              <w:t xml:space="preserve"> К.Н., методист МАУ ДО «ДЮЦ «Орион»</w:t>
            </w:r>
          </w:p>
        </w:tc>
      </w:tr>
      <w:tr w:rsidR="0087538A" w:rsidRPr="008A4CA4" w:rsidTr="00853CD8">
        <w:tc>
          <w:tcPr>
            <w:tcW w:w="1276" w:type="dxa"/>
          </w:tcPr>
          <w:p w:rsidR="0087538A" w:rsidRPr="00B70B2D" w:rsidRDefault="0087538A" w:rsidP="0087538A">
            <w:pPr>
              <w:spacing w:line="360" w:lineRule="auto"/>
              <w:jc w:val="both"/>
              <w:rPr>
                <w:szCs w:val="28"/>
              </w:rPr>
            </w:pPr>
            <w:r w:rsidRPr="00B70B2D">
              <w:rPr>
                <w:szCs w:val="28"/>
              </w:rPr>
              <w:t>11.</w:t>
            </w:r>
            <w:r>
              <w:rPr>
                <w:szCs w:val="28"/>
              </w:rPr>
              <w:t>1</w:t>
            </w:r>
            <w:r w:rsidRPr="00B70B2D">
              <w:rPr>
                <w:szCs w:val="28"/>
              </w:rPr>
              <w:t>0-11.</w:t>
            </w:r>
            <w:r>
              <w:rPr>
                <w:szCs w:val="28"/>
              </w:rPr>
              <w:t>4</w:t>
            </w:r>
            <w:r w:rsidRPr="00B70B2D">
              <w:rPr>
                <w:szCs w:val="28"/>
              </w:rPr>
              <w:t>0</w:t>
            </w:r>
          </w:p>
        </w:tc>
        <w:tc>
          <w:tcPr>
            <w:tcW w:w="3969" w:type="dxa"/>
          </w:tcPr>
          <w:p w:rsidR="0087538A" w:rsidRDefault="0087538A" w:rsidP="0087538A">
            <w:pPr>
              <w:pStyle w:val="aa"/>
              <w:jc w:val="both"/>
              <w:rPr>
                <w:sz w:val="28"/>
                <w:szCs w:val="28"/>
              </w:rPr>
            </w:pPr>
            <w:r w:rsidRPr="00B70B2D">
              <w:rPr>
                <w:szCs w:val="28"/>
              </w:rPr>
              <w:t xml:space="preserve">Реализация образовательных программ с применением электронного обучения и дистанционных образовательных технологий в МАУ ДО "ДЮЦ "Орион" на основе инструментов и сервисов, разработанных специально для учебных заведений G </w:t>
            </w:r>
            <w:proofErr w:type="spellStart"/>
            <w:r w:rsidRPr="00B70B2D">
              <w:rPr>
                <w:szCs w:val="28"/>
              </w:rPr>
              <w:t>SuiteforEducation</w:t>
            </w:r>
            <w:proofErr w:type="spellEnd"/>
            <w:r w:rsidRPr="00B70B2D">
              <w:rPr>
                <w:szCs w:val="28"/>
              </w:rPr>
              <w:t>.</w:t>
            </w:r>
          </w:p>
        </w:tc>
        <w:tc>
          <w:tcPr>
            <w:tcW w:w="4218" w:type="dxa"/>
          </w:tcPr>
          <w:p w:rsidR="0087538A" w:rsidRPr="00B70B2D" w:rsidRDefault="0087538A" w:rsidP="0087538A">
            <w:pPr>
              <w:pStyle w:val="aa"/>
              <w:jc w:val="both"/>
              <w:rPr>
                <w:szCs w:val="28"/>
              </w:rPr>
            </w:pPr>
            <w:proofErr w:type="spellStart"/>
            <w:r w:rsidRPr="00B70B2D">
              <w:rPr>
                <w:szCs w:val="28"/>
              </w:rPr>
              <w:t>Кочуганов</w:t>
            </w:r>
            <w:proofErr w:type="spellEnd"/>
            <w:r w:rsidRPr="00B70B2D">
              <w:rPr>
                <w:szCs w:val="28"/>
              </w:rPr>
              <w:t xml:space="preserve"> </w:t>
            </w:r>
            <w:r>
              <w:rPr>
                <w:szCs w:val="28"/>
              </w:rPr>
              <w:t>С.А., руководитель структурного подразделения МАУ ДО «ДЮЦ «Орион»</w:t>
            </w:r>
          </w:p>
        </w:tc>
      </w:tr>
      <w:tr w:rsidR="0087538A" w:rsidRPr="008A4CA4" w:rsidTr="00853CD8">
        <w:tc>
          <w:tcPr>
            <w:tcW w:w="1276" w:type="dxa"/>
          </w:tcPr>
          <w:p w:rsidR="0087538A" w:rsidRPr="00D64126" w:rsidRDefault="0087538A" w:rsidP="0087538A">
            <w:pPr>
              <w:spacing w:line="360" w:lineRule="auto"/>
              <w:jc w:val="both"/>
            </w:pPr>
            <w:r w:rsidRPr="00B70B2D">
              <w:rPr>
                <w:szCs w:val="28"/>
              </w:rPr>
              <w:t>11.</w:t>
            </w:r>
            <w:r>
              <w:rPr>
                <w:szCs w:val="28"/>
              </w:rPr>
              <w:t>4</w:t>
            </w:r>
            <w:r w:rsidRPr="00B70B2D">
              <w:rPr>
                <w:szCs w:val="28"/>
              </w:rPr>
              <w:t>0-</w:t>
            </w:r>
            <w:r w:rsidRPr="00B70B2D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  <w:r w:rsidRPr="00B70B2D">
              <w:rPr>
                <w:szCs w:val="28"/>
              </w:rPr>
              <w:t>.</w:t>
            </w:r>
            <w:r>
              <w:rPr>
                <w:szCs w:val="28"/>
              </w:rPr>
              <w:t>00</w:t>
            </w:r>
          </w:p>
        </w:tc>
        <w:tc>
          <w:tcPr>
            <w:tcW w:w="3969" w:type="dxa"/>
          </w:tcPr>
          <w:p w:rsidR="0087538A" w:rsidRPr="00F20FBF" w:rsidRDefault="0087538A" w:rsidP="0087538A">
            <w:pPr>
              <w:pStyle w:val="aa"/>
              <w:jc w:val="both"/>
              <w:rPr>
                <w:szCs w:val="28"/>
              </w:rPr>
            </w:pPr>
            <w:r w:rsidRPr="00F20FBF">
              <w:rPr>
                <w:szCs w:val="28"/>
              </w:rPr>
              <w:lastRenderedPageBreak/>
              <w:t xml:space="preserve">Методические рекомендации по организации дистанционного </w:t>
            </w:r>
            <w:r w:rsidRPr="00F20FBF">
              <w:rPr>
                <w:szCs w:val="28"/>
              </w:rPr>
              <w:lastRenderedPageBreak/>
              <w:t>обучения в условиях дополнительного образования</w:t>
            </w:r>
            <w:r>
              <w:rPr>
                <w:szCs w:val="28"/>
              </w:rPr>
              <w:t>.</w:t>
            </w:r>
          </w:p>
        </w:tc>
        <w:tc>
          <w:tcPr>
            <w:tcW w:w="4218" w:type="dxa"/>
          </w:tcPr>
          <w:p w:rsidR="0087538A" w:rsidRPr="00D64126" w:rsidRDefault="0087538A" w:rsidP="008753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Васильева И.А., педагог дополнительного </w:t>
            </w:r>
            <w:proofErr w:type="spellStart"/>
            <w:r>
              <w:rPr>
                <w:color w:val="000000"/>
              </w:rPr>
              <w:t>образования</w:t>
            </w:r>
            <w:r>
              <w:rPr>
                <w:szCs w:val="28"/>
              </w:rPr>
              <w:t>МАУ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ДО «ДЮЦ «Орион»</w:t>
            </w:r>
          </w:p>
        </w:tc>
      </w:tr>
    </w:tbl>
    <w:p w:rsidR="0087538A" w:rsidRDefault="0087538A" w:rsidP="008A4CA4">
      <w:pPr>
        <w:rPr>
          <w:sz w:val="28"/>
          <w:szCs w:val="28"/>
        </w:rPr>
      </w:pPr>
    </w:p>
    <w:tbl>
      <w:tblPr>
        <w:tblStyle w:val="a5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463"/>
      </w:tblGrid>
      <w:tr w:rsidR="0087538A" w:rsidTr="0087538A">
        <w:tc>
          <w:tcPr>
            <w:tcW w:w="9463" w:type="dxa"/>
            <w:shd w:val="clear" w:color="auto" w:fill="DAEEF3" w:themeFill="accent5" w:themeFillTint="33"/>
          </w:tcPr>
          <w:p w:rsidR="0087538A" w:rsidRPr="007130E6" w:rsidRDefault="0087538A" w:rsidP="007130E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130E6">
              <w:rPr>
                <w:b/>
                <w:sz w:val="28"/>
                <w:szCs w:val="28"/>
              </w:rPr>
              <w:t>18</w:t>
            </w:r>
            <w:r w:rsidR="007130E6" w:rsidRPr="007130E6">
              <w:rPr>
                <w:b/>
                <w:sz w:val="28"/>
                <w:szCs w:val="28"/>
              </w:rPr>
              <w:t xml:space="preserve"> февраля</w:t>
            </w:r>
          </w:p>
        </w:tc>
      </w:tr>
    </w:tbl>
    <w:p w:rsidR="007130E6" w:rsidRDefault="007130E6" w:rsidP="007130E6">
      <w:pPr>
        <w:jc w:val="center"/>
        <w:rPr>
          <w:b/>
          <w:sz w:val="28"/>
          <w:szCs w:val="28"/>
        </w:rPr>
      </w:pPr>
    </w:p>
    <w:p w:rsidR="0087538A" w:rsidRDefault="007130E6" w:rsidP="007130E6">
      <w:pPr>
        <w:jc w:val="center"/>
        <w:rPr>
          <w:b/>
          <w:sz w:val="28"/>
          <w:szCs w:val="28"/>
        </w:rPr>
      </w:pPr>
      <w:r w:rsidRPr="007130E6">
        <w:rPr>
          <w:b/>
          <w:sz w:val="28"/>
          <w:szCs w:val="28"/>
        </w:rPr>
        <w:t>КОУЧ-СЕССИЯ « КОУЧ-ТЕХНОЛОГИЯ КАК МЕХАНИЗМ РЕАЛИЗАЦИИ СТРАТЕГИИ РАЗВИТИЯ ОБРАЗОВАТЕЛЬНОЙ ОРГАНИЗАЦИИ»</w:t>
      </w:r>
    </w:p>
    <w:p w:rsidR="007130E6" w:rsidRDefault="007130E6" w:rsidP="007130E6">
      <w:pPr>
        <w:jc w:val="center"/>
        <w:rPr>
          <w:b/>
          <w:sz w:val="28"/>
          <w:szCs w:val="28"/>
        </w:rPr>
      </w:pPr>
    </w:p>
    <w:p w:rsidR="007130E6" w:rsidRPr="00AB51A3" w:rsidRDefault="007130E6" w:rsidP="007130E6">
      <w:pPr>
        <w:jc w:val="both"/>
        <w:rPr>
          <w:bCs/>
          <w:sz w:val="28"/>
          <w:szCs w:val="28"/>
        </w:rPr>
      </w:pPr>
      <w:r w:rsidRPr="00AB51A3">
        <w:rPr>
          <w:b/>
          <w:sz w:val="28"/>
          <w:szCs w:val="28"/>
        </w:rPr>
        <w:t xml:space="preserve">Организатор: </w:t>
      </w:r>
      <w:r>
        <w:rPr>
          <w:sz w:val="28"/>
          <w:szCs w:val="28"/>
        </w:rPr>
        <w:t>МБОУ</w:t>
      </w:r>
      <w:r w:rsidRPr="00AB51A3">
        <w:rPr>
          <w:sz w:val="28"/>
          <w:szCs w:val="28"/>
        </w:rPr>
        <w:t xml:space="preserve"> «</w:t>
      </w:r>
      <w:r>
        <w:rPr>
          <w:sz w:val="28"/>
          <w:szCs w:val="28"/>
        </w:rPr>
        <w:t>ООШ</w:t>
      </w:r>
      <w:r w:rsidRPr="00AB51A3">
        <w:rPr>
          <w:sz w:val="28"/>
          <w:szCs w:val="28"/>
        </w:rPr>
        <w:t xml:space="preserve"> №43»</w:t>
      </w:r>
    </w:p>
    <w:p w:rsidR="007130E6" w:rsidRDefault="007130E6" w:rsidP="007130E6">
      <w:pPr>
        <w:jc w:val="both"/>
        <w:rPr>
          <w:sz w:val="28"/>
          <w:szCs w:val="28"/>
        </w:rPr>
      </w:pPr>
      <w:r w:rsidRPr="00AB51A3">
        <w:rPr>
          <w:b/>
          <w:sz w:val="28"/>
          <w:szCs w:val="28"/>
        </w:rPr>
        <w:t xml:space="preserve">Целевая аудитория: </w:t>
      </w:r>
      <w:r w:rsidRPr="00AB51A3">
        <w:rPr>
          <w:sz w:val="28"/>
          <w:szCs w:val="28"/>
        </w:rPr>
        <w:t>руководители и заместители руководителей образовательных организаций, руководители ГМО, РМО, педагоги общеобразовательных организаций</w:t>
      </w:r>
    </w:p>
    <w:p w:rsidR="007130E6" w:rsidRPr="00AB51A3" w:rsidRDefault="007130E6" w:rsidP="007130E6">
      <w:pPr>
        <w:jc w:val="both"/>
        <w:rPr>
          <w:sz w:val="28"/>
          <w:szCs w:val="28"/>
        </w:rPr>
      </w:pPr>
      <w:r w:rsidRPr="00AB51A3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Pr="00AB51A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B51A3">
        <w:rPr>
          <w:sz w:val="28"/>
          <w:szCs w:val="28"/>
        </w:rPr>
        <w:t>Новокузнецк, ул</w:t>
      </w:r>
      <w:proofErr w:type="gramStart"/>
      <w:r w:rsidRPr="00AB51A3">
        <w:rPr>
          <w:sz w:val="28"/>
          <w:szCs w:val="28"/>
        </w:rPr>
        <w:t>.Ж</w:t>
      </w:r>
      <w:proofErr w:type="gramEnd"/>
      <w:r w:rsidRPr="00AB51A3">
        <w:rPr>
          <w:sz w:val="28"/>
          <w:szCs w:val="28"/>
        </w:rPr>
        <w:t>асминная,8</w:t>
      </w:r>
    </w:p>
    <w:p w:rsidR="007130E6" w:rsidRDefault="007130E6" w:rsidP="007130E6">
      <w:pPr>
        <w:jc w:val="both"/>
        <w:rPr>
          <w:sz w:val="28"/>
          <w:szCs w:val="28"/>
        </w:rPr>
      </w:pPr>
      <w:r w:rsidRPr="00AB51A3">
        <w:rPr>
          <w:b/>
          <w:sz w:val="28"/>
          <w:szCs w:val="28"/>
        </w:rPr>
        <w:t>Форма проведения:</w:t>
      </w:r>
      <w:r w:rsidRPr="00AB51A3">
        <w:rPr>
          <w:sz w:val="28"/>
          <w:szCs w:val="28"/>
        </w:rPr>
        <w:t xml:space="preserve"> очно</w:t>
      </w:r>
    </w:p>
    <w:p w:rsidR="007130E6" w:rsidRPr="00AB51A3" w:rsidRDefault="007130E6" w:rsidP="007130E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4501"/>
      </w:tblGrid>
      <w:tr w:rsidR="007130E6" w:rsidRPr="008A4CA4" w:rsidTr="007130E6">
        <w:tc>
          <w:tcPr>
            <w:tcW w:w="1276" w:type="dxa"/>
          </w:tcPr>
          <w:p w:rsidR="007130E6" w:rsidRPr="008A4CA4" w:rsidRDefault="007130E6" w:rsidP="00853CD8">
            <w:pPr>
              <w:rPr>
                <w:b/>
              </w:rPr>
            </w:pPr>
            <w:r w:rsidRPr="008A4CA4">
              <w:rPr>
                <w:b/>
              </w:rPr>
              <w:t>Время</w:t>
            </w:r>
          </w:p>
        </w:tc>
        <w:tc>
          <w:tcPr>
            <w:tcW w:w="3686" w:type="dxa"/>
          </w:tcPr>
          <w:p w:rsidR="007130E6" w:rsidRPr="008A4CA4" w:rsidRDefault="007130E6" w:rsidP="00853CD8">
            <w:pPr>
              <w:rPr>
                <w:b/>
              </w:rPr>
            </w:pPr>
            <w:r w:rsidRPr="008A4CA4">
              <w:rPr>
                <w:b/>
              </w:rPr>
              <w:t>Тема выступления (доклада)</w:t>
            </w:r>
          </w:p>
        </w:tc>
        <w:tc>
          <w:tcPr>
            <w:tcW w:w="4501" w:type="dxa"/>
          </w:tcPr>
          <w:p w:rsidR="007130E6" w:rsidRPr="007B178D" w:rsidRDefault="007130E6" w:rsidP="00853CD8">
            <w:pPr>
              <w:rPr>
                <w:b/>
              </w:rPr>
            </w:pPr>
            <w:r w:rsidRPr="007B178D">
              <w:rPr>
                <w:b/>
              </w:rPr>
              <w:t>Выступающий/ ответственный</w:t>
            </w:r>
          </w:p>
        </w:tc>
      </w:tr>
      <w:tr w:rsidR="007130E6" w:rsidRPr="007130E6" w:rsidTr="007130E6">
        <w:tc>
          <w:tcPr>
            <w:tcW w:w="1276" w:type="dxa"/>
          </w:tcPr>
          <w:p w:rsidR="007130E6" w:rsidRPr="007130E6" w:rsidRDefault="007130E6" w:rsidP="007130E6">
            <w:pPr>
              <w:spacing w:line="360" w:lineRule="auto"/>
            </w:pPr>
            <w:r w:rsidRPr="007130E6">
              <w:t>14.00-14.15</w:t>
            </w:r>
          </w:p>
        </w:tc>
        <w:tc>
          <w:tcPr>
            <w:tcW w:w="3686" w:type="dxa"/>
          </w:tcPr>
          <w:p w:rsidR="007130E6" w:rsidRPr="007130E6" w:rsidRDefault="007130E6" w:rsidP="007130E6">
            <w:pPr>
              <w:pStyle w:val="1"/>
              <w:jc w:val="left"/>
              <w:rPr>
                <w:b w:val="0"/>
              </w:rPr>
            </w:pPr>
            <w:proofErr w:type="spellStart"/>
            <w:r w:rsidRPr="007130E6">
              <w:rPr>
                <w:b w:val="0"/>
              </w:rPr>
              <w:t>Коучинговый</w:t>
            </w:r>
            <w:proofErr w:type="spellEnd"/>
            <w:r w:rsidRPr="007130E6">
              <w:rPr>
                <w:b w:val="0"/>
              </w:rPr>
              <w:t xml:space="preserve"> стиль управления школой</w:t>
            </w:r>
          </w:p>
          <w:p w:rsidR="007130E6" w:rsidRPr="007130E6" w:rsidRDefault="007130E6" w:rsidP="007130E6">
            <w:pPr>
              <w:spacing w:line="360" w:lineRule="auto"/>
            </w:pPr>
          </w:p>
        </w:tc>
        <w:tc>
          <w:tcPr>
            <w:tcW w:w="4501" w:type="dxa"/>
          </w:tcPr>
          <w:p w:rsidR="007130E6" w:rsidRPr="007B178D" w:rsidRDefault="007130E6" w:rsidP="007130E6">
            <w:pPr>
              <w:rPr>
                <w:rFonts w:eastAsia="Calibri"/>
              </w:rPr>
            </w:pPr>
            <w:r w:rsidRPr="007B178D">
              <w:rPr>
                <w:rFonts w:eastAsia="Calibri"/>
              </w:rPr>
              <w:t xml:space="preserve">Коваленко Наталья Владимировна, </w:t>
            </w:r>
            <w:r w:rsidRPr="007B178D">
              <w:t xml:space="preserve">канд. </w:t>
            </w:r>
            <w:proofErr w:type="spellStart"/>
            <w:r w:rsidRPr="007B178D">
              <w:t>пед</w:t>
            </w:r>
            <w:proofErr w:type="spellEnd"/>
            <w:r w:rsidRPr="007B178D">
              <w:t>. наук, заведующий кафедрой дошкольного, начального и общего образования МАОУ ДПО ИПК</w:t>
            </w:r>
            <w:r w:rsidRPr="007B178D">
              <w:rPr>
                <w:rFonts w:eastAsia="Calibri"/>
              </w:rPr>
              <w:t xml:space="preserve"> </w:t>
            </w:r>
          </w:p>
        </w:tc>
      </w:tr>
      <w:tr w:rsidR="007130E6" w:rsidRPr="007130E6" w:rsidTr="007130E6">
        <w:tc>
          <w:tcPr>
            <w:tcW w:w="1276" w:type="dxa"/>
          </w:tcPr>
          <w:p w:rsidR="007130E6" w:rsidRPr="007130E6" w:rsidRDefault="007130E6" w:rsidP="007130E6">
            <w:r w:rsidRPr="007130E6">
              <w:t>14.15-14.30</w:t>
            </w:r>
          </w:p>
        </w:tc>
        <w:tc>
          <w:tcPr>
            <w:tcW w:w="3686" w:type="dxa"/>
          </w:tcPr>
          <w:p w:rsidR="007130E6" w:rsidRPr="007130E6" w:rsidRDefault="007130E6" w:rsidP="007130E6">
            <w:r w:rsidRPr="007130E6">
              <w:t xml:space="preserve">Менеджмент 3.0 как инструмент управления образовательной организацией </w:t>
            </w:r>
          </w:p>
        </w:tc>
        <w:tc>
          <w:tcPr>
            <w:tcW w:w="4501" w:type="dxa"/>
          </w:tcPr>
          <w:p w:rsidR="007130E6" w:rsidRPr="007B178D" w:rsidRDefault="007130E6" w:rsidP="007130E6">
            <w:r w:rsidRPr="007B178D">
              <w:t>Вожик Юна Анатольевна, директор МБОУ ООШ № 43</w:t>
            </w:r>
          </w:p>
        </w:tc>
      </w:tr>
      <w:tr w:rsidR="007130E6" w:rsidRPr="007130E6" w:rsidTr="007130E6">
        <w:tc>
          <w:tcPr>
            <w:tcW w:w="1276" w:type="dxa"/>
          </w:tcPr>
          <w:p w:rsidR="007130E6" w:rsidRPr="007130E6" w:rsidRDefault="007130E6" w:rsidP="007130E6">
            <w:pPr>
              <w:spacing w:line="360" w:lineRule="auto"/>
            </w:pPr>
            <w:r w:rsidRPr="007130E6">
              <w:t>14.30-14.45</w:t>
            </w:r>
          </w:p>
        </w:tc>
        <w:tc>
          <w:tcPr>
            <w:tcW w:w="3686" w:type="dxa"/>
          </w:tcPr>
          <w:p w:rsidR="007130E6" w:rsidRPr="007130E6" w:rsidRDefault="007130E6" w:rsidP="007130E6">
            <w:proofErr w:type="spellStart"/>
            <w:r w:rsidRPr="007130E6">
              <w:t>Коучинговая</w:t>
            </w:r>
            <w:proofErr w:type="spellEnd"/>
            <w:r w:rsidRPr="007130E6">
              <w:t xml:space="preserve"> стрела – как инструмент организации развивающей беседы с педагогами </w:t>
            </w:r>
          </w:p>
        </w:tc>
        <w:tc>
          <w:tcPr>
            <w:tcW w:w="4501" w:type="dxa"/>
          </w:tcPr>
          <w:p w:rsidR="007130E6" w:rsidRPr="007B178D" w:rsidRDefault="007130E6" w:rsidP="007130E6">
            <w:proofErr w:type="spellStart"/>
            <w:r w:rsidRPr="007B178D">
              <w:t>Ташкеева</w:t>
            </w:r>
            <w:proofErr w:type="spellEnd"/>
            <w:r w:rsidRPr="007B178D">
              <w:t xml:space="preserve"> Елена Викторовна, заместитель директора по УВР МБОУ ООШ № 43</w:t>
            </w:r>
          </w:p>
        </w:tc>
      </w:tr>
      <w:tr w:rsidR="007130E6" w:rsidRPr="007130E6" w:rsidTr="007130E6">
        <w:tc>
          <w:tcPr>
            <w:tcW w:w="1276" w:type="dxa"/>
          </w:tcPr>
          <w:p w:rsidR="007130E6" w:rsidRPr="007130E6" w:rsidRDefault="007130E6" w:rsidP="007130E6">
            <w:pPr>
              <w:spacing w:line="360" w:lineRule="auto"/>
            </w:pPr>
            <w:r w:rsidRPr="007130E6">
              <w:t>14.45-15.00</w:t>
            </w:r>
          </w:p>
        </w:tc>
        <w:tc>
          <w:tcPr>
            <w:tcW w:w="3686" w:type="dxa"/>
          </w:tcPr>
          <w:p w:rsidR="007130E6" w:rsidRPr="007130E6" w:rsidRDefault="007130E6" w:rsidP="007130E6">
            <w:pPr>
              <w:pStyle w:val="aa"/>
            </w:pPr>
            <w:proofErr w:type="spellStart"/>
            <w:r w:rsidRPr="007130E6">
              <w:t>Коучинг</w:t>
            </w:r>
            <w:proofErr w:type="spellEnd"/>
            <w:r w:rsidRPr="007130E6">
              <w:t xml:space="preserve">-техника «Развивающие беседы» как средство личностного развития </w:t>
            </w:r>
            <w:proofErr w:type="gramStart"/>
            <w:r w:rsidRPr="007130E6">
              <w:t>обучающихся</w:t>
            </w:r>
            <w:proofErr w:type="gramEnd"/>
          </w:p>
        </w:tc>
        <w:tc>
          <w:tcPr>
            <w:tcW w:w="4501" w:type="dxa"/>
          </w:tcPr>
          <w:p w:rsidR="007130E6" w:rsidRPr="007B178D" w:rsidRDefault="007130E6" w:rsidP="007130E6">
            <w:r w:rsidRPr="007B178D">
              <w:t>Рыбакова Екатерина Игоревна, заместитель директора по ВР МБОУ ООШ № 43</w:t>
            </w:r>
          </w:p>
        </w:tc>
      </w:tr>
      <w:tr w:rsidR="007130E6" w:rsidRPr="007130E6" w:rsidTr="007130E6">
        <w:tc>
          <w:tcPr>
            <w:tcW w:w="1276" w:type="dxa"/>
          </w:tcPr>
          <w:p w:rsidR="007130E6" w:rsidRPr="007130E6" w:rsidRDefault="007130E6" w:rsidP="007130E6">
            <w:pPr>
              <w:spacing w:line="360" w:lineRule="auto"/>
            </w:pPr>
            <w:r w:rsidRPr="007130E6">
              <w:t>15.00-16.00</w:t>
            </w:r>
          </w:p>
        </w:tc>
        <w:tc>
          <w:tcPr>
            <w:tcW w:w="3686" w:type="dxa"/>
          </w:tcPr>
          <w:p w:rsidR="007130E6" w:rsidRPr="007130E6" w:rsidRDefault="007130E6" w:rsidP="007130E6">
            <w:pPr>
              <w:rPr>
                <w:color w:val="000000"/>
              </w:rPr>
            </w:pPr>
            <w:r w:rsidRPr="007130E6">
              <w:rPr>
                <w:color w:val="000000"/>
              </w:rPr>
              <w:t xml:space="preserve">Практикум «Решение управленческих кейсов с использованием </w:t>
            </w:r>
            <w:proofErr w:type="spellStart"/>
            <w:r w:rsidRPr="007130E6">
              <w:rPr>
                <w:color w:val="000000"/>
              </w:rPr>
              <w:t>коучинг</w:t>
            </w:r>
            <w:proofErr w:type="spellEnd"/>
            <w:r w:rsidRPr="007130E6">
              <w:rPr>
                <w:color w:val="000000"/>
              </w:rPr>
              <w:t>-техники «Развивающие беседы»</w:t>
            </w:r>
          </w:p>
        </w:tc>
        <w:tc>
          <w:tcPr>
            <w:tcW w:w="4501" w:type="dxa"/>
          </w:tcPr>
          <w:p w:rsidR="007130E6" w:rsidRPr="007B178D" w:rsidRDefault="007130E6" w:rsidP="007130E6">
            <w:pPr>
              <w:rPr>
                <w:color w:val="000000"/>
              </w:rPr>
            </w:pPr>
            <w:r w:rsidRPr="007B178D">
              <w:rPr>
                <w:color w:val="000000"/>
              </w:rPr>
              <w:t>Модераторы групп:</w:t>
            </w:r>
          </w:p>
          <w:p w:rsidR="007130E6" w:rsidRPr="007B178D" w:rsidRDefault="007130E6" w:rsidP="007130E6">
            <w:pPr>
              <w:rPr>
                <w:color w:val="000000"/>
              </w:rPr>
            </w:pPr>
            <w:r w:rsidRPr="007B178D">
              <w:rPr>
                <w:color w:val="000000"/>
              </w:rPr>
              <w:t xml:space="preserve">Рыбакова </w:t>
            </w:r>
            <w:r w:rsidRPr="007B178D">
              <w:t>Екатерина Игоревна, заместитель директора по ВР</w:t>
            </w:r>
          </w:p>
          <w:p w:rsidR="007130E6" w:rsidRPr="007B178D" w:rsidRDefault="007130E6" w:rsidP="007130E6">
            <w:pPr>
              <w:rPr>
                <w:color w:val="000000"/>
              </w:rPr>
            </w:pPr>
            <w:r w:rsidRPr="007B178D">
              <w:rPr>
                <w:color w:val="000000"/>
              </w:rPr>
              <w:t xml:space="preserve">Федосеева Наталья Анатольевна, </w:t>
            </w:r>
            <w:r w:rsidRPr="007B178D">
              <w:t>заместитель директора по БЖ</w:t>
            </w:r>
          </w:p>
          <w:p w:rsidR="007130E6" w:rsidRPr="007B178D" w:rsidRDefault="007130E6" w:rsidP="007130E6">
            <w:pPr>
              <w:rPr>
                <w:color w:val="000000"/>
              </w:rPr>
            </w:pPr>
            <w:r w:rsidRPr="007B178D">
              <w:rPr>
                <w:color w:val="000000"/>
              </w:rPr>
              <w:t>Рубан Юлия Михайловна, учитель русского языка и литературы</w:t>
            </w:r>
          </w:p>
          <w:p w:rsidR="007130E6" w:rsidRPr="007B178D" w:rsidRDefault="007130E6" w:rsidP="007130E6">
            <w:pPr>
              <w:rPr>
                <w:color w:val="000000"/>
              </w:rPr>
            </w:pPr>
            <w:r w:rsidRPr="007B178D">
              <w:rPr>
                <w:color w:val="000000"/>
              </w:rPr>
              <w:t xml:space="preserve">Комарова Оксана Николаевна, </w:t>
            </w:r>
            <w:r w:rsidRPr="007B178D">
              <w:t>заместитель директора по УВР</w:t>
            </w:r>
          </w:p>
          <w:p w:rsidR="007130E6" w:rsidRPr="007B178D" w:rsidRDefault="007130E6" w:rsidP="007130E6">
            <w:pPr>
              <w:rPr>
                <w:color w:val="000000"/>
              </w:rPr>
            </w:pPr>
            <w:proofErr w:type="spellStart"/>
            <w:r w:rsidRPr="007B178D">
              <w:rPr>
                <w:color w:val="000000"/>
              </w:rPr>
              <w:t>Тушенова</w:t>
            </w:r>
            <w:proofErr w:type="spellEnd"/>
            <w:r w:rsidRPr="007B178D">
              <w:rPr>
                <w:color w:val="000000"/>
              </w:rPr>
              <w:t xml:space="preserve"> Алена Игоревна, учитель истории и обществознания. </w:t>
            </w:r>
          </w:p>
          <w:p w:rsidR="007130E6" w:rsidRPr="007B178D" w:rsidRDefault="007130E6" w:rsidP="007130E6">
            <w:pPr>
              <w:rPr>
                <w:color w:val="000000"/>
              </w:rPr>
            </w:pPr>
            <w:r w:rsidRPr="007B178D">
              <w:rPr>
                <w:color w:val="000000"/>
              </w:rPr>
              <w:t xml:space="preserve">Технический специалист: </w:t>
            </w:r>
          </w:p>
          <w:p w:rsidR="007130E6" w:rsidRPr="007B178D" w:rsidRDefault="007130E6" w:rsidP="007130E6">
            <w:pPr>
              <w:rPr>
                <w:color w:val="000000"/>
              </w:rPr>
            </w:pPr>
            <w:r w:rsidRPr="007B178D">
              <w:rPr>
                <w:color w:val="000000"/>
              </w:rPr>
              <w:t>Степанова Наталья Васильевна, учитель информатики</w:t>
            </w:r>
            <w:r w:rsidRPr="007B178D">
              <w:t xml:space="preserve"> МБОУ ООШ № 43</w:t>
            </w:r>
          </w:p>
        </w:tc>
      </w:tr>
      <w:tr w:rsidR="007130E6" w:rsidRPr="007130E6" w:rsidTr="007130E6">
        <w:tc>
          <w:tcPr>
            <w:tcW w:w="1276" w:type="dxa"/>
          </w:tcPr>
          <w:p w:rsidR="007130E6" w:rsidRPr="007130E6" w:rsidRDefault="007130E6" w:rsidP="007130E6">
            <w:pPr>
              <w:spacing w:line="360" w:lineRule="auto"/>
            </w:pPr>
            <w:r w:rsidRPr="007130E6">
              <w:t>16.00-16.10</w:t>
            </w:r>
          </w:p>
        </w:tc>
        <w:tc>
          <w:tcPr>
            <w:tcW w:w="3686" w:type="dxa"/>
          </w:tcPr>
          <w:p w:rsidR="007130E6" w:rsidRPr="007130E6" w:rsidRDefault="007130E6" w:rsidP="007130E6">
            <w:pPr>
              <w:pStyle w:val="aa"/>
              <w:spacing w:before="0" w:beforeAutospacing="0" w:after="0" w:afterAutospacing="0"/>
              <w:textAlignment w:val="baseline"/>
            </w:pPr>
            <w:r w:rsidRPr="007130E6">
              <w:t>Подведение итогов, рефлексия</w:t>
            </w:r>
          </w:p>
        </w:tc>
        <w:tc>
          <w:tcPr>
            <w:tcW w:w="4501" w:type="dxa"/>
          </w:tcPr>
          <w:p w:rsidR="007130E6" w:rsidRPr="007B178D" w:rsidRDefault="007130E6" w:rsidP="007130E6">
            <w:proofErr w:type="spellStart"/>
            <w:r w:rsidRPr="007B178D">
              <w:t>Ташкеева</w:t>
            </w:r>
            <w:proofErr w:type="spellEnd"/>
            <w:r w:rsidRPr="007B178D">
              <w:t xml:space="preserve"> Елена Викторовна, заместитель директора по УВР МБОУ ООШ № 43</w:t>
            </w:r>
          </w:p>
        </w:tc>
      </w:tr>
    </w:tbl>
    <w:p w:rsidR="007130E6" w:rsidRDefault="007130E6" w:rsidP="007130E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571"/>
      </w:tblGrid>
      <w:tr w:rsidR="00DD7F01" w:rsidTr="00DD7F01">
        <w:tc>
          <w:tcPr>
            <w:tcW w:w="9571" w:type="dxa"/>
            <w:shd w:val="clear" w:color="auto" w:fill="DAEEF3" w:themeFill="accent5" w:themeFillTint="33"/>
          </w:tcPr>
          <w:p w:rsidR="00DD7F01" w:rsidRDefault="00DD7F01" w:rsidP="00DD7F0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февраля</w:t>
            </w:r>
          </w:p>
        </w:tc>
      </w:tr>
    </w:tbl>
    <w:p w:rsidR="00E51DA7" w:rsidRDefault="00E51DA7" w:rsidP="007130E6">
      <w:pPr>
        <w:jc w:val="center"/>
        <w:rPr>
          <w:b/>
          <w:sz w:val="28"/>
          <w:szCs w:val="28"/>
        </w:rPr>
      </w:pPr>
    </w:p>
    <w:p w:rsidR="00E51DA7" w:rsidRDefault="00E51DA7" w:rsidP="007130E6">
      <w:pPr>
        <w:jc w:val="center"/>
        <w:rPr>
          <w:b/>
          <w:sz w:val="28"/>
          <w:szCs w:val="28"/>
        </w:rPr>
      </w:pPr>
      <w:r w:rsidRPr="00E51DA7">
        <w:rPr>
          <w:b/>
          <w:sz w:val="28"/>
          <w:szCs w:val="28"/>
        </w:rPr>
        <w:t>ПРЕЗЕНТАЦИЯ ОПЫТА «</w:t>
      </w:r>
      <w:r w:rsidRPr="00E51DA7">
        <w:rPr>
          <w:b/>
          <w:color w:val="000000"/>
          <w:sz w:val="28"/>
          <w:szCs w:val="28"/>
        </w:rPr>
        <w:t>ЦИФРОВАЯ ОБРАЗОВАТЕЛЬНАЯ СРЕДА ШКОЛЫ, КАК МОДЕЛЬ СЕТЕВОГО ВЗАИМОДЕЙСТВИЯ УЧАСТНИКОВ ОБРАЗОВАТЕЛЬНОЙ ДЕЯТЕЛЬНОСТИ, ЭЛЕКТРОННОГО ОБУЧЕНИЯ С ИСПОЛЬЗОВАНИЕМ ДИСТАНЦИОННЫХ ОБРАЗОВАТЕЛЬНЫХ ТЕХНОЛОГИЙ»</w:t>
      </w:r>
    </w:p>
    <w:p w:rsidR="00E51DA7" w:rsidRDefault="00E51DA7" w:rsidP="00E51DA7">
      <w:pPr>
        <w:rPr>
          <w:sz w:val="28"/>
          <w:szCs w:val="28"/>
        </w:rPr>
      </w:pPr>
    </w:p>
    <w:p w:rsidR="00E51DA7" w:rsidRPr="00E51DA7" w:rsidRDefault="00E51DA7" w:rsidP="00E51DA7">
      <w:pPr>
        <w:tabs>
          <w:tab w:val="left" w:pos="1590"/>
        </w:tabs>
        <w:jc w:val="both"/>
        <w:rPr>
          <w:b/>
          <w:sz w:val="28"/>
          <w:szCs w:val="28"/>
        </w:rPr>
      </w:pPr>
      <w:r w:rsidRPr="00E51DA7">
        <w:rPr>
          <w:b/>
          <w:sz w:val="28"/>
          <w:szCs w:val="28"/>
        </w:rPr>
        <w:t xml:space="preserve">Организатор: </w:t>
      </w:r>
      <w:r w:rsidRPr="00E51DA7">
        <w:rPr>
          <w:sz w:val="28"/>
          <w:szCs w:val="28"/>
        </w:rPr>
        <w:t>МБОУ «СОШ №92»</w:t>
      </w:r>
      <w:r w:rsidRPr="00E51DA7">
        <w:rPr>
          <w:b/>
          <w:sz w:val="28"/>
          <w:szCs w:val="28"/>
        </w:rPr>
        <w:t xml:space="preserve"> </w:t>
      </w:r>
    </w:p>
    <w:p w:rsidR="00E51DA7" w:rsidRPr="00E51DA7" w:rsidRDefault="00E51DA7" w:rsidP="00E51DA7">
      <w:pPr>
        <w:jc w:val="both"/>
        <w:rPr>
          <w:sz w:val="28"/>
          <w:szCs w:val="28"/>
        </w:rPr>
      </w:pPr>
      <w:r w:rsidRPr="00E51DA7">
        <w:rPr>
          <w:b/>
          <w:sz w:val="28"/>
          <w:szCs w:val="28"/>
        </w:rPr>
        <w:t xml:space="preserve">Целевая аудитория: </w:t>
      </w:r>
      <w:r w:rsidRPr="00E51DA7">
        <w:rPr>
          <w:sz w:val="28"/>
          <w:szCs w:val="28"/>
        </w:rPr>
        <w:t>педагоги образовательных организаций</w:t>
      </w:r>
    </w:p>
    <w:p w:rsidR="00E51DA7" w:rsidRPr="00E51DA7" w:rsidRDefault="00E51DA7" w:rsidP="00E51DA7">
      <w:pPr>
        <w:jc w:val="both"/>
        <w:rPr>
          <w:sz w:val="28"/>
          <w:szCs w:val="28"/>
        </w:rPr>
      </w:pPr>
      <w:r w:rsidRPr="00E51DA7">
        <w:rPr>
          <w:b/>
          <w:sz w:val="28"/>
          <w:szCs w:val="28"/>
        </w:rPr>
        <w:t xml:space="preserve">Место проведения: </w:t>
      </w:r>
      <w:r w:rsidRPr="00E51DA7">
        <w:rPr>
          <w:sz w:val="28"/>
          <w:szCs w:val="28"/>
        </w:rPr>
        <w:t xml:space="preserve"> конференция </w:t>
      </w:r>
      <w:proofErr w:type="spellStart"/>
      <w:r w:rsidRPr="00E51DA7">
        <w:rPr>
          <w:sz w:val="28"/>
          <w:szCs w:val="28"/>
        </w:rPr>
        <w:t>Zoom</w:t>
      </w:r>
      <w:proofErr w:type="spellEnd"/>
    </w:p>
    <w:p w:rsidR="00E51DA7" w:rsidRPr="00E51DA7" w:rsidRDefault="00B76E97" w:rsidP="00E51DA7">
      <w:pPr>
        <w:jc w:val="both"/>
        <w:rPr>
          <w:sz w:val="28"/>
          <w:szCs w:val="28"/>
        </w:rPr>
      </w:pPr>
      <w:hyperlink r:id="rId20" w:history="1">
        <w:r w:rsidR="00E51DA7" w:rsidRPr="00E51DA7">
          <w:rPr>
            <w:rStyle w:val="a9"/>
            <w:sz w:val="28"/>
            <w:szCs w:val="28"/>
          </w:rPr>
          <w:t>https://us05web.zoom.us/j/87391933160?pwd=WUJYZ0JqRGxuZXNRQVZvdVFWcTkzQT09</w:t>
        </w:r>
      </w:hyperlink>
    </w:p>
    <w:p w:rsidR="00E51DA7" w:rsidRPr="00E51DA7" w:rsidRDefault="00E51DA7" w:rsidP="00E51DA7">
      <w:pPr>
        <w:jc w:val="both"/>
        <w:rPr>
          <w:sz w:val="28"/>
          <w:szCs w:val="28"/>
        </w:rPr>
      </w:pPr>
      <w:r w:rsidRPr="00E51DA7">
        <w:rPr>
          <w:sz w:val="28"/>
          <w:szCs w:val="28"/>
        </w:rPr>
        <w:t>Идентификатор конференции: 873 9193 3160</w:t>
      </w:r>
    </w:p>
    <w:p w:rsidR="00E51DA7" w:rsidRPr="00E51DA7" w:rsidRDefault="00E51DA7" w:rsidP="00E51DA7">
      <w:pPr>
        <w:jc w:val="both"/>
        <w:rPr>
          <w:sz w:val="28"/>
          <w:szCs w:val="28"/>
        </w:rPr>
      </w:pPr>
      <w:r w:rsidRPr="00E51DA7">
        <w:rPr>
          <w:sz w:val="28"/>
          <w:szCs w:val="28"/>
        </w:rPr>
        <w:t>Код доступа: Aixdq6</w:t>
      </w:r>
    </w:p>
    <w:p w:rsidR="00E51DA7" w:rsidRPr="00E51DA7" w:rsidRDefault="00E51DA7" w:rsidP="00E51DA7">
      <w:pPr>
        <w:jc w:val="both"/>
        <w:rPr>
          <w:sz w:val="28"/>
          <w:szCs w:val="28"/>
        </w:rPr>
      </w:pPr>
      <w:r w:rsidRPr="00E51DA7">
        <w:rPr>
          <w:b/>
          <w:sz w:val="28"/>
          <w:szCs w:val="28"/>
        </w:rPr>
        <w:t>Форма проведения:</w:t>
      </w:r>
      <w:r w:rsidRPr="00E51DA7">
        <w:rPr>
          <w:sz w:val="28"/>
          <w:szCs w:val="28"/>
        </w:rPr>
        <w:t xml:space="preserve"> заочно </w:t>
      </w:r>
    </w:p>
    <w:p w:rsidR="00DD7F01" w:rsidRDefault="00DD7F01" w:rsidP="00E51DA7">
      <w:pPr>
        <w:tabs>
          <w:tab w:val="left" w:pos="3510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4501"/>
      </w:tblGrid>
      <w:tr w:rsidR="00E51DA7" w:rsidRPr="008A4CA4" w:rsidTr="007B178D">
        <w:trPr>
          <w:trHeight w:val="79"/>
        </w:trPr>
        <w:tc>
          <w:tcPr>
            <w:tcW w:w="1276" w:type="dxa"/>
          </w:tcPr>
          <w:p w:rsidR="00E51DA7" w:rsidRPr="008A4CA4" w:rsidRDefault="00E51DA7" w:rsidP="00853CD8">
            <w:pPr>
              <w:rPr>
                <w:b/>
              </w:rPr>
            </w:pPr>
            <w:r w:rsidRPr="008A4CA4">
              <w:rPr>
                <w:b/>
              </w:rPr>
              <w:t>Время</w:t>
            </w:r>
          </w:p>
        </w:tc>
        <w:tc>
          <w:tcPr>
            <w:tcW w:w="3686" w:type="dxa"/>
          </w:tcPr>
          <w:p w:rsidR="00E51DA7" w:rsidRPr="008A4CA4" w:rsidRDefault="00E51DA7" w:rsidP="00853CD8">
            <w:pPr>
              <w:rPr>
                <w:b/>
              </w:rPr>
            </w:pPr>
            <w:r w:rsidRPr="008A4CA4">
              <w:rPr>
                <w:b/>
              </w:rPr>
              <w:t>Тема выступления (доклада)</w:t>
            </w:r>
          </w:p>
        </w:tc>
        <w:tc>
          <w:tcPr>
            <w:tcW w:w="4501" w:type="dxa"/>
          </w:tcPr>
          <w:p w:rsidR="00E51DA7" w:rsidRPr="008A4CA4" w:rsidRDefault="00E51DA7" w:rsidP="00853CD8">
            <w:pPr>
              <w:rPr>
                <w:b/>
              </w:rPr>
            </w:pPr>
            <w:r w:rsidRPr="008A4CA4">
              <w:rPr>
                <w:b/>
              </w:rPr>
              <w:t>Выступающий/ ответственный</w:t>
            </w:r>
          </w:p>
        </w:tc>
      </w:tr>
      <w:tr w:rsidR="007B178D" w:rsidRPr="008A4CA4" w:rsidTr="00853CD8">
        <w:tc>
          <w:tcPr>
            <w:tcW w:w="1276" w:type="dxa"/>
          </w:tcPr>
          <w:p w:rsidR="007B178D" w:rsidRPr="001F104C" w:rsidRDefault="007B178D" w:rsidP="007B178D">
            <w:pPr>
              <w:jc w:val="both"/>
            </w:pPr>
            <w:r w:rsidRPr="001F104C">
              <w:t>13:00-13:03</w:t>
            </w:r>
          </w:p>
        </w:tc>
        <w:tc>
          <w:tcPr>
            <w:tcW w:w="3686" w:type="dxa"/>
          </w:tcPr>
          <w:p w:rsidR="007B178D" w:rsidRPr="001F104C" w:rsidRDefault="007B178D" w:rsidP="007B178D">
            <w:pPr>
              <w:jc w:val="both"/>
            </w:pPr>
            <w:r w:rsidRPr="001F104C">
              <w:t>Организационный момент. Приветственное слово к участникам мероприятия</w:t>
            </w:r>
          </w:p>
        </w:tc>
        <w:tc>
          <w:tcPr>
            <w:tcW w:w="4501" w:type="dxa"/>
          </w:tcPr>
          <w:p w:rsidR="007B178D" w:rsidRPr="001F104C" w:rsidRDefault="007B178D" w:rsidP="007B178D">
            <w:pPr>
              <w:jc w:val="both"/>
            </w:pPr>
            <w:proofErr w:type="spellStart"/>
            <w:r>
              <w:t>Будник</w:t>
            </w:r>
            <w:proofErr w:type="spellEnd"/>
            <w:r>
              <w:t xml:space="preserve"> Алёна Александровна, заместитель директора по воспитательной работе</w:t>
            </w:r>
          </w:p>
        </w:tc>
      </w:tr>
      <w:tr w:rsidR="007B178D" w:rsidRPr="008A4CA4" w:rsidTr="00853CD8">
        <w:tc>
          <w:tcPr>
            <w:tcW w:w="1276" w:type="dxa"/>
          </w:tcPr>
          <w:p w:rsidR="007B178D" w:rsidRPr="001F104C" w:rsidRDefault="007B178D" w:rsidP="007B178D">
            <w:pPr>
              <w:spacing w:line="360" w:lineRule="auto"/>
              <w:jc w:val="both"/>
            </w:pPr>
            <w:r w:rsidRPr="001F104C">
              <w:t>13:03-13:13</w:t>
            </w:r>
          </w:p>
        </w:tc>
        <w:tc>
          <w:tcPr>
            <w:tcW w:w="3686" w:type="dxa"/>
          </w:tcPr>
          <w:p w:rsidR="007B178D" w:rsidRPr="001F104C" w:rsidRDefault="007B178D" w:rsidP="007B178D">
            <w:pPr>
              <w:jc w:val="both"/>
            </w:pPr>
            <w:r w:rsidRPr="001F104C">
              <w:t>Цифровая образовательная среда школы, как модель сетевого взаимодействия участников образовательной деятельности, электронного обучения с использованием дистанционных образовательных технологий</w:t>
            </w:r>
          </w:p>
        </w:tc>
        <w:tc>
          <w:tcPr>
            <w:tcW w:w="4501" w:type="dxa"/>
          </w:tcPr>
          <w:p w:rsidR="007B178D" w:rsidRPr="001F104C" w:rsidRDefault="007B178D" w:rsidP="007B178D">
            <w:pPr>
              <w:jc w:val="both"/>
            </w:pPr>
            <w:proofErr w:type="spellStart"/>
            <w:r w:rsidRPr="001F104C">
              <w:t>Кудрова</w:t>
            </w:r>
            <w:proofErr w:type="spellEnd"/>
            <w:r w:rsidRPr="001F104C">
              <w:t xml:space="preserve"> Светлана Васильевна, учитель информатики</w:t>
            </w:r>
          </w:p>
        </w:tc>
      </w:tr>
      <w:tr w:rsidR="007B178D" w:rsidRPr="008A4CA4" w:rsidTr="00853CD8">
        <w:tc>
          <w:tcPr>
            <w:tcW w:w="1276" w:type="dxa"/>
          </w:tcPr>
          <w:p w:rsidR="007B178D" w:rsidRPr="001F104C" w:rsidRDefault="007B178D" w:rsidP="007B178D">
            <w:pPr>
              <w:jc w:val="both"/>
            </w:pPr>
            <w:r w:rsidRPr="001F104C">
              <w:t>13:13-13:20</w:t>
            </w:r>
          </w:p>
        </w:tc>
        <w:tc>
          <w:tcPr>
            <w:tcW w:w="3686" w:type="dxa"/>
          </w:tcPr>
          <w:p w:rsidR="007B178D" w:rsidRPr="001F104C" w:rsidRDefault="007B178D" w:rsidP="007B178D">
            <w:pPr>
              <w:jc w:val="both"/>
            </w:pPr>
            <w:r w:rsidRPr="001F104C">
              <w:t xml:space="preserve">Обобщение опыта применения  электронного обучения с использованием дистанционных образовательных технологий в начальной школе. </w:t>
            </w:r>
          </w:p>
        </w:tc>
        <w:tc>
          <w:tcPr>
            <w:tcW w:w="4501" w:type="dxa"/>
          </w:tcPr>
          <w:p w:rsidR="007B178D" w:rsidRPr="001F104C" w:rsidRDefault="007B178D" w:rsidP="007B178D">
            <w:pPr>
              <w:jc w:val="both"/>
            </w:pPr>
            <w:proofErr w:type="spellStart"/>
            <w:r w:rsidRPr="001F104C">
              <w:t>Станская</w:t>
            </w:r>
            <w:proofErr w:type="spellEnd"/>
            <w:r w:rsidRPr="001F104C">
              <w:t xml:space="preserve"> Марина Александровна, учитель начальных классов</w:t>
            </w:r>
          </w:p>
        </w:tc>
      </w:tr>
      <w:tr w:rsidR="007B178D" w:rsidRPr="008A4CA4" w:rsidTr="00853CD8">
        <w:tc>
          <w:tcPr>
            <w:tcW w:w="1276" w:type="dxa"/>
          </w:tcPr>
          <w:p w:rsidR="007B178D" w:rsidRPr="001F104C" w:rsidRDefault="007B178D" w:rsidP="007B178D">
            <w:pPr>
              <w:spacing w:line="360" w:lineRule="auto"/>
              <w:jc w:val="both"/>
            </w:pPr>
            <w:r w:rsidRPr="001F104C">
              <w:t>13:20-13:30</w:t>
            </w:r>
          </w:p>
        </w:tc>
        <w:tc>
          <w:tcPr>
            <w:tcW w:w="3686" w:type="dxa"/>
          </w:tcPr>
          <w:p w:rsidR="007B178D" w:rsidRPr="001F104C" w:rsidRDefault="007B178D" w:rsidP="007B178D">
            <w:pPr>
              <w:jc w:val="both"/>
            </w:pPr>
            <w:r w:rsidRPr="001F104C">
              <w:t xml:space="preserve">Мастер класс по созданию тестовых заданий в  </w:t>
            </w:r>
            <w:proofErr w:type="spellStart"/>
            <w:r w:rsidRPr="001F104C">
              <w:t>google</w:t>
            </w:r>
            <w:proofErr w:type="spellEnd"/>
            <w:r w:rsidRPr="001F104C">
              <w:t xml:space="preserve"> форме. </w:t>
            </w:r>
          </w:p>
        </w:tc>
        <w:tc>
          <w:tcPr>
            <w:tcW w:w="4501" w:type="dxa"/>
          </w:tcPr>
          <w:p w:rsidR="007B178D" w:rsidRPr="001F104C" w:rsidRDefault="007B178D" w:rsidP="007B178D">
            <w:pPr>
              <w:jc w:val="both"/>
            </w:pPr>
            <w:proofErr w:type="spellStart"/>
            <w:r w:rsidRPr="001F104C">
              <w:t>Дель</w:t>
            </w:r>
            <w:proofErr w:type="spellEnd"/>
            <w:r w:rsidRPr="001F104C">
              <w:t xml:space="preserve"> Екатерина Дмитриевна, учитель географии</w:t>
            </w:r>
          </w:p>
        </w:tc>
      </w:tr>
      <w:tr w:rsidR="007B178D" w:rsidRPr="008A4CA4" w:rsidTr="00853CD8">
        <w:tc>
          <w:tcPr>
            <w:tcW w:w="1276" w:type="dxa"/>
          </w:tcPr>
          <w:p w:rsidR="007B178D" w:rsidRPr="001F104C" w:rsidRDefault="007B178D" w:rsidP="007B178D">
            <w:pPr>
              <w:spacing w:line="360" w:lineRule="auto"/>
              <w:jc w:val="both"/>
            </w:pPr>
            <w:r w:rsidRPr="001F104C">
              <w:t>13:30-13:37</w:t>
            </w:r>
          </w:p>
        </w:tc>
        <w:tc>
          <w:tcPr>
            <w:tcW w:w="3686" w:type="dxa"/>
          </w:tcPr>
          <w:p w:rsidR="007B178D" w:rsidRPr="001F104C" w:rsidRDefault="007B178D" w:rsidP="007B178D">
            <w:pPr>
              <w:pStyle w:val="aa"/>
              <w:jc w:val="both"/>
              <w:rPr>
                <w:lang w:eastAsia="en-US"/>
              </w:rPr>
            </w:pPr>
            <w:r w:rsidRPr="001F104C">
              <w:rPr>
                <w:lang w:eastAsia="en-US"/>
              </w:rPr>
              <w:t xml:space="preserve">Проведение дистанционных занятий в режиме онлайн. Обобщение опыта. </w:t>
            </w:r>
          </w:p>
        </w:tc>
        <w:tc>
          <w:tcPr>
            <w:tcW w:w="4501" w:type="dxa"/>
          </w:tcPr>
          <w:p w:rsidR="007B178D" w:rsidRPr="001F104C" w:rsidRDefault="007B178D" w:rsidP="007B178D">
            <w:pPr>
              <w:jc w:val="both"/>
            </w:pPr>
            <w:proofErr w:type="spellStart"/>
            <w:r w:rsidRPr="001F104C">
              <w:t>Кудрова</w:t>
            </w:r>
            <w:proofErr w:type="spellEnd"/>
            <w:r w:rsidRPr="001F104C">
              <w:t xml:space="preserve"> Светлана Васильевна, учитель информатики</w:t>
            </w:r>
          </w:p>
        </w:tc>
      </w:tr>
      <w:tr w:rsidR="007B178D" w:rsidRPr="008A4CA4" w:rsidTr="00853CD8">
        <w:tc>
          <w:tcPr>
            <w:tcW w:w="1276" w:type="dxa"/>
          </w:tcPr>
          <w:p w:rsidR="007B178D" w:rsidRPr="001F104C" w:rsidRDefault="007B178D" w:rsidP="007B178D">
            <w:pPr>
              <w:spacing w:line="360" w:lineRule="auto"/>
              <w:jc w:val="both"/>
            </w:pPr>
            <w:r w:rsidRPr="001F104C">
              <w:t>13:37-13:40</w:t>
            </w:r>
          </w:p>
        </w:tc>
        <w:tc>
          <w:tcPr>
            <w:tcW w:w="3686" w:type="dxa"/>
          </w:tcPr>
          <w:p w:rsidR="007B178D" w:rsidRPr="001F104C" w:rsidRDefault="007B178D" w:rsidP="007B178D">
            <w:pPr>
              <w:jc w:val="both"/>
              <w:rPr>
                <w:color w:val="000000"/>
              </w:rPr>
            </w:pPr>
            <w:r w:rsidRPr="001F104C">
              <w:t>Подведение итогов</w:t>
            </w:r>
            <w:r w:rsidRPr="001F104C">
              <w:rPr>
                <w:color w:val="000000"/>
              </w:rPr>
              <w:t xml:space="preserve"> </w:t>
            </w:r>
          </w:p>
        </w:tc>
        <w:tc>
          <w:tcPr>
            <w:tcW w:w="4501" w:type="dxa"/>
          </w:tcPr>
          <w:p w:rsidR="007B178D" w:rsidRPr="001F104C" w:rsidRDefault="007B178D" w:rsidP="007B178D">
            <w:pPr>
              <w:jc w:val="both"/>
              <w:rPr>
                <w:color w:val="000000"/>
              </w:rPr>
            </w:pPr>
            <w:proofErr w:type="spellStart"/>
            <w:r>
              <w:t>Будник</w:t>
            </w:r>
            <w:proofErr w:type="spellEnd"/>
            <w:r>
              <w:t xml:space="preserve"> Алёна Александровна, заместитель директора по воспитательной работе</w:t>
            </w:r>
          </w:p>
        </w:tc>
      </w:tr>
    </w:tbl>
    <w:p w:rsidR="00E51DA7" w:rsidRDefault="00E51DA7" w:rsidP="00E51DA7">
      <w:pPr>
        <w:tabs>
          <w:tab w:val="left" w:pos="3510"/>
        </w:tabs>
        <w:rPr>
          <w:sz w:val="28"/>
          <w:szCs w:val="28"/>
        </w:rPr>
      </w:pPr>
    </w:p>
    <w:tbl>
      <w:tblPr>
        <w:tblStyle w:val="a5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463"/>
      </w:tblGrid>
      <w:tr w:rsidR="00E51DA7" w:rsidTr="00470339">
        <w:tc>
          <w:tcPr>
            <w:tcW w:w="9463" w:type="dxa"/>
            <w:shd w:val="clear" w:color="auto" w:fill="DAEEF3" w:themeFill="accent5" w:themeFillTint="33"/>
          </w:tcPr>
          <w:p w:rsidR="00E51DA7" w:rsidRPr="00E51DA7" w:rsidRDefault="00E51DA7" w:rsidP="00E51DA7">
            <w:pPr>
              <w:tabs>
                <w:tab w:val="left" w:pos="3510"/>
              </w:tabs>
              <w:jc w:val="center"/>
              <w:rPr>
                <w:b/>
                <w:sz w:val="28"/>
                <w:szCs w:val="28"/>
              </w:rPr>
            </w:pPr>
            <w:r w:rsidRPr="00E51DA7">
              <w:rPr>
                <w:b/>
                <w:sz w:val="28"/>
                <w:szCs w:val="28"/>
              </w:rPr>
              <w:t>18 февраля</w:t>
            </w:r>
          </w:p>
        </w:tc>
      </w:tr>
    </w:tbl>
    <w:p w:rsidR="00E51DA7" w:rsidRDefault="00E51DA7" w:rsidP="00E51DA7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E51DA7" w:rsidRDefault="00E51DA7" w:rsidP="00E51DA7">
      <w:pPr>
        <w:tabs>
          <w:tab w:val="left" w:pos="3510"/>
        </w:tabs>
        <w:jc w:val="center"/>
        <w:rPr>
          <w:b/>
          <w:sz w:val="28"/>
          <w:szCs w:val="28"/>
        </w:rPr>
      </w:pPr>
      <w:r w:rsidRPr="00B76E97">
        <w:rPr>
          <w:b/>
          <w:sz w:val="28"/>
          <w:szCs w:val="28"/>
        </w:rPr>
        <w:lastRenderedPageBreak/>
        <w:t>ПЛОЩАДКА</w:t>
      </w:r>
      <w:r w:rsidRPr="00E51DA7">
        <w:rPr>
          <w:b/>
          <w:sz w:val="28"/>
          <w:szCs w:val="28"/>
        </w:rPr>
        <w:t xml:space="preserve"> «СТАНОВЛЕНИЕ МОЛОДОГО ПЕДАГОГА В МУНИЦИПАЛЬНОЙ СИСТЕМЕ ОБРАЗОВАНИЯ ГОРОДА НОВОКУЗНЕЦКА» </w:t>
      </w:r>
    </w:p>
    <w:p w:rsidR="00E51DA7" w:rsidRDefault="00E51DA7" w:rsidP="00E51DA7">
      <w:pPr>
        <w:tabs>
          <w:tab w:val="left" w:pos="3510"/>
        </w:tabs>
        <w:jc w:val="center"/>
        <w:rPr>
          <w:b/>
          <w:sz w:val="28"/>
          <w:szCs w:val="28"/>
        </w:rPr>
      </w:pPr>
      <w:r w:rsidRPr="00E51DA7">
        <w:rPr>
          <w:b/>
          <w:sz w:val="28"/>
          <w:szCs w:val="28"/>
          <w:lang w:val="en-US"/>
        </w:rPr>
        <w:t>II</w:t>
      </w:r>
      <w:r w:rsidRPr="00E51DA7">
        <w:rPr>
          <w:b/>
          <w:sz w:val="28"/>
          <w:szCs w:val="28"/>
        </w:rPr>
        <w:t xml:space="preserve"> РЕГИОНАЛЬНОГО ОЧНО-ЗАОЧНОГО ФОРУМА ПО РАБОТЕ С МОЛОДЫМИ СПЕЦИАЛИСТАМИ «ОТ МОЛОДОГО ПЕДАГОГА – К ВЕРШИНАМ МАСТЕРСТВА»</w:t>
      </w:r>
    </w:p>
    <w:p w:rsidR="007B178D" w:rsidRDefault="007B178D" w:rsidP="00E51DA7">
      <w:pPr>
        <w:tabs>
          <w:tab w:val="left" w:pos="1590"/>
        </w:tabs>
        <w:jc w:val="both"/>
        <w:rPr>
          <w:b/>
          <w:sz w:val="28"/>
          <w:szCs w:val="28"/>
        </w:rPr>
      </w:pPr>
    </w:p>
    <w:p w:rsidR="00E51DA7" w:rsidRPr="00E51DA7" w:rsidRDefault="00E51DA7" w:rsidP="00E51DA7">
      <w:pPr>
        <w:tabs>
          <w:tab w:val="left" w:pos="1590"/>
        </w:tabs>
        <w:jc w:val="both"/>
        <w:rPr>
          <w:b/>
          <w:sz w:val="28"/>
          <w:szCs w:val="28"/>
        </w:rPr>
      </w:pPr>
      <w:r w:rsidRPr="00E51DA7">
        <w:rPr>
          <w:b/>
          <w:sz w:val="28"/>
          <w:szCs w:val="28"/>
        </w:rPr>
        <w:t xml:space="preserve">Организатор: </w:t>
      </w:r>
      <w:proofErr w:type="spellStart"/>
      <w:r>
        <w:rPr>
          <w:sz w:val="28"/>
          <w:szCs w:val="28"/>
        </w:rPr>
        <w:t>КОиН</w:t>
      </w:r>
      <w:proofErr w:type="spellEnd"/>
      <w:r>
        <w:rPr>
          <w:sz w:val="28"/>
          <w:szCs w:val="28"/>
        </w:rPr>
        <w:t>, МАОУ ДПО ИПК</w:t>
      </w:r>
      <w:r w:rsidRPr="00E51DA7">
        <w:rPr>
          <w:b/>
          <w:sz w:val="28"/>
          <w:szCs w:val="28"/>
        </w:rPr>
        <w:t xml:space="preserve"> </w:t>
      </w:r>
    </w:p>
    <w:p w:rsidR="00E51DA7" w:rsidRDefault="00E51DA7" w:rsidP="00E51DA7">
      <w:pPr>
        <w:jc w:val="both"/>
        <w:rPr>
          <w:sz w:val="28"/>
          <w:szCs w:val="28"/>
        </w:rPr>
      </w:pPr>
      <w:r w:rsidRPr="00E51DA7">
        <w:rPr>
          <w:b/>
          <w:sz w:val="28"/>
          <w:szCs w:val="28"/>
        </w:rPr>
        <w:t xml:space="preserve">Целевая аудитория: </w:t>
      </w:r>
      <w:r w:rsidRPr="00E51DA7">
        <w:rPr>
          <w:sz w:val="28"/>
          <w:szCs w:val="28"/>
        </w:rPr>
        <w:t>педагоги образовательных организаций</w:t>
      </w:r>
      <w:r>
        <w:rPr>
          <w:sz w:val="28"/>
          <w:szCs w:val="28"/>
        </w:rPr>
        <w:t>, заместители директоров по УВР</w:t>
      </w:r>
    </w:p>
    <w:p w:rsidR="00E51DA7" w:rsidRPr="00E51DA7" w:rsidRDefault="00E51DA7" w:rsidP="00E51DA7">
      <w:pPr>
        <w:jc w:val="both"/>
        <w:rPr>
          <w:sz w:val="28"/>
          <w:szCs w:val="28"/>
        </w:rPr>
      </w:pPr>
      <w:r w:rsidRPr="00E51DA7">
        <w:rPr>
          <w:b/>
          <w:sz w:val="28"/>
          <w:szCs w:val="28"/>
        </w:rPr>
        <w:t xml:space="preserve">Место проведения: </w:t>
      </w:r>
      <w:r w:rsidRPr="00E51DA7">
        <w:rPr>
          <w:sz w:val="28"/>
          <w:szCs w:val="28"/>
        </w:rPr>
        <w:t xml:space="preserve"> </w:t>
      </w:r>
      <w:r w:rsidR="00753E6D">
        <w:rPr>
          <w:sz w:val="28"/>
          <w:szCs w:val="28"/>
        </w:rPr>
        <w:t>МАОУ ДПО ИПК, конференц-зал</w:t>
      </w:r>
    </w:p>
    <w:p w:rsidR="00E51DA7" w:rsidRDefault="00E51DA7" w:rsidP="00E51DA7">
      <w:pPr>
        <w:jc w:val="both"/>
        <w:rPr>
          <w:sz w:val="28"/>
          <w:szCs w:val="28"/>
        </w:rPr>
      </w:pPr>
      <w:r w:rsidRPr="00E51DA7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</w:t>
      </w:r>
      <w:r w:rsidR="00753E6D">
        <w:rPr>
          <w:sz w:val="28"/>
          <w:szCs w:val="28"/>
        </w:rPr>
        <w:t>очно</w:t>
      </w:r>
    </w:p>
    <w:p w:rsidR="00E51DA7" w:rsidRPr="00E51DA7" w:rsidRDefault="00E51DA7" w:rsidP="00E51DA7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4501"/>
      </w:tblGrid>
      <w:tr w:rsidR="00E51DA7" w:rsidRPr="00D86893" w:rsidTr="00853CD8">
        <w:tc>
          <w:tcPr>
            <w:tcW w:w="1276" w:type="dxa"/>
          </w:tcPr>
          <w:p w:rsidR="00E51DA7" w:rsidRPr="00D86893" w:rsidRDefault="00E51DA7" w:rsidP="00853CD8">
            <w:pPr>
              <w:rPr>
                <w:b/>
              </w:rPr>
            </w:pPr>
            <w:r w:rsidRPr="00D86893">
              <w:rPr>
                <w:b/>
              </w:rPr>
              <w:t>Время</w:t>
            </w:r>
          </w:p>
        </w:tc>
        <w:tc>
          <w:tcPr>
            <w:tcW w:w="3686" w:type="dxa"/>
          </w:tcPr>
          <w:p w:rsidR="00E51DA7" w:rsidRPr="00D86893" w:rsidRDefault="00E51DA7" w:rsidP="00853CD8">
            <w:pPr>
              <w:rPr>
                <w:b/>
              </w:rPr>
            </w:pPr>
            <w:r w:rsidRPr="00D86893">
              <w:rPr>
                <w:b/>
              </w:rPr>
              <w:t>Тема выступления (доклада)</w:t>
            </w:r>
          </w:p>
        </w:tc>
        <w:tc>
          <w:tcPr>
            <w:tcW w:w="4501" w:type="dxa"/>
          </w:tcPr>
          <w:p w:rsidR="00E51DA7" w:rsidRPr="00D86893" w:rsidRDefault="00E51DA7" w:rsidP="00853CD8">
            <w:pPr>
              <w:rPr>
                <w:b/>
              </w:rPr>
            </w:pPr>
            <w:r w:rsidRPr="00D86893">
              <w:rPr>
                <w:b/>
              </w:rPr>
              <w:t>Выступающий/ ответственный</w:t>
            </w:r>
          </w:p>
        </w:tc>
      </w:tr>
      <w:tr w:rsidR="00E51DA7" w:rsidRPr="00D86893" w:rsidTr="00853CD8">
        <w:tc>
          <w:tcPr>
            <w:tcW w:w="1276" w:type="dxa"/>
          </w:tcPr>
          <w:p w:rsidR="00E51DA7" w:rsidRPr="00B82D19" w:rsidRDefault="00E51DA7" w:rsidP="00B82D19">
            <w:r w:rsidRPr="00B82D19">
              <w:t>1</w:t>
            </w:r>
            <w:r w:rsidR="00B82D19" w:rsidRPr="00B82D19">
              <w:t>1</w:t>
            </w:r>
            <w:r w:rsidRPr="00B82D19">
              <w:t>:</w:t>
            </w:r>
            <w:r w:rsidR="00B82D19" w:rsidRPr="00B82D19">
              <w:t>3</w:t>
            </w:r>
            <w:r w:rsidRPr="00B82D19">
              <w:t>0 -1</w:t>
            </w:r>
            <w:r w:rsidR="00B82D19" w:rsidRPr="00B82D19">
              <w:t>1</w:t>
            </w:r>
            <w:r w:rsidRPr="00B82D19">
              <w:t>:</w:t>
            </w:r>
            <w:r w:rsidR="00B82D19" w:rsidRPr="00B82D19">
              <w:t>3</w:t>
            </w:r>
            <w:r w:rsidRPr="00B82D19">
              <w:t>5</w:t>
            </w:r>
          </w:p>
        </w:tc>
        <w:tc>
          <w:tcPr>
            <w:tcW w:w="3686" w:type="dxa"/>
          </w:tcPr>
          <w:p w:rsidR="00E51DA7" w:rsidRPr="00D86893" w:rsidRDefault="00E51DA7" w:rsidP="00853CD8">
            <w:r w:rsidRPr="00D86893">
              <w:t xml:space="preserve">Приветственное слово </w:t>
            </w:r>
          </w:p>
        </w:tc>
        <w:tc>
          <w:tcPr>
            <w:tcW w:w="4501" w:type="dxa"/>
          </w:tcPr>
          <w:p w:rsidR="00E51DA7" w:rsidRPr="00D86893" w:rsidRDefault="00E51DA7" w:rsidP="00853CD8">
            <w:r w:rsidRPr="00D86893">
              <w:t>Ю.А. Соловьева</w:t>
            </w:r>
            <w:r w:rsidR="00B82D19">
              <w:t>,</w:t>
            </w:r>
            <w:r w:rsidRPr="00D86893">
              <w:t xml:space="preserve"> председатель Комитета образования и науки администрации города Новокузнецка, кандидат технических наук.</w:t>
            </w:r>
          </w:p>
        </w:tc>
      </w:tr>
      <w:tr w:rsidR="00E51DA7" w:rsidRPr="00D86893" w:rsidTr="00853CD8">
        <w:tc>
          <w:tcPr>
            <w:tcW w:w="1276" w:type="dxa"/>
          </w:tcPr>
          <w:p w:rsidR="00E51DA7" w:rsidRPr="00B82D19" w:rsidRDefault="00E51DA7" w:rsidP="00B82D19">
            <w:r w:rsidRPr="00B82D19">
              <w:t>1</w:t>
            </w:r>
            <w:r w:rsidR="00B82D19" w:rsidRPr="00B82D19">
              <w:t>1</w:t>
            </w:r>
            <w:r w:rsidRPr="00B82D19">
              <w:t>:</w:t>
            </w:r>
            <w:r w:rsidR="00B82D19" w:rsidRPr="00B82D19">
              <w:t>3</w:t>
            </w:r>
            <w:r w:rsidRPr="00B82D19">
              <w:t>5-1</w:t>
            </w:r>
            <w:r w:rsidR="00B82D19" w:rsidRPr="00B82D19">
              <w:t>1</w:t>
            </w:r>
            <w:r w:rsidRPr="00B82D19">
              <w:t>:</w:t>
            </w:r>
            <w:r w:rsidR="00B82D19" w:rsidRPr="00B82D19">
              <w:t>5</w:t>
            </w:r>
            <w:r w:rsidRPr="00B82D19">
              <w:t>0</w:t>
            </w:r>
          </w:p>
        </w:tc>
        <w:tc>
          <w:tcPr>
            <w:tcW w:w="3686" w:type="dxa"/>
          </w:tcPr>
          <w:p w:rsidR="00E51DA7" w:rsidRPr="00D86893" w:rsidRDefault="00E51DA7" w:rsidP="00853CD8">
            <w:r w:rsidRPr="00D86893">
              <w:t>Профессиональная ориентация учащихся в направлении педагогических специальностей</w:t>
            </w:r>
          </w:p>
        </w:tc>
        <w:tc>
          <w:tcPr>
            <w:tcW w:w="4501" w:type="dxa"/>
          </w:tcPr>
          <w:p w:rsidR="00E51DA7" w:rsidRPr="00D86893" w:rsidRDefault="00E51DA7" w:rsidP="00853CD8">
            <w:proofErr w:type="spellStart"/>
            <w:r w:rsidRPr="00D86893">
              <w:t>Бускина</w:t>
            </w:r>
            <w:proofErr w:type="spellEnd"/>
            <w:r w:rsidRPr="00D86893">
              <w:t xml:space="preserve"> Е.В., заместитель директора по УВР МБОУ «Гимназия №10», кандидат </w:t>
            </w:r>
            <w:proofErr w:type="spellStart"/>
            <w:r w:rsidRPr="00D86893">
              <w:t>пед</w:t>
            </w:r>
            <w:proofErr w:type="spellEnd"/>
            <w:r w:rsidRPr="00D86893">
              <w:t>. наук</w:t>
            </w:r>
          </w:p>
        </w:tc>
      </w:tr>
      <w:tr w:rsidR="00E51DA7" w:rsidRPr="00D86893" w:rsidTr="00853CD8">
        <w:tc>
          <w:tcPr>
            <w:tcW w:w="1276" w:type="dxa"/>
          </w:tcPr>
          <w:p w:rsidR="00E51DA7" w:rsidRPr="00B82D19" w:rsidRDefault="00E51DA7" w:rsidP="00B82D19">
            <w:r w:rsidRPr="00B82D19">
              <w:t>1</w:t>
            </w:r>
            <w:r w:rsidR="00B82D19" w:rsidRPr="00B82D19">
              <w:t>1</w:t>
            </w:r>
            <w:r w:rsidRPr="00B82D19">
              <w:t>:</w:t>
            </w:r>
            <w:r w:rsidR="00B82D19" w:rsidRPr="00B82D19">
              <w:t>5</w:t>
            </w:r>
            <w:r w:rsidRPr="00B82D19">
              <w:t>0-1</w:t>
            </w:r>
            <w:r w:rsidR="00B82D19" w:rsidRPr="00B82D19">
              <w:t>2</w:t>
            </w:r>
            <w:r w:rsidRPr="00B82D19">
              <w:t>:</w:t>
            </w:r>
            <w:r w:rsidR="00B82D19" w:rsidRPr="00B82D19">
              <w:t>0</w:t>
            </w:r>
            <w:r w:rsidRPr="00B82D19">
              <w:t>5</w:t>
            </w:r>
          </w:p>
        </w:tc>
        <w:tc>
          <w:tcPr>
            <w:tcW w:w="3686" w:type="dxa"/>
          </w:tcPr>
          <w:p w:rsidR="00E51DA7" w:rsidRPr="00D86893" w:rsidRDefault="00E51DA7" w:rsidP="00853CD8">
            <w:r w:rsidRPr="00D86893">
              <w:t xml:space="preserve">Исследование отношения студентов педагогических профилей к будущей профессиональной деятельности. </w:t>
            </w:r>
          </w:p>
        </w:tc>
        <w:tc>
          <w:tcPr>
            <w:tcW w:w="4501" w:type="dxa"/>
          </w:tcPr>
          <w:p w:rsidR="00E51DA7" w:rsidRPr="00D86893" w:rsidRDefault="00E51DA7" w:rsidP="00853CD8">
            <w:proofErr w:type="spellStart"/>
            <w:r w:rsidRPr="00D86893">
              <w:t>Елькина</w:t>
            </w:r>
            <w:proofErr w:type="spellEnd"/>
            <w:r w:rsidRPr="00D86893">
              <w:t xml:space="preserve"> О.Ю.,</w:t>
            </w:r>
            <w:r w:rsidRPr="00D86893">
              <w:rPr>
                <w:color w:val="000000"/>
              </w:rPr>
              <w:t xml:space="preserve"> заместитель директора НФИ </w:t>
            </w:r>
            <w:proofErr w:type="spellStart"/>
            <w:r w:rsidRPr="00D86893">
              <w:rPr>
                <w:color w:val="000000"/>
              </w:rPr>
              <w:t>КемГУ</w:t>
            </w:r>
            <w:proofErr w:type="spellEnd"/>
            <w:r w:rsidRPr="00D86893">
              <w:rPr>
                <w:color w:val="000000"/>
              </w:rPr>
              <w:t xml:space="preserve"> по воспитательной работе и развитию педагогического образования,</w:t>
            </w:r>
            <w:r w:rsidRPr="00D86893">
              <w:t xml:space="preserve"> доктор педагогических наук,  профессор</w:t>
            </w:r>
          </w:p>
        </w:tc>
      </w:tr>
      <w:tr w:rsidR="00E51DA7" w:rsidRPr="00D86893" w:rsidTr="00853CD8">
        <w:tc>
          <w:tcPr>
            <w:tcW w:w="1276" w:type="dxa"/>
          </w:tcPr>
          <w:p w:rsidR="00E51DA7" w:rsidRPr="00B82D19" w:rsidRDefault="00E51DA7" w:rsidP="00B82D19">
            <w:r w:rsidRPr="00B82D19">
              <w:t>1</w:t>
            </w:r>
            <w:r w:rsidR="00B82D19" w:rsidRPr="00B82D19">
              <w:t>2</w:t>
            </w:r>
            <w:r w:rsidRPr="00B82D19">
              <w:t>:</w:t>
            </w:r>
            <w:r w:rsidR="00B82D19" w:rsidRPr="00B82D19">
              <w:t>0</w:t>
            </w:r>
            <w:r w:rsidRPr="00B82D19">
              <w:t>5 – 1</w:t>
            </w:r>
            <w:r w:rsidR="00B82D19" w:rsidRPr="00B82D19">
              <w:t>2</w:t>
            </w:r>
            <w:r w:rsidRPr="00B82D19">
              <w:t>:</w:t>
            </w:r>
            <w:r w:rsidR="00B82D19" w:rsidRPr="00B82D19">
              <w:t>2</w:t>
            </w:r>
            <w:r w:rsidRPr="00B82D19">
              <w:t>0</w:t>
            </w:r>
          </w:p>
        </w:tc>
        <w:tc>
          <w:tcPr>
            <w:tcW w:w="3686" w:type="dxa"/>
          </w:tcPr>
          <w:p w:rsidR="00E51DA7" w:rsidRPr="00D86893" w:rsidRDefault="00E51DA7" w:rsidP="00853CD8">
            <w:r w:rsidRPr="00D86893">
              <w:t xml:space="preserve">О реализации программы </w:t>
            </w:r>
            <w:proofErr w:type="spellStart"/>
            <w:r w:rsidRPr="00D86893">
              <w:t>наставничествав</w:t>
            </w:r>
            <w:proofErr w:type="spellEnd"/>
            <w:r w:rsidRPr="00D86893">
              <w:t xml:space="preserve"> общеобразовательной организации</w:t>
            </w:r>
          </w:p>
        </w:tc>
        <w:tc>
          <w:tcPr>
            <w:tcW w:w="4501" w:type="dxa"/>
          </w:tcPr>
          <w:p w:rsidR="00E51DA7" w:rsidRPr="00D86893" w:rsidRDefault="00E51DA7" w:rsidP="00853CD8">
            <w:proofErr w:type="spellStart"/>
            <w:r w:rsidRPr="00D86893">
              <w:t>Цилинкевич</w:t>
            </w:r>
            <w:proofErr w:type="spellEnd"/>
            <w:r w:rsidRPr="00D86893">
              <w:t xml:space="preserve"> Л.Ю., заместитель директора по УВР МБ НОУ «Лицей №76» </w:t>
            </w:r>
          </w:p>
        </w:tc>
      </w:tr>
      <w:tr w:rsidR="00E51DA7" w:rsidRPr="00D86893" w:rsidTr="00853CD8">
        <w:tc>
          <w:tcPr>
            <w:tcW w:w="1276" w:type="dxa"/>
          </w:tcPr>
          <w:p w:rsidR="00E51DA7" w:rsidRPr="00B82D19" w:rsidRDefault="00E51DA7" w:rsidP="00B82D19">
            <w:r w:rsidRPr="00B82D19">
              <w:t>1</w:t>
            </w:r>
            <w:r w:rsidR="00B82D19" w:rsidRPr="00B82D19">
              <w:t>2</w:t>
            </w:r>
            <w:r w:rsidRPr="00B82D19">
              <w:t>:</w:t>
            </w:r>
            <w:r w:rsidR="00B82D19" w:rsidRPr="00B82D19">
              <w:t>2</w:t>
            </w:r>
            <w:r w:rsidRPr="00B82D19">
              <w:t>0-1</w:t>
            </w:r>
            <w:r w:rsidR="00B82D19" w:rsidRPr="00B82D19">
              <w:t>2</w:t>
            </w:r>
            <w:r w:rsidRPr="00B82D19">
              <w:t>:</w:t>
            </w:r>
            <w:r w:rsidR="00B82D19" w:rsidRPr="00B82D19">
              <w:t>3</w:t>
            </w:r>
            <w:r w:rsidRPr="00B82D19">
              <w:t>5</w:t>
            </w:r>
          </w:p>
        </w:tc>
        <w:tc>
          <w:tcPr>
            <w:tcW w:w="3686" w:type="dxa"/>
          </w:tcPr>
          <w:p w:rsidR="00E51DA7" w:rsidRPr="00D86893" w:rsidRDefault="00E51DA7" w:rsidP="00853CD8">
            <w:r w:rsidRPr="00D86893">
              <w:t>Научно-методическое сопровождение молодых специалистов в муниципальной системе образования</w:t>
            </w:r>
          </w:p>
        </w:tc>
        <w:tc>
          <w:tcPr>
            <w:tcW w:w="4501" w:type="dxa"/>
          </w:tcPr>
          <w:p w:rsidR="00E51DA7" w:rsidRPr="00D86893" w:rsidRDefault="00E51DA7" w:rsidP="00853CD8">
            <w:r w:rsidRPr="00D86893">
              <w:t>Полежаева О.В., начальник научно-методического отдела МАОУ ДПО ИПК</w:t>
            </w:r>
          </w:p>
        </w:tc>
      </w:tr>
    </w:tbl>
    <w:p w:rsidR="00E51DA7" w:rsidRDefault="00E51DA7" w:rsidP="00E51DA7">
      <w:pPr>
        <w:tabs>
          <w:tab w:val="left" w:pos="351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463"/>
      </w:tblGrid>
      <w:tr w:rsidR="00E51DA7" w:rsidTr="00316085">
        <w:tc>
          <w:tcPr>
            <w:tcW w:w="9463" w:type="dxa"/>
            <w:shd w:val="clear" w:color="auto" w:fill="DAEEF3" w:themeFill="accent5" w:themeFillTint="33"/>
          </w:tcPr>
          <w:p w:rsidR="00E51DA7" w:rsidRDefault="00316085" w:rsidP="00316085">
            <w:pPr>
              <w:tabs>
                <w:tab w:val="left" w:pos="351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февраля</w:t>
            </w:r>
          </w:p>
        </w:tc>
      </w:tr>
    </w:tbl>
    <w:p w:rsidR="00D86893" w:rsidRDefault="00D86893" w:rsidP="00E51DA7">
      <w:pPr>
        <w:tabs>
          <w:tab w:val="left" w:pos="3510"/>
        </w:tabs>
        <w:jc w:val="center"/>
        <w:rPr>
          <w:b/>
        </w:rPr>
      </w:pPr>
    </w:p>
    <w:p w:rsidR="00E51DA7" w:rsidRDefault="00D86893" w:rsidP="00E51DA7">
      <w:pPr>
        <w:tabs>
          <w:tab w:val="left" w:pos="3510"/>
        </w:tabs>
        <w:jc w:val="center"/>
        <w:rPr>
          <w:b/>
        </w:rPr>
      </w:pPr>
      <w:r w:rsidRPr="00D86893">
        <w:rPr>
          <w:b/>
        </w:rPr>
        <w:t>ПРЕЗЕНТАЦИЯ ОПЫТА «ПРИМЕНЕНИЕ СОВРЕМЕННЫХ ТЕХНОЛОГИЙ ДЛЯ ДОСТИЖЕНИЯ КАЧЕСТВА ОБРАЗОВАНИЯ В ШКОЛЕ»</w:t>
      </w:r>
    </w:p>
    <w:p w:rsidR="00470339" w:rsidRDefault="00470339" w:rsidP="00470339">
      <w:pPr>
        <w:tabs>
          <w:tab w:val="left" w:pos="3510"/>
        </w:tabs>
        <w:rPr>
          <w:b/>
        </w:rPr>
      </w:pPr>
    </w:p>
    <w:p w:rsidR="00470339" w:rsidRPr="00470339" w:rsidRDefault="00470339" w:rsidP="00470339">
      <w:pPr>
        <w:tabs>
          <w:tab w:val="left" w:pos="3510"/>
        </w:tabs>
        <w:rPr>
          <w:sz w:val="28"/>
          <w:szCs w:val="28"/>
        </w:rPr>
      </w:pPr>
      <w:r w:rsidRPr="00470339">
        <w:rPr>
          <w:b/>
          <w:sz w:val="28"/>
          <w:szCs w:val="28"/>
        </w:rPr>
        <w:t xml:space="preserve">Организатор: </w:t>
      </w:r>
      <w:r w:rsidRPr="00470339">
        <w:rPr>
          <w:sz w:val="28"/>
          <w:szCs w:val="28"/>
        </w:rPr>
        <w:t>МБОУ СОШ № 55</w:t>
      </w:r>
    </w:p>
    <w:p w:rsidR="00470339" w:rsidRPr="00470339" w:rsidRDefault="00470339" w:rsidP="00470339">
      <w:pPr>
        <w:tabs>
          <w:tab w:val="left" w:pos="3510"/>
        </w:tabs>
        <w:rPr>
          <w:b/>
          <w:sz w:val="28"/>
          <w:szCs w:val="28"/>
        </w:rPr>
      </w:pPr>
      <w:r w:rsidRPr="00470339">
        <w:rPr>
          <w:b/>
          <w:sz w:val="28"/>
          <w:szCs w:val="28"/>
        </w:rPr>
        <w:t xml:space="preserve">Целевая аудитория: </w:t>
      </w:r>
      <w:r w:rsidRPr="00470339">
        <w:rPr>
          <w:sz w:val="28"/>
          <w:szCs w:val="28"/>
        </w:rPr>
        <w:t>зам. директора ОО, педагоги</w:t>
      </w:r>
    </w:p>
    <w:p w:rsidR="00470339" w:rsidRPr="00470339" w:rsidRDefault="00470339" w:rsidP="00470339">
      <w:pPr>
        <w:tabs>
          <w:tab w:val="left" w:pos="3510"/>
        </w:tabs>
        <w:rPr>
          <w:sz w:val="28"/>
          <w:szCs w:val="28"/>
        </w:rPr>
      </w:pPr>
      <w:r w:rsidRPr="00470339">
        <w:rPr>
          <w:b/>
          <w:sz w:val="28"/>
          <w:szCs w:val="28"/>
        </w:rPr>
        <w:t xml:space="preserve">Место проведения: </w:t>
      </w:r>
      <w:r w:rsidRPr="00470339">
        <w:rPr>
          <w:sz w:val="28"/>
          <w:szCs w:val="28"/>
        </w:rPr>
        <w:t>МБОУ СОШ № 55; ул. Грдины,6</w:t>
      </w:r>
    </w:p>
    <w:p w:rsidR="00470339" w:rsidRDefault="00470339" w:rsidP="00470339">
      <w:pPr>
        <w:tabs>
          <w:tab w:val="left" w:pos="3510"/>
        </w:tabs>
        <w:rPr>
          <w:sz w:val="28"/>
          <w:szCs w:val="28"/>
        </w:rPr>
      </w:pPr>
      <w:r w:rsidRPr="00470339">
        <w:rPr>
          <w:b/>
          <w:sz w:val="28"/>
          <w:szCs w:val="28"/>
        </w:rPr>
        <w:t>Форма проведения:</w:t>
      </w:r>
      <w:r w:rsidRPr="00470339">
        <w:rPr>
          <w:sz w:val="28"/>
          <w:szCs w:val="28"/>
        </w:rPr>
        <w:t xml:space="preserve"> очно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4501"/>
      </w:tblGrid>
      <w:tr w:rsidR="00470339" w:rsidRPr="008A4CA4" w:rsidTr="009B531C">
        <w:tc>
          <w:tcPr>
            <w:tcW w:w="1276" w:type="dxa"/>
          </w:tcPr>
          <w:p w:rsidR="00470339" w:rsidRPr="008A4CA4" w:rsidRDefault="00470339" w:rsidP="009B531C">
            <w:pPr>
              <w:rPr>
                <w:b/>
              </w:rPr>
            </w:pPr>
            <w:r w:rsidRPr="008A4CA4">
              <w:rPr>
                <w:b/>
              </w:rPr>
              <w:t>Время</w:t>
            </w:r>
          </w:p>
        </w:tc>
        <w:tc>
          <w:tcPr>
            <w:tcW w:w="3686" w:type="dxa"/>
          </w:tcPr>
          <w:p w:rsidR="00470339" w:rsidRPr="008A4CA4" w:rsidRDefault="00470339" w:rsidP="009B531C">
            <w:pPr>
              <w:rPr>
                <w:b/>
              </w:rPr>
            </w:pPr>
            <w:r w:rsidRPr="008A4CA4">
              <w:rPr>
                <w:b/>
              </w:rPr>
              <w:t>Тема выступления (доклада)</w:t>
            </w:r>
          </w:p>
        </w:tc>
        <w:tc>
          <w:tcPr>
            <w:tcW w:w="4501" w:type="dxa"/>
          </w:tcPr>
          <w:p w:rsidR="00470339" w:rsidRPr="008A4CA4" w:rsidRDefault="00470339" w:rsidP="009B531C">
            <w:pPr>
              <w:rPr>
                <w:b/>
              </w:rPr>
            </w:pPr>
            <w:r w:rsidRPr="008A4CA4">
              <w:rPr>
                <w:b/>
              </w:rPr>
              <w:t>Выступающий/ ответственный</w:t>
            </w:r>
          </w:p>
        </w:tc>
      </w:tr>
      <w:tr w:rsidR="00470339" w:rsidRPr="008A4CA4" w:rsidTr="009B531C">
        <w:tc>
          <w:tcPr>
            <w:tcW w:w="1276" w:type="dxa"/>
          </w:tcPr>
          <w:p w:rsidR="00470339" w:rsidRPr="00470339" w:rsidRDefault="00470339" w:rsidP="00470339">
            <w:pPr>
              <w:rPr>
                <w:b/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t>13.30-14:00-</w:t>
            </w:r>
          </w:p>
        </w:tc>
        <w:tc>
          <w:tcPr>
            <w:tcW w:w="3686" w:type="dxa"/>
          </w:tcPr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4501" w:type="dxa"/>
          </w:tcPr>
          <w:p w:rsidR="00470339" w:rsidRPr="00470339" w:rsidRDefault="00470339" w:rsidP="00470339">
            <w:pPr>
              <w:rPr>
                <w:b/>
                <w:sz w:val="28"/>
                <w:szCs w:val="28"/>
              </w:rPr>
            </w:pPr>
          </w:p>
        </w:tc>
      </w:tr>
      <w:tr w:rsidR="00470339" w:rsidRPr="008A4CA4" w:rsidTr="009B531C">
        <w:tc>
          <w:tcPr>
            <w:tcW w:w="1276" w:type="dxa"/>
          </w:tcPr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t>14:00-</w:t>
            </w:r>
            <w:r w:rsidRPr="00470339">
              <w:rPr>
                <w:sz w:val="28"/>
                <w:szCs w:val="28"/>
              </w:rPr>
              <w:lastRenderedPageBreak/>
              <w:t>14.10</w:t>
            </w:r>
          </w:p>
        </w:tc>
        <w:tc>
          <w:tcPr>
            <w:tcW w:w="3686" w:type="dxa"/>
          </w:tcPr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lastRenderedPageBreak/>
              <w:t xml:space="preserve">Теоретические и </w:t>
            </w:r>
            <w:r w:rsidRPr="00470339">
              <w:rPr>
                <w:sz w:val="28"/>
                <w:szCs w:val="28"/>
              </w:rPr>
              <w:lastRenderedPageBreak/>
              <w:t>практические аспекты управления качеством образования в школе</w:t>
            </w:r>
          </w:p>
        </w:tc>
        <w:tc>
          <w:tcPr>
            <w:tcW w:w="4501" w:type="dxa"/>
          </w:tcPr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lastRenderedPageBreak/>
              <w:t xml:space="preserve">Валеева Марина Васильевна, </w:t>
            </w:r>
            <w:r w:rsidRPr="00470339">
              <w:rPr>
                <w:sz w:val="28"/>
                <w:szCs w:val="28"/>
              </w:rPr>
              <w:lastRenderedPageBreak/>
              <w:t>директор МБОУ СОШ № 55</w:t>
            </w:r>
          </w:p>
        </w:tc>
      </w:tr>
      <w:tr w:rsidR="00470339" w:rsidRPr="008A4CA4" w:rsidTr="009B531C">
        <w:tc>
          <w:tcPr>
            <w:tcW w:w="1276" w:type="dxa"/>
          </w:tcPr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lastRenderedPageBreak/>
              <w:t>14.10 – 14.25</w:t>
            </w:r>
          </w:p>
        </w:tc>
        <w:tc>
          <w:tcPr>
            <w:tcW w:w="3686" w:type="dxa"/>
          </w:tcPr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t>Анализ результатов ВПР учащихся школы 2020 г.</w:t>
            </w:r>
          </w:p>
        </w:tc>
        <w:tc>
          <w:tcPr>
            <w:tcW w:w="4501" w:type="dxa"/>
          </w:tcPr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t>Денисенко Елена Ивановна, зам. директора УВР МБОУ СОШ № 55</w:t>
            </w:r>
          </w:p>
        </w:tc>
      </w:tr>
      <w:tr w:rsidR="00470339" w:rsidRPr="008A4CA4" w:rsidTr="009B531C">
        <w:tc>
          <w:tcPr>
            <w:tcW w:w="1276" w:type="dxa"/>
          </w:tcPr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t>14.25 – 14.45</w:t>
            </w:r>
          </w:p>
        </w:tc>
        <w:tc>
          <w:tcPr>
            <w:tcW w:w="3686" w:type="dxa"/>
          </w:tcPr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t>Применение современных образовательных технологий для достижения новых образовательных результатов</w:t>
            </w:r>
          </w:p>
        </w:tc>
        <w:tc>
          <w:tcPr>
            <w:tcW w:w="4501" w:type="dxa"/>
          </w:tcPr>
          <w:p w:rsidR="00470339" w:rsidRPr="00470339" w:rsidRDefault="00470339" w:rsidP="00470339">
            <w:pPr>
              <w:rPr>
                <w:sz w:val="28"/>
                <w:szCs w:val="28"/>
              </w:rPr>
            </w:pPr>
            <w:proofErr w:type="spellStart"/>
            <w:r w:rsidRPr="00470339">
              <w:rPr>
                <w:sz w:val="28"/>
                <w:szCs w:val="28"/>
              </w:rPr>
              <w:t>Чумова</w:t>
            </w:r>
            <w:proofErr w:type="spellEnd"/>
            <w:r w:rsidRPr="00470339">
              <w:rPr>
                <w:sz w:val="28"/>
                <w:szCs w:val="28"/>
              </w:rPr>
              <w:t xml:space="preserve"> Наталья Анатольевна, учитель начальных классов МБОУ СОШ № 55</w:t>
            </w:r>
          </w:p>
        </w:tc>
      </w:tr>
      <w:tr w:rsidR="00470339" w:rsidRPr="008A4CA4" w:rsidTr="009B531C">
        <w:tc>
          <w:tcPr>
            <w:tcW w:w="1276" w:type="dxa"/>
          </w:tcPr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t>14.45 – 15.00</w:t>
            </w:r>
          </w:p>
        </w:tc>
        <w:tc>
          <w:tcPr>
            <w:tcW w:w="3686" w:type="dxa"/>
          </w:tcPr>
          <w:p w:rsidR="00470339" w:rsidRPr="00470339" w:rsidRDefault="00470339" w:rsidP="00470339">
            <w:pPr>
              <w:rPr>
                <w:sz w:val="28"/>
                <w:szCs w:val="28"/>
                <w:lang w:eastAsia="ru-RU"/>
              </w:rPr>
            </w:pPr>
            <w:r w:rsidRPr="00470339">
              <w:rPr>
                <w:sz w:val="28"/>
                <w:szCs w:val="28"/>
              </w:rPr>
              <w:t>Мастер класс «</w:t>
            </w:r>
            <w:r w:rsidRPr="00470339">
              <w:rPr>
                <w:bCs/>
                <w:sz w:val="28"/>
                <w:szCs w:val="28"/>
              </w:rPr>
              <w:t>Способы</w:t>
            </w:r>
            <w:r w:rsidRPr="00470339">
              <w:rPr>
                <w:b/>
                <w:bCs/>
                <w:sz w:val="28"/>
                <w:szCs w:val="28"/>
              </w:rPr>
              <w:t xml:space="preserve"> </w:t>
            </w:r>
            <w:r w:rsidRPr="00470339">
              <w:rPr>
                <w:bCs/>
                <w:sz w:val="28"/>
                <w:szCs w:val="28"/>
                <w:lang w:eastAsia="ru-RU"/>
              </w:rPr>
              <w:t>реализации фреймовых технологий в преподавании обществознания»</w:t>
            </w:r>
          </w:p>
        </w:tc>
        <w:tc>
          <w:tcPr>
            <w:tcW w:w="4501" w:type="dxa"/>
          </w:tcPr>
          <w:p w:rsidR="00470339" w:rsidRPr="00470339" w:rsidRDefault="00470339" w:rsidP="00470339">
            <w:pPr>
              <w:rPr>
                <w:sz w:val="28"/>
                <w:szCs w:val="28"/>
              </w:rPr>
            </w:pPr>
            <w:proofErr w:type="spellStart"/>
            <w:r w:rsidRPr="00470339">
              <w:rPr>
                <w:sz w:val="28"/>
                <w:szCs w:val="28"/>
              </w:rPr>
              <w:t>Сутормин</w:t>
            </w:r>
            <w:proofErr w:type="spellEnd"/>
            <w:r w:rsidRPr="00470339">
              <w:rPr>
                <w:sz w:val="28"/>
                <w:szCs w:val="28"/>
              </w:rPr>
              <w:t xml:space="preserve"> Сергей Олегович, учитель истории и обществознания МБОУ СОШ № 55</w:t>
            </w:r>
          </w:p>
        </w:tc>
      </w:tr>
      <w:tr w:rsidR="00470339" w:rsidRPr="008A4CA4" w:rsidTr="009B531C">
        <w:tc>
          <w:tcPr>
            <w:tcW w:w="1276" w:type="dxa"/>
          </w:tcPr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t>15.00 -15.15</w:t>
            </w:r>
          </w:p>
        </w:tc>
        <w:tc>
          <w:tcPr>
            <w:tcW w:w="3686" w:type="dxa"/>
          </w:tcPr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t>Мастер класс «Применение технологии развития критического мышления в начальной школе»</w:t>
            </w:r>
          </w:p>
        </w:tc>
        <w:tc>
          <w:tcPr>
            <w:tcW w:w="4501" w:type="dxa"/>
          </w:tcPr>
          <w:p w:rsidR="00470339" w:rsidRPr="00470339" w:rsidRDefault="00470339" w:rsidP="00470339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proofErr w:type="spellStart"/>
            <w:r w:rsidRPr="00470339">
              <w:rPr>
                <w:sz w:val="28"/>
                <w:szCs w:val="28"/>
              </w:rPr>
              <w:t>Санарова</w:t>
            </w:r>
            <w:proofErr w:type="spellEnd"/>
            <w:r w:rsidRPr="00470339">
              <w:rPr>
                <w:sz w:val="28"/>
                <w:szCs w:val="28"/>
              </w:rPr>
              <w:t xml:space="preserve"> Екатерина Дмитриевна, учитель начальных классов МБОУ СОШ № 55</w:t>
            </w:r>
          </w:p>
        </w:tc>
      </w:tr>
      <w:tr w:rsidR="00470339" w:rsidRPr="008A4CA4" w:rsidTr="009B531C">
        <w:tc>
          <w:tcPr>
            <w:tcW w:w="1276" w:type="dxa"/>
          </w:tcPr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t>15.15 -15.30</w:t>
            </w:r>
          </w:p>
        </w:tc>
        <w:tc>
          <w:tcPr>
            <w:tcW w:w="3686" w:type="dxa"/>
          </w:tcPr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t xml:space="preserve">Мастер-класс «Технология «Перевернутый класс» как средство достижения </w:t>
            </w:r>
            <w:r w:rsidRPr="00470339">
              <w:rPr>
                <w:color w:val="000000"/>
                <w:sz w:val="28"/>
                <w:szCs w:val="28"/>
                <w:shd w:val="clear" w:color="auto" w:fill="FFFFFF"/>
              </w:rPr>
              <w:t>качества образования</w:t>
            </w:r>
            <w:r w:rsidRPr="00470339">
              <w:rPr>
                <w:sz w:val="28"/>
                <w:szCs w:val="28"/>
              </w:rPr>
              <w:t xml:space="preserve"> на уроках математики»</w:t>
            </w:r>
          </w:p>
        </w:tc>
        <w:tc>
          <w:tcPr>
            <w:tcW w:w="4501" w:type="dxa"/>
          </w:tcPr>
          <w:p w:rsidR="00470339" w:rsidRPr="00470339" w:rsidRDefault="00470339" w:rsidP="00470339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proofErr w:type="spellStart"/>
            <w:r w:rsidRPr="00470339">
              <w:rPr>
                <w:sz w:val="28"/>
                <w:szCs w:val="28"/>
              </w:rPr>
              <w:t>Альникова</w:t>
            </w:r>
            <w:proofErr w:type="spellEnd"/>
            <w:r w:rsidRPr="00470339">
              <w:rPr>
                <w:sz w:val="28"/>
                <w:szCs w:val="28"/>
              </w:rPr>
              <w:t xml:space="preserve"> Анна Евгеньевна, учитель математики МБОУ СОШ № 55</w:t>
            </w:r>
          </w:p>
        </w:tc>
      </w:tr>
      <w:tr w:rsidR="00470339" w:rsidRPr="008A4CA4" w:rsidTr="009B531C">
        <w:tc>
          <w:tcPr>
            <w:tcW w:w="1276" w:type="dxa"/>
          </w:tcPr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t>15.30 -16.00</w:t>
            </w:r>
          </w:p>
        </w:tc>
        <w:tc>
          <w:tcPr>
            <w:tcW w:w="3686" w:type="dxa"/>
          </w:tcPr>
          <w:p w:rsidR="00470339" w:rsidRPr="00470339" w:rsidRDefault="00470339" w:rsidP="00470339">
            <w:pPr>
              <w:rPr>
                <w:color w:val="000000"/>
                <w:sz w:val="28"/>
                <w:szCs w:val="28"/>
              </w:rPr>
            </w:pPr>
            <w:r w:rsidRPr="00470339">
              <w:rPr>
                <w:color w:val="000000"/>
                <w:sz w:val="28"/>
                <w:szCs w:val="28"/>
              </w:rPr>
              <w:t>Практикум «Решение педагогических кейсов»</w:t>
            </w:r>
          </w:p>
        </w:tc>
        <w:tc>
          <w:tcPr>
            <w:tcW w:w="4501" w:type="dxa"/>
          </w:tcPr>
          <w:p w:rsidR="00470339" w:rsidRPr="00470339" w:rsidRDefault="00470339" w:rsidP="00470339">
            <w:pPr>
              <w:rPr>
                <w:color w:val="000000"/>
                <w:sz w:val="28"/>
                <w:szCs w:val="28"/>
              </w:rPr>
            </w:pPr>
            <w:r w:rsidRPr="00470339">
              <w:rPr>
                <w:color w:val="000000"/>
                <w:sz w:val="28"/>
                <w:szCs w:val="28"/>
              </w:rPr>
              <w:t>Модераторы групп:</w:t>
            </w:r>
          </w:p>
          <w:p w:rsidR="00470339" w:rsidRPr="00470339" w:rsidRDefault="00470339" w:rsidP="00470339">
            <w:pPr>
              <w:rPr>
                <w:sz w:val="28"/>
                <w:szCs w:val="28"/>
              </w:rPr>
            </w:pPr>
            <w:proofErr w:type="spellStart"/>
            <w:r w:rsidRPr="00470339">
              <w:rPr>
                <w:sz w:val="28"/>
                <w:szCs w:val="28"/>
              </w:rPr>
              <w:t>Сутормин</w:t>
            </w:r>
            <w:proofErr w:type="spellEnd"/>
            <w:r w:rsidRPr="00470339">
              <w:rPr>
                <w:sz w:val="28"/>
                <w:szCs w:val="28"/>
              </w:rPr>
              <w:t xml:space="preserve"> Сергей Олегович, учитель истории и обществознания;</w:t>
            </w:r>
          </w:p>
          <w:p w:rsidR="00470339" w:rsidRPr="00470339" w:rsidRDefault="00470339" w:rsidP="00470339">
            <w:pPr>
              <w:rPr>
                <w:sz w:val="28"/>
                <w:szCs w:val="28"/>
              </w:rPr>
            </w:pPr>
            <w:proofErr w:type="spellStart"/>
            <w:r w:rsidRPr="00470339">
              <w:rPr>
                <w:sz w:val="28"/>
                <w:szCs w:val="28"/>
              </w:rPr>
              <w:t>Мусохранова</w:t>
            </w:r>
            <w:proofErr w:type="spellEnd"/>
            <w:r w:rsidRPr="00470339">
              <w:rPr>
                <w:sz w:val="28"/>
                <w:szCs w:val="28"/>
              </w:rPr>
              <w:t xml:space="preserve"> Светлана Ивановна, учитель начальных классов;</w:t>
            </w:r>
          </w:p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t>Андрюшкина Елена Сергеевна учитель начальных классов;</w:t>
            </w:r>
          </w:p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t>Коваленко Екатерина Борисовна, зам по НМР;</w:t>
            </w:r>
          </w:p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t>Косарева Марина Владимировна учитель начальных классов;</w:t>
            </w:r>
          </w:p>
          <w:p w:rsidR="00470339" w:rsidRPr="00470339" w:rsidRDefault="00470339" w:rsidP="00470339">
            <w:pPr>
              <w:rPr>
                <w:sz w:val="28"/>
                <w:szCs w:val="28"/>
              </w:rPr>
            </w:pPr>
            <w:proofErr w:type="spellStart"/>
            <w:r w:rsidRPr="00470339">
              <w:rPr>
                <w:sz w:val="28"/>
                <w:szCs w:val="28"/>
              </w:rPr>
              <w:t>Альникова</w:t>
            </w:r>
            <w:proofErr w:type="spellEnd"/>
            <w:r w:rsidRPr="00470339">
              <w:rPr>
                <w:sz w:val="28"/>
                <w:szCs w:val="28"/>
              </w:rPr>
              <w:t xml:space="preserve"> Анна Евгеньевна, учитель математики МБОУ СОШ № 55</w:t>
            </w:r>
          </w:p>
        </w:tc>
      </w:tr>
      <w:tr w:rsidR="00470339" w:rsidRPr="008A4CA4" w:rsidTr="009B531C">
        <w:tc>
          <w:tcPr>
            <w:tcW w:w="1276" w:type="dxa"/>
          </w:tcPr>
          <w:p w:rsidR="00470339" w:rsidRPr="00470339" w:rsidRDefault="00470339" w:rsidP="00470339">
            <w:pPr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t>16.00-16.15</w:t>
            </w:r>
          </w:p>
        </w:tc>
        <w:tc>
          <w:tcPr>
            <w:tcW w:w="3686" w:type="dxa"/>
          </w:tcPr>
          <w:p w:rsidR="00470339" w:rsidRPr="00470339" w:rsidRDefault="00470339" w:rsidP="00470339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70339">
              <w:rPr>
                <w:sz w:val="28"/>
                <w:szCs w:val="28"/>
              </w:rPr>
              <w:t>Рефлексия «Облако слов»</w:t>
            </w:r>
          </w:p>
        </w:tc>
        <w:tc>
          <w:tcPr>
            <w:tcW w:w="4501" w:type="dxa"/>
          </w:tcPr>
          <w:p w:rsidR="00470339" w:rsidRPr="00470339" w:rsidRDefault="00470339" w:rsidP="00470339">
            <w:pPr>
              <w:rPr>
                <w:rFonts w:eastAsia="Calibri"/>
                <w:sz w:val="28"/>
                <w:szCs w:val="28"/>
              </w:rPr>
            </w:pPr>
            <w:r w:rsidRPr="00470339">
              <w:rPr>
                <w:rFonts w:eastAsia="Calibri"/>
                <w:sz w:val="28"/>
                <w:szCs w:val="28"/>
              </w:rPr>
              <w:t xml:space="preserve">Коваленко Наталья Владимировна, </w:t>
            </w:r>
            <w:r w:rsidRPr="00470339">
              <w:rPr>
                <w:sz w:val="28"/>
                <w:szCs w:val="28"/>
              </w:rPr>
              <w:t xml:space="preserve">канд. </w:t>
            </w:r>
            <w:proofErr w:type="spellStart"/>
            <w:r w:rsidRPr="00470339">
              <w:rPr>
                <w:sz w:val="28"/>
                <w:szCs w:val="28"/>
              </w:rPr>
              <w:t>пед</w:t>
            </w:r>
            <w:proofErr w:type="spellEnd"/>
            <w:r w:rsidRPr="00470339">
              <w:rPr>
                <w:sz w:val="28"/>
                <w:szCs w:val="28"/>
              </w:rPr>
              <w:t>. наук, заведующий кафедрой дошкольного, начального и общего образования МАОУ ДПО ИПК</w:t>
            </w:r>
            <w:r w:rsidRPr="0047033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470339" w:rsidRPr="00470339" w:rsidRDefault="00470339" w:rsidP="00470339">
      <w:pPr>
        <w:tabs>
          <w:tab w:val="left" w:pos="3510"/>
        </w:tabs>
        <w:rPr>
          <w:b/>
          <w:sz w:val="28"/>
          <w:szCs w:val="28"/>
        </w:rPr>
      </w:pPr>
    </w:p>
    <w:p w:rsidR="00D86893" w:rsidRDefault="00D86893" w:rsidP="00470339">
      <w:pPr>
        <w:tabs>
          <w:tab w:val="left" w:pos="3510"/>
        </w:tabs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86893" w:rsidTr="00D86893">
        <w:tc>
          <w:tcPr>
            <w:tcW w:w="9571" w:type="dxa"/>
            <w:shd w:val="clear" w:color="auto" w:fill="DAEEF3" w:themeFill="accent5" w:themeFillTint="33"/>
          </w:tcPr>
          <w:p w:rsidR="00D86893" w:rsidRPr="00D86893" w:rsidRDefault="00D86893" w:rsidP="00D86893">
            <w:pPr>
              <w:tabs>
                <w:tab w:val="left" w:pos="351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86893">
              <w:rPr>
                <w:b/>
                <w:sz w:val="28"/>
                <w:szCs w:val="28"/>
              </w:rPr>
              <w:lastRenderedPageBreak/>
              <w:t>19 февраля</w:t>
            </w:r>
          </w:p>
        </w:tc>
      </w:tr>
    </w:tbl>
    <w:p w:rsidR="00D86893" w:rsidRDefault="00D86893" w:rsidP="00E51DA7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D86893" w:rsidRDefault="00D86893" w:rsidP="00E51DA7">
      <w:pPr>
        <w:tabs>
          <w:tab w:val="left" w:pos="3510"/>
        </w:tabs>
        <w:jc w:val="center"/>
        <w:rPr>
          <w:b/>
          <w:sz w:val="28"/>
          <w:szCs w:val="28"/>
        </w:rPr>
      </w:pPr>
      <w:r w:rsidRPr="00D86893">
        <w:rPr>
          <w:b/>
          <w:sz w:val="28"/>
          <w:szCs w:val="28"/>
        </w:rPr>
        <w:t>ОПЫТ МБ НОУ «ГИМНАЗИЯ № 62»  РЕАЛИЗАЦИИ МОДУЛЕЙ «ПРОФОРИЕНТАЦИЯ», «КЛЮЧЕВЫЕ ОБЩЕШКОЛЬНЫЕ ДЕЛА» И «ВОЛОНТЁРСТВО» ПРОГРАММЫ ВОСПИТАНИЯ</w:t>
      </w:r>
    </w:p>
    <w:p w:rsidR="00D86893" w:rsidRDefault="00D86893" w:rsidP="00D86893">
      <w:pPr>
        <w:rPr>
          <w:b/>
          <w:sz w:val="28"/>
          <w:szCs w:val="28"/>
        </w:rPr>
      </w:pPr>
    </w:p>
    <w:p w:rsidR="00D86893" w:rsidRPr="00331821" w:rsidRDefault="00D86893" w:rsidP="00D86893">
      <w:pPr>
        <w:rPr>
          <w:bCs/>
          <w:sz w:val="28"/>
          <w:szCs w:val="28"/>
        </w:rPr>
      </w:pPr>
      <w:r w:rsidRPr="00331821">
        <w:rPr>
          <w:b/>
          <w:sz w:val="28"/>
          <w:szCs w:val="28"/>
        </w:rPr>
        <w:t xml:space="preserve">Организатор: </w:t>
      </w:r>
      <w:r w:rsidRPr="00331821">
        <w:rPr>
          <w:sz w:val="28"/>
          <w:szCs w:val="28"/>
        </w:rPr>
        <w:t>МБ НОУ «Гимназия № 62»</w:t>
      </w:r>
    </w:p>
    <w:p w:rsidR="00D86893" w:rsidRPr="00331821" w:rsidRDefault="00D86893" w:rsidP="00D86893">
      <w:pPr>
        <w:spacing w:line="276" w:lineRule="auto"/>
        <w:rPr>
          <w:b/>
          <w:sz w:val="28"/>
          <w:szCs w:val="28"/>
        </w:rPr>
      </w:pPr>
      <w:r w:rsidRPr="00331821">
        <w:rPr>
          <w:b/>
          <w:sz w:val="28"/>
          <w:szCs w:val="28"/>
        </w:rPr>
        <w:t>Целевая аудитория:</w:t>
      </w:r>
      <w:r>
        <w:rPr>
          <w:b/>
          <w:sz w:val="28"/>
          <w:szCs w:val="28"/>
        </w:rPr>
        <w:t xml:space="preserve"> </w:t>
      </w:r>
      <w:r w:rsidRPr="00331821">
        <w:rPr>
          <w:sz w:val="28"/>
          <w:szCs w:val="28"/>
        </w:rPr>
        <w:t>заместители директора по ВР, педагоги, осуществляющие классное руководство в ОУ</w:t>
      </w:r>
    </w:p>
    <w:p w:rsidR="00D86893" w:rsidRDefault="00D86893" w:rsidP="00D86893">
      <w:pPr>
        <w:spacing w:line="276" w:lineRule="auto"/>
        <w:rPr>
          <w:b/>
          <w:sz w:val="28"/>
          <w:szCs w:val="28"/>
        </w:rPr>
      </w:pPr>
      <w:r w:rsidRPr="00331821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D86893">
        <w:rPr>
          <w:sz w:val="28"/>
          <w:szCs w:val="28"/>
        </w:rPr>
        <w:t xml:space="preserve">конференция </w:t>
      </w:r>
      <w:proofErr w:type="spellStart"/>
      <w:r w:rsidRPr="00D86893">
        <w:rPr>
          <w:sz w:val="28"/>
          <w:szCs w:val="28"/>
        </w:rPr>
        <w:t>Zoom</w:t>
      </w:r>
      <w:proofErr w:type="spellEnd"/>
    </w:p>
    <w:p w:rsidR="00D86893" w:rsidRPr="00331821" w:rsidRDefault="00B76E97" w:rsidP="00D86893">
      <w:pPr>
        <w:spacing w:line="276" w:lineRule="auto"/>
        <w:rPr>
          <w:sz w:val="28"/>
          <w:szCs w:val="28"/>
        </w:rPr>
      </w:pPr>
      <w:hyperlink r:id="rId21" w:history="1">
        <w:r w:rsidR="00D86893" w:rsidRPr="00751445">
          <w:rPr>
            <w:rStyle w:val="a9"/>
            <w:sz w:val="28"/>
            <w:szCs w:val="28"/>
          </w:rPr>
          <w:t>https://us04web.zoom.us/j/2840423909?pwd=R3dvaU5jMFNHZDlMSk9mZWFmbnBMQT09</w:t>
        </w:r>
      </w:hyperlink>
      <w:r w:rsidR="00D86893">
        <w:rPr>
          <w:sz w:val="28"/>
          <w:szCs w:val="28"/>
        </w:rPr>
        <w:t xml:space="preserve"> </w:t>
      </w:r>
    </w:p>
    <w:p w:rsidR="00D86893" w:rsidRPr="00331821" w:rsidRDefault="00D86893" w:rsidP="00D86893">
      <w:pPr>
        <w:spacing w:line="276" w:lineRule="auto"/>
        <w:rPr>
          <w:sz w:val="28"/>
          <w:szCs w:val="28"/>
        </w:rPr>
      </w:pPr>
      <w:r w:rsidRPr="00331821">
        <w:rPr>
          <w:b/>
          <w:sz w:val="28"/>
          <w:szCs w:val="28"/>
        </w:rPr>
        <w:t>Идентификатор конференции:</w:t>
      </w:r>
      <w:r w:rsidRPr="00331821">
        <w:rPr>
          <w:sz w:val="28"/>
          <w:szCs w:val="28"/>
        </w:rPr>
        <w:t xml:space="preserve"> 284 042 3909</w:t>
      </w:r>
    </w:p>
    <w:p w:rsidR="00D86893" w:rsidRPr="00331821" w:rsidRDefault="00D86893" w:rsidP="00D86893">
      <w:pPr>
        <w:spacing w:line="276" w:lineRule="auto"/>
        <w:rPr>
          <w:sz w:val="28"/>
          <w:szCs w:val="28"/>
        </w:rPr>
      </w:pPr>
      <w:r w:rsidRPr="00331821">
        <w:rPr>
          <w:b/>
          <w:sz w:val="28"/>
          <w:szCs w:val="28"/>
        </w:rPr>
        <w:t>Код доступа:</w:t>
      </w:r>
      <w:r w:rsidRPr="00331821">
        <w:rPr>
          <w:sz w:val="28"/>
          <w:szCs w:val="28"/>
        </w:rPr>
        <w:t xml:space="preserve"> 123456</w:t>
      </w:r>
    </w:p>
    <w:p w:rsidR="00D86893" w:rsidRDefault="00D86893" w:rsidP="00D86893">
      <w:pPr>
        <w:rPr>
          <w:sz w:val="28"/>
          <w:szCs w:val="28"/>
        </w:rPr>
      </w:pPr>
      <w:r w:rsidRPr="00331821">
        <w:rPr>
          <w:b/>
          <w:sz w:val="28"/>
          <w:szCs w:val="28"/>
        </w:rPr>
        <w:t>Форма проведения:</w:t>
      </w:r>
      <w:r w:rsidRPr="00331821">
        <w:rPr>
          <w:sz w:val="28"/>
          <w:szCs w:val="28"/>
        </w:rPr>
        <w:t xml:space="preserve"> заочно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4501"/>
      </w:tblGrid>
      <w:tr w:rsidR="00D86893" w:rsidRPr="00D86893" w:rsidTr="00853CD8">
        <w:tc>
          <w:tcPr>
            <w:tcW w:w="1276" w:type="dxa"/>
          </w:tcPr>
          <w:p w:rsidR="00D86893" w:rsidRPr="00D86893" w:rsidRDefault="00D86893" w:rsidP="00853CD8">
            <w:pPr>
              <w:rPr>
                <w:b/>
              </w:rPr>
            </w:pPr>
            <w:r w:rsidRPr="00D86893">
              <w:rPr>
                <w:b/>
              </w:rPr>
              <w:t>Время</w:t>
            </w:r>
          </w:p>
        </w:tc>
        <w:tc>
          <w:tcPr>
            <w:tcW w:w="3686" w:type="dxa"/>
          </w:tcPr>
          <w:p w:rsidR="00D86893" w:rsidRPr="00D86893" w:rsidRDefault="00D86893" w:rsidP="00853CD8">
            <w:pPr>
              <w:rPr>
                <w:b/>
              </w:rPr>
            </w:pPr>
            <w:r w:rsidRPr="00D86893">
              <w:rPr>
                <w:b/>
              </w:rPr>
              <w:t>Тема выступления (доклада)</w:t>
            </w:r>
          </w:p>
        </w:tc>
        <w:tc>
          <w:tcPr>
            <w:tcW w:w="4501" w:type="dxa"/>
          </w:tcPr>
          <w:p w:rsidR="00D86893" w:rsidRPr="00D86893" w:rsidRDefault="00D86893" w:rsidP="00853CD8">
            <w:pPr>
              <w:rPr>
                <w:b/>
              </w:rPr>
            </w:pPr>
            <w:r w:rsidRPr="00D86893">
              <w:rPr>
                <w:b/>
              </w:rPr>
              <w:t>Выступающий/ ответственный</w:t>
            </w:r>
          </w:p>
        </w:tc>
      </w:tr>
      <w:tr w:rsidR="00D86893" w:rsidRPr="00D86893" w:rsidTr="00853CD8">
        <w:tc>
          <w:tcPr>
            <w:tcW w:w="1276" w:type="dxa"/>
          </w:tcPr>
          <w:p w:rsidR="00D86893" w:rsidRPr="00D86893" w:rsidRDefault="00D86893" w:rsidP="00D86893">
            <w:r w:rsidRPr="00D86893">
              <w:t>15:00– 15:10</w:t>
            </w:r>
          </w:p>
        </w:tc>
        <w:tc>
          <w:tcPr>
            <w:tcW w:w="3686" w:type="dxa"/>
          </w:tcPr>
          <w:p w:rsidR="00D86893" w:rsidRPr="00D86893" w:rsidRDefault="00D86893" w:rsidP="00D86893">
            <w:r w:rsidRPr="00D86893">
              <w:t>Об особенностях разработки модулей «Профориентация», «Ключевые общешкольные дела» и «</w:t>
            </w:r>
            <w:proofErr w:type="spellStart"/>
            <w:r w:rsidRPr="00D86893">
              <w:t>Волонтёрство</w:t>
            </w:r>
            <w:proofErr w:type="spellEnd"/>
            <w:r w:rsidRPr="00D86893">
              <w:t>» программы воспитания</w:t>
            </w:r>
          </w:p>
        </w:tc>
        <w:tc>
          <w:tcPr>
            <w:tcW w:w="4501" w:type="dxa"/>
          </w:tcPr>
          <w:p w:rsidR="00D86893" w:rsidRPr="00D86893" w:rsidRDefault="00D86893" w:rsidP="00D86893">
            <w:pPr>
              <w:widowControl w:val="0"/>
            </w:pPr>
            <w:r w:rsidRPr="00D86893">
              <w:t xml:space="preserve">Полякова Е.М., </w:t>
            </w:r>
          </w:p>
          <w:p w:rsidR="00D86893" w:rsidRPr="00D86893" w:rsidRDefault="00D86893" w:rsidP="00D86893">
            <w:pPr>
              <w:widowControl w:val="0"/>
            </w:pPr>
            <w:r w:rsidRPr="00D86893">
              <w:t>зам директора по ВР МБ НОУ «Гимназия № 62»</w:t>
            </w:r>
          </w:p>
          <w:p w:rsidR="00D86893" w:rsidRPr="00D86893" w:rsidRDefault="00D86893" w:rsidP="00D86893">
            <w:pPr>
              <w:widowControl w:val="0"/>
            </w:pPr>
          </w:p>
        </w:tc>
      </w:tr>
      <w:tr w:rsidR="00D86893" w:rsidRPr="00D86893" w:rsidTr="00853CD8">
        <w:tc>
          <w:tcPr>
            <w:tcW w:w="1276" w:type="dxa"/>
          </w:tcPr>
          <w:p w:rsidR="00D86893" w:rsidRPr="00D86893" w:rsidRDefault="00D86893" w:rsidP="00D86893">
            <w:r w:rsidRPr="00D86893">
              <w:t>15:10 – 15:30</w:t>
            </w:r>
          </w:p>
        </w:tc>
        <w:tc>
          <w:tcPr>
            <w:tcW w:w="3686" w:type="dxa"/>
          </w:tcPr>
          <w:p w:rsidR="00D86893" w:rsidRPr="00D86893" w:rsidRDefault="00D86893" w:rsidP="00D86893">
            <w:r w:rsidRPr="00D86893">
              <w:t>Значение модуля «Ключевые общешкольные дела» для организации  воспитательного процесса общеобразовательной организации</w:t>
            </w:r>
          </w:p>
        </w:tc>
        <w:tc>
          <w:tcPr>
            <w:tcW w:w="4501" w:type="dxa"/>
          </w:tcPr>
          <w:p w:rsidR="00D86893" w:rsidRPr="00D86893" w:rsidRDefault="00D86893" w:rsidP="00D86893">
            <w:pPr>
              <w:widowControl w:val="0"/>
            </w:pPr>
            <w:proofErr w:type="spellStart"/>
            <w:r w:rsidRPr="00D86893">
              <w:t>Кинд</w:t>
            </w:r>
            <w:proofErr w:type="spellEnd"/>
            <w:r w:rsidRPr="00D86893">
              <w:t xml:space="preserve"> Л.В., </w:t>
            </w:r>
          </w:p>
          <w:p w:rsidR="00D86893" w:rsidRPr="00D86893" w:rsidRDefault="00D86893" w:rsidP="00D86893">
            <w:pPr>
              <w:widowControl w:val="0"/>
            </w:pPr>
            <w:r w:rsidRPr="00D86893">
              <w:t>руководитель кафедры воспитательной работы в МБ НОУ «Гимназия № 62»</w:t>
            </w:r>
          </w:p>
        </w:tc>
      </w:tr>
      <w:tr w:rsidR="00D86893" w:rsidRPr="00D86893" w:rsidTr="00853CD8">
        <w:tc>
          <w:tcPr>
            <w:tcW w:w="1276" w:type="dxa"/>
          </w:tcPr>
          <w:p w:rsidR="00D86893" w:rsidRPr="00D86893" w:rsidRDefault="00D86893" w:rsidP="00D86893">
            <w:r w:rsidRPr="00D86893">
              <w:t>15:30 - 15:50</w:t>
            </w:r>
          </w:p>
        </w:tc>
        <w:tc>
          <w:tcPr>
            <w:tcW w:w="3686" w:type="dxa"/>
          </w:tcPr>
          <w:p w:rsidR="00D86893" w:rsidRPr="00D86893" w:rsidRDefault="00D86893" w:rsidP="00D86893">
            <w:r w:rsidRPr="00D86893">
              <w:t>Реализация модуля «Профориентация» при разных формах осуществления образовательной деятельности</w:t>
            </w:r>
          </w:p>
        </w:tc>
        <w:tc>
          <w:tcPr>
            <w:tcW w:w="4501" w:type="dxa"/>
          </w:tcPr>
          <w:p w:rsidR="00D86893" w:rsidRPr="00D86893" w:rsidRDefault="00D86893" w:rsidP="00D86893">
            <w:pPr>
              <w:widowControl w:val="0"/>
            </w:pPr>
            <w:r w:rsidRPr="00D86893">
              <w:t xml:space="preserve">Игнашина И.В., </w:t>
            </w:r>
          </w:p>
          <w:p w:rsidR="00D86893" w:rsidRPr="00D86893" w:rsidRDefault="00D86893" w:rsidP="00D86893">
            <w:pPr>
              <w:widowControl w:val="0"/>
            </w:pPr>
            <w:r w:rsidRPr="00D86893">
              <w:t>педагог МБ НОУ «Гимназия № 62» осуществляющий классное руководство в 7 классе</w:t>
            </w:r>
          </w:p>
        </w:tc>
      </w:tr>
      <w:tr w:rsidR="00D86893" w:rsidRPr="00D86893" w:rsidTr="00853CD8">
        <w:tc>
          <w:tcPr>
            <w:tcW w:w="1276" w:type="dxa"/>
          </w:tcPr>
          <w:p w:rsidR="00D86893" w:rsidRPr="00D86893" w:rsidRDefault="00D86893" w:rsidP="00D86893">
            <w:r w:rsidRPr="00D86893">
              <w:t>15:50- 16.10</w:t>
            </w:r>
          </w:p>
        </w:tc>
        <w:tc>
          <w:tcPr>
            <w:tcW w:w="3686" w:type="dxa"/>
          </w:tcPr>
          <w:p w:rsidR="00D86893" w:rsidRPr="00D86893" w:rsidRDefault="00D86893" w:rsidP="00D86893">
            <w:r w:rsidRPr="00D86893">
              <w:t>Особенности модуля «</w:t>
            </w:r>
            <w:proofErr w:type="spellStart"/>
            <w:r w:rsidRPr="00D86893">
              <w:t>Волонтёрство</w:t>
            </w:r>
            <w:proofErr w:type="spellEnd"/>
            <w:r w:rsidRPr="00D86893">
              <w:t xml:space="preserve">», как части, вносимой образовательной организацией, в программу воспитания </w:t>
            </w:r>
          </w:p>
        </w:tc>
        <w:tc>
          <w:tcPr>
            <w:tcW w:w="4501" w:type="dxa"/>
          </w:tcPr>
          <w:p w:rsidR="00D86893" w:rsidRPr="00D86893" w:rsidRDefault="00D86893" w:rsidP="00D86893">
            <w:pPr>
              <w:widowControl w:val="0"/>
            </w:pPr>
            <w:r w:rsidRPr="00D86893">
              <w:t xml:space="preserve">Полякова Е.М., </w:t>
            </w:r>
          </w:p>
          <w:p w:rsidR="00D86893" w:rsidRPr="00D86893" w:rsidRDefault="00D86893" w:rsidP="00D86893">
            <w:pPr>
              <w:widowControl w:val="0"/>
            </w:pPr>
            <w:r w:rsidRPr="00D86893">
              <w:t>зам директора по ВР МБ НОУ «Гимназия № 62»</w:t>
            </w:r>
          </w:p>
        </w:tc>
      </w:tr>
    </w:tbl>
    <w:p w:rsidR="00D86893" w:rsidRDefault="00D86893" w:rsidP="00E51DA7">
      <w:pPr>
        <w:tabs>
          <w:tab w:val="left" w:pos="351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86893" w:rsidTr="00D86893">
        <w:tc>
          <w:tcPr>
            <w:tcW w:w="9571" w:type="dxa"/>
            <w:shd w:val="clear" w:color="auto" w:fill="DAEEF3" w:themeFill="accent5" w:themeFillTint="33"/>
          </w:tcPr>
          <w:p w:rsidR="00D86893" w:rsidRPr="00D86893" w:rsidRDefault="00D86893" w:rsidP="00D86893">
            <w:pPr>
              <w:tabs>
                <w:tab w:val="left" w:pos="351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86893">
              <w:rPr>
                <w:b/>
                <w:sz w:val="28"/>
                <w:szCs w:val="28"/>
              </w:rPr>
              <w:t>19 февраля</w:t>
            </w:r>
          </w:p>
        </w:tc>
      </w:tr>
    </w:tbl>
    <w:p w:rsidR="00853CD8" w:rsidRDefault="00853CD8" w:rsidP="00E51DA7">
      <w:pPr>
        <w:tabs>
          <w:tab w:val="left" w:pos="3510"/>
        </w:tabs>
        <w:jc w:val="center"/>
        <w:rPr>
          <w:sz w:val="28"/>
          <w:szCs w:val="28"/>
        </w:rPr>
      </w:pPr>
    </w:p>
    <w:p w:rsidR="00D86893" w:rsidRDefault="00853CD8" w:rsidP="00E51DA7">
      <w:pPr>
        <w:tabs>
          <w:tab w:val="left" w:pos="3510"/>
        </w:tabs>
        <w:jc w:val="center"/>
        <w:rPr>
          <w:b/>
          <w:sz w:val="28"/>
          <w:szCs w:val="28"/>
        </w:rPr>
      </w:pPr>
      <w:r w:rsidRPr="00853CD8">
        <w:rPr>
          <w:b/>
          <w:sz w:val="28"/>
          <w:szCs w:val="28"/>
        </w:rPr>
        <w:t xml:space="preserve">ПРЕЗЕНТАЦИЯ ОПЫТА «ИСПОЛЬЗОВАНИЕ УЧЕБНО-МЕТОДИЧЕСКИХ КОМПЛЕКТОВ «СКОРО В ШКОЛУ» В СИСТЕМЕ КОРРЕКЦИОННО-РАЗВИВАЮЩЕЙ РАБОТЫ»  </w:t>
      </w:r>
    </w:p>
    <w:p w:rsidR="00853CD8" w:rsidRDefault="00853CD8" w:rsidP="00853CD8">
      <w:pPr>
        <w:jc w:val="both"/>
        <w:rPr>
          <w:b/>
          <w:sz w:val="28"/>
          <w:szCs w:val="28"/>
        </w:rPr>
      </w:pPr>
    </w:p>
    <w:p w:rsidR="00853CD8" w:rsidRPr="00853CD8" w:rsidRDefault="00853CD8" w:rsidP="00853CD8">
      <w:pPr>
        <w:jc w:val="both"/>
        <w:rPr>
          <w:bCs/>
          <w:sz w:val="28"/>
          <w:szCs w:val="28"/>
        </w:rPr>
      </w:pPr>
      <w:r w:rsidRPr="0056709D">
        <w:rPr>
          <w:b/>
          <w:sz w:val="28"/>
          <w:szCs w:val="28"/>
        </w:rPr>
        <w:t xml:space="preserve">Организатор: </w:t>
      </w:r>
      <w:r w:rsidRPr="00853CD8">
        <w:rPr>
          <w:sz w:val="28"/>
          <w:szCs w:val="28"/>
        </w:rPr>
        <w:t>МАДООУ «Детский сад № 210»</w:t>
      </w:r>
    </w:p>
    <w:p w:rsidR="00853CD8" w:rsidRPr="0056709D" w:rsidRDefault="00853CD8" w:rsidP="00853CD8">
      <w:pPr>
        <w:jc w:val="both"/>
        <w:rPr>
          <w:sz w:val="28"/>
          <w:szCs w:val="28"/>
        </w:rPr>
      </w:pPr>
      <w:r w:rsidRPr="0056709D">
        <w:rPr>
          <w:b/>
          <w:sz w:val="28"/>
          <w:szCs w:val="28"/>
        </w:rPr>
        <w:t>Целевая аудитория:</w:t>
      </w:r>
      <w:r>
        <w:rPr>
          <w:b/>
          <w:sz w:val="28"/>
          <w:szCs w:val="28"/>
        </w:rPr>
        <w:t xml:space="preserve"> </w:t>
      </w:r>
      <w:r w:rsidRPr="0056709D">
        <w:rPr>
          <w:sz w:val="28"/>
          <w:szCs w:val="28"/>
        </w:rPr>
        <w:t>старшие воспитатели ДОУ, учителя-логопеды</w:t>
      </w:r>
    </w:p>
    <w:p w:rsidR="00853CD8" w:rsidRPr="00853CD8" w:rsidRDefault="00853CD8" w:rsidP="00853CD8">
      <w:pPr>
        <w:rPr>
          <w:b/>
          <w:sz w:val="28"/>
          <w:szCs w:val="28"/>
        </w:rPr>
      </w:pPr>
      <w:r w:rsidRPr="0056709D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853CD8">
        <w:rPr>
          <w:sz w:val="28"/>
          <w:szCs w:val="28"/>
        </w:rPr>
        <w:t>конференция ZOOM</w:t>
      </w:r>
    </w:p>
    <w:p w:rsidR="00853CD8" w:rsidRPr="00932B85" w:rsidRDefault="00853CD8" w:rsidP="00853CD8">
      <w:pPr>
        <w:rPr>
          <w:sz w:val="28"/>
          <w:szCs w:val="28"/>
        </w:rPr>
      </w:pPr>
      <w:r w:rsidRPr="00932B85">
        <w:rPr>
          <w:sz w:val="28"/>
          <w:szCs w:val="28"/>
        </w:rPr>
        <w:lastRenderedPageBreak/>
        <w:t>https://us04web.zoom.us/j/79851070937?pwd=cnVWekNaRXE0WEJ3dWdST1lPUGVrZz09</w:t>
      </w:r>
    </w:p>
    <w:p w:rsidR="00853CD8" w:rsidRPr="00932B85" w:rsidRDefault="00853CD8" w:rsidP="00853CD8">
      <w:pPr>
        <w:rPr>
          <w:sz w:val="28"/>
          <w:szCs w:val="28"/>
        </w:rPr>
      </w:pPr>
      <w:r w:rsidRPr="00932B85">
        <w:rPr>
          <w:sz w:val="28"/>
          <w:szCs w:val="28"/>
        </w:rPr>
        <w:t>Идентификатор конференции: 798 5107 0937</w:t>
      </w:r>
    </w:p>
    <w:p w:rsidR="00853CD8" w:rsidRPr="00932B85" w:rsidRDefault="00853CD8" w:rsidP="00853CD8">
      <w:pPr>
        <w:rPr>
          <w:sz w:val="28"/>
          <w:szCs w:val="28"/>
        </w:rPr>
      </w:pPr>
      <w:r w:rsidRPr="00932B85">
        <w:rPr>
          <w:sz w:val="28"/>
          <w:szCs w:val="28"/>
        </w:rPr>
        <w:t>Код доступа: 1xVVYR</w:t>
      </w:r>
    </w:p>
    <w:p w:rsidR="00853CD8" w:rsidRDefault="00853CD8" w:rsidP="00853CD8">
      <w:pPr>
        <w:jc w:val="both"/>
        <w:rPr>
          <w:sz w:val="28"/>
          <w:szCs w:val="28"/>
        </w:rPr>
      </w:pPr>
      <w:r w:rsidRPr="0056709D">
        <w:rPr>
          <w:b/>
          <w:sz w:val="28"/>
          <w:szCs w:val="28"/>
        </w:rPr>
        <w:t>Форма проведения:</w:t>
      </w:r>
      <w:r w:rsidRPr="0056709D">
        <w:rPr>
          <w:sz w:val="28"/>
          <w:szCs w:val="28"/>
        </w:rPr>
        <w:t xml:space="preserve"> заочно</w:t>
      </w:r>
    </w:p>
    <w:p w:rsidR="00853CD8" w:rsidRPr="0056709D" w:rsidRDefault="00853CD8" w:rsidP="00853CD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4501"/>
      </w:tblGrid>
      <w:tr w:rsidR="00853CD8" w:rsidRPr="00853CD8" w:rsidTr="00853CD8">
        <w:tc>
          <w:tcPr>
            <w:tcW w:w="1276" w:type="dxa"/>
          </w:tcPr>
          <w:p w:rsidR="00853CD8" w:rsidRPr="00853CD8" w:rsidRDefault="00853CD8" w:rsidP="00853CD8">
            <w:pPr>
              <w:rPr>
                <w:b/>
              </w:rPr>
            </w:pPr>
            <w:r w:rsidRPr="00853CD8">
              <w:rPr>
                <w:b/>
              </w:rPr>
              <w:t>Время</w:t>
            </w:r>
          </w:p>
        </w:tc>
        <w:tc>
          <w:tcPr>
            <w:tcW w:w="3686" w:type="dxa"/>
          </w:tcPr>
          <w:p w:rsidR="00853CD8" w:rsidRPr="00853CD8" w:rsidRDefault="00853CD8" w:rsidP="00853CD8">
            <w:pPr>
              <w:rPr>
                <w:b/>
              </w:rPr>
            </w:pPr>
            <w:r w:rsidRPr="00853CD8">
              <w:rPr>
                <w:b/>
              </w:rPr>
              <w:t>Тема выступления (доклада)</w:t>
            </w:r>
          </w:p>
        </w:tc>
        <w:tc>
          <w:tcPr>
            <w:tcW w:w="4501" w:type="dxa"/>
          </w:tcPr>
          <w:p w:rsidR="00853CD8" w:rsidRPr="00853CD8" w:rsidRDefault="00853CD8" w:rsidP="00853CD8">
            <w:pPr>
              <w:rPr>
                <w:b/>
              </w:rPr>
            </w:pPr>
            <w:r w:rsidRPr="00853CD8">
              <w:rPr>
                <w:b/>
              </w:rPr>
              <w:t>Выступающий/ ответственный</w:t>
            </w:r>
          </w:p>
        </w:tc>
      </w:tr>
      <w:tr w:rsidR="00853CD8" w:rsidRPr="00853CD8" w:rsidTr="00853CD8">
        <w:tc>
          <w:tcPr>
            <w:tcW w:w="1276" w:type="dxa"/>
          </w:tcPr>
          <w:p w:rsidR="00853CD8" w:rsidRPr="00853CD8" w:rsidRDefault="00853CD8" w:rsidP="00853CD8">
            <w:pPr>
              <w:jc w:val="both"/>
            </w:pPr>
            <w:r w:rsidRPr="00853CD8">
              <w:t>13.00-13.20</w:t>
            </w:r>
          </w:p>
        </w:tc>
        <w:tc>
          <w:tcPr>
            <w:tcW w:w="3686" w:type="dxa"/>
          </w:tcPr>
          <w:p w:rsidR="00853CD8" w:rsidRPr="00853CD8" w:rsidRDefault="00853CD8" w:rsidP="00853CD8">
            <w:pPr>
              <w:pStyle w:val="ac"/>
              <w:tabs>
                <w:tab w:val="left" w:pos="567"/>
              </w:tabs>
              <w:ind w:left="0"/>
              <w:jc w:val="both"/>
            </w:pPr>
            <w:r w:rsidRPr="00853CD8">
              <w:t>Использование учебно-методического комплекта «Изучаем звуки и буквы» (5-6 лет) и «Учимся читать и писать» (6-7 лет) в системе коррекционно-развивающей работы</w:t>
            </w:r>
          </w:p>
        </w:tc>
        <w:tc>
          <w:tcPr>
            <w:tcW w:w="4501" w:type="dxa"/>
          </w:tcPr>
          <w:p w:rsidR="00853CD8" w:rsidRPr="00853CD8" w:rsidRDefault="00853CD8" w:rsidP="00853CD8">
            <w:pPr>
              <w:jc w:val="both"/>
            </w:pPr>
            <w:r w:rsidRPr="00853CD8">
              <w:t xml:space="preserve">Калининская Марина Владимировна, </w:t>
            </w:r>
          </w:p>
          <w:p w:rsidR="00853CD8" w:rsidRPr="00853CD8" w:rsidRDefault="00853CD8" w:rsidP="00853CD8">
            <w:pPr>
              <w:jc w:val="both"/>
            </w:pPr>
            <w:r w:rsidRPr="00853CD8">
              <w:t xml:space="preserve">учитель-логопед МАДОУ «Детский сад № 210»; </w:t>
            </w:r>
          </w:p>
          <w:p w:rsidR="00853CD8" w:rsidRPr="00853CD8" w:rsidRDefault="00853CD8" w:rsidP="00853CD8">
            <w:pPr>
              <w:jc w:val="both"/>
            </w:pPr>
            <w:r w:rsidRPr="00853CD8">
              <w:t xml:space="preserve">Инюшина Елена Юрьевна, </w:t>
            </w:r>
          </w:p>
          <w:p w:rsidR="00853CD8" w:rsidRPr="00853CD8" w:rsidRDefault="00853CD8" w:rsidP="00853CD8">
            <w:pPr>
              <w:jc w:val="both"/>
            </w:pPr>
            <w:r w:rsidRPr="00853CD8">
              <w:t>учитель-логопед МАДОУ «Детский сад № 210».</w:t>
            </w:r>
          </w:p>
        </w:tc>
      </w:tr>
      <w:tr w:rsidR="00853CD8" w:rsidRPr="00853CD8" w:rsidTr="00853CD8">
        <w:tc>
          <w:tcPr>
            <w:tcW w:w="1276" w:type="dxa"/>
          </w:tcPr>
          <w:p w:rsidR="00853CD8" w:rsidRPr="00853CD8" w:rsidRDefault="00853CD8" w:rsidP="00853CD8">
            <w:pPr>
              <w:jc w:val="both"/>
            </w:pPr>
            <w:r w:rsidRPr="00853CD8">
              <w:t>13.20-13.30</w:t>
            </w:r>
          </w:p>
        </w:tc>
        <w:tc>
          <w:tcPr>
            <w:tcW w:w="3686" w:type="dxa"/>
          </w:tcPr>
          <w:p w:rsidR="00853CD8" w:rsidRPr="00853CD8" w:rsidRDefault="00853CD8" w:rsidP="00853CD8">
            <w:pPr>
              <w:pStyle w:val="ac"/>
              <w:tabs>
                <w:tab w:val="left" w:pos="426"/>
              </w:tabs>
              <w:ind w:left="0"/>
              <w:jc w:val="both"/>
            </w:pPr>
            <w:r w:rsidRPr="00853CD8">
              <w:t>Использование учебно-методического комплекта «По дороге в школу» в системе коррекционно-развивающей работы</w:t>
            </w:r>
          </w:p>
          <w:p w:rsidR="00853CD8" w:rsidRPr="00853CD8" w:rsidRDefault="00853CD8" w:rsidP="00853CD8">
            <w:pPr>
              <w:jc w:val="both"/>
            </w:pPr>
          </w:p>
        </w:tc>
        <w:tc>
          <w:tcPr>
            <w:tcW w:w="4501" w:type="dxa"/>
          </w:tcPr>
          <w:p w:rsidR="00853CD8" w:rsidRPr="00853CD8" w:rsidRDefault="00853CD8" w:rsidP="00853CD8">
            <w:pPr>
              <w:tabs>
                <w:tab w:val="left" w:pos="1107"/>
                <w:tab w:val="left" w:pos="1440"/>
              </w:tabs>
            </w:pPr>
            <w:r w:rsidRPr="00853CD8">
              <w:t>Кузнецова Ольга Анатольевна,</w:t>
            </w:r>
          </w:p>
          <w:p w:rsidR="00853CD8" w:rsidRPr="00853CD8" w:rsidRDefault="00853CD8" w:rsidP="00853CD8">
            <w:pPr>
              <w:tabs>
                <w:tab w:val="left" w:pos="1107"/>
                <w:tab w:val="left" w:pos="1440"/>
              </w:tabs>
            </w:pPr>
            <w:r w:rsidRPr="00853CD8">
              <w:t xml:space="preserve"> учитель-логопед МАДОУ «Детский сад № 210»;</w:t>
            </w:r>
          </w:p>
          <w:p w:rsidR="00853CD8" w:rsidRPr="00853CD8" w:rsidRDefault="00853CD8" w:rsidP="00853CD8">
            <w:pPr>
              <w:tabs>
                <w:tab w:val="left" w:pos="1107"/>
                <w:tab w:val="left" w:pos="1440"/>
              </w:tabs>
            </w:pPr>
            <w:r w:rsidRPr="00853CD8">
              <w:t xml:space="preserve"> Козлова Нина Сергеевна, </w:t>
            </w:r>
          </w:p>
          <w:p w:rsidR="00853CD8" w:rsidRPr="00853CD8" w:rsidRDefault="00853CD8" w:rsidP="00853CD8">
            <w:pPr>
              <w:jc w:val="both"/>
            </w:pPr>
            <w:r w:rsidRPr="00853CD8">
              <w:t>учитель-логопед МАДОУ «Детский сад № 210».</w:t>
            </w:r>
          </w:p>
        </w:tc>
      </w:tr>
      <w:tr w:rsidR="00853CD8" w:rsidRPr="00853CD8" w:rsidTr="00853CD8">
        <w:tc>
          <w:tcPr>
            <w:tcW w:w="1276" w:type="dxa"/>
          </w:tcPr>
          <w:p w:rsidR="00853CD8" w:rsidRPr="00853CD8" w:rsidRDefault="00853CD8" w:rsidP="00853CD8">
            <w:pPr>
              <w:jc w:val="both"/>
            </w:pPr>
            <w:r w:rsidRPr="00853CD8">
              <w:t>13.30-13.40</w:t>
            </w:r>
          </w:p>
        </w:tc>
        <w:tc>
          <w:tcPr>
            <w:tcW w:w="3686" w:type="dxa"/>
          </w:tcPr>
          <w:p w:rsidR="00853CD8" w:rsidRPr="00853CD8" w:rsidRDefault="00853CD8" w:rsidP="00853CD8">
            <w:pPr>
              <w:pStyle w:val="ac"/>
              <w:tabs>
                <w:tab w:val="left" w:pos="426"/>
              </w:tabs>
              <w:ind w:left="0"/>
              <w:jc w:val="both"/>
            </w:pPr>
            <w:r w:rsidRPr="00853CD8">
              <w:t>Взаимодействие учителя-логопеда и воспитателя в процессе практического использования серии комплектов «Скоро в школу»</w:t>
            </w:r>
          </w:p>
        </w:tc>
        <w:tc>
          <w:tcPr>
            <w:tcW w:w="4501" w:type="dxa"/>
          </w:tcPr>
          <w:p w:rsidR="00853CD8" w:rsidRPr="00853CD8" w:rsidRDefault="00853CD8" w:rsidP="00853CD8">
            <w:r w:rsidRPr="00853CD8">
              <w:t xml:space="preserve">Запасная Надежда Юрьевна, </w:t>
            </w:r>
          </w:p>
          <w:p w:rsidR="00853CD8" w:rsidRPr="00853CD8" w:rsidRDefault="00853CD8" w:rsidP="00853CD8">
            <w:pPr>
              <w:jc w:val="both"/>
            </w:pPr>
            <w:r w:rsidRPr="00853CD8">
              <w:t>воспитатель МАДОУ «Детский сад № 210».</w:t>
            </w:r>
          </w:p>
        </w:tc>
      </w:tr>
      <w:tr w:rsidR="00853CD8" w:rsidRPr="00853CD8" w:rsidTr="00853CD8">
        <w:tc>
          <w:tcPr>
            <w:tcW w:w="1276" w:type="dxa"/>
          </w:tcPr>
          <w:p w:rsidR="00853CD8" w:rsidRPr="00853CD8" w:rsidRDefault="00853CD8" w:rsidP="00853CD8">
            <w:pPr>
              <w:jc w:val="both"/>
            </w:pPr>
            <w:r w:rsidRPr="00853CD8">
              <w:t>13.40-13.45</w:t>
            </w:r>
          </w:p>
        </w:tc>
        <w:tc>
          <w:tcPr>
            <w:tcW w:w="3686" w:type="dxa"/>
          </w:tcPr>
          <w:p w:rsidR="00853CD8" w:rsidRPr="00853CD8" w:rsidRDefault="00853CD8" w:rsidP="00853CD8">
            <w:r w:rsidRPr="00853CD8">
              <w:t>Подведение итогов работы семинара</w:t>
            </w:r>
          </w:p>
        </w:tc>
        <w:tc>
          <w:tcPr>
            <w:tcW w:w="4501" w:type="dxa"/>
            <w:vAlign w:val="center"/>
          </w:tcPr>
          <w:p w:rsidR="00853CD8" w:rsidRPr="00853CD8" w:rsidRDefault="00853CD8" w:rsidP="00853CD8">
            <w:pPr>
              <w:tabs>
                <w:tab w:val="left" w:pos="1107"/>
                <w:tab w:val="left" w:pos="1440"/>
              </w:tabs>
            </w:pPr>
            <w:r w:rsidRPr="00853CD8">
              <w:t xml:space="preserve">Хрущёва Светлана Евгеньевна, </w:t>
            </w:r>
          </w:p>
          <w:p w:rsidR="00853CD8" w:rsidRPr="00853CD8" w:rsidRDefault="00853CD8" w:rsidP="00853CD8">
            <w:pPr>
              <w:tabs>
                <w:tab w:val="left" w:pos="1107"/>
                <w:tab w:val="left" w:pos="1440"/>
              </w:tabs>
            </w:pPr>
            <w:r w:rsidRPr="00853CD8">
              <w:t>старший воспитатель МАДОУ «Детский сад № 210»</w:t>
            </w:r>
          </w:p>
        </w:tc>
      </w:tr>
    </w:tbl>
    <w:p w:rsidR="00853CD8" w:rsidRDefault="00853CD8" w:rsidP="00853CD8">
      <w:pPr>
        <w:tabs>
          <w:tab w:val="left" w:pos="3510"/>
        </w:tabs>
      </w:pPr>
    </w:p>
    <w:tbl>
      <w:tblPr>
        <w:tblStyle w:val="a5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463"/>
      </w:tblGrid>
      <w:tr w:rsidR="00853CD8" w:rsidTr="000E7053">
        <w:tc>
          <w:tcPr>
            <w:tcW w:w="9463" w:type="dxa"/>
            <w:shd w:val="clear" w:color="auto" w:fill="DAEEF3" w:themeFill="accent5" w:themeFillTint="33"/>
          </w:tcPr>
          <w:p w:rsidR="00853CD8" w:rsidRPr="000E7053" w:rsidRDefault="000E7053" w:rsidP="000E7053">
            <w:pPr>
              <w:tabs>
                <w:tab w:val="left" w:pos="351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E7053">
              <w:rPr>
                <w:b/>
                <w:sz w:val="28"/>
                <w:szCs w:val="28"/>
              </w:rPr>
              <w:t>20 февраля</w:t>
            </w:r>
          </w:p>
        </w:tc>
      </w:tr>
    </w:tbl>
    <w:p w:rsidR="00853CD8" w:rsidRDefault="00853CD8" w:rsidP="00853CD8">
      <w:pPr>
        <w:tabs>
          <w:tab w:val="left" w:pos="3510"/>
        </w:tabs>
        <w:jc w:val="center"/>
      </w:pPr>
    </w:p>
    <w:p w:rsidR="00853CD8" w:rsidRPr="00853CD8" w:rsidRDefault="00853CD8" w:rsidP="00853CD8">
      <w:pPr>
        <w:tabs>
          <w:tab w:val="left" w:pos="3510"/>
        </w:tabs>
        <w:jc w:val="center"/>
        <w:rPr>
          <w:b/>
        </w:rPr>
      </w:pPr>
      <w:r w:rsidRPr="00853CD8">
        <w:rPr>
          <w:b/>
        </w:rPr>
        <w:t xml:space="preserve">ПРЕЗЕНТАЦИЯ ОПЫТА «СОВРЕМЕННЫЕ ТЕХНОЛОГИИ КАК СРЕДСТВО ФОРМИРОВАНИЯ НАВЫКОВ </w:t>
      </w:r>
      <w:r w:rsidRPr="00853CD8">
        <w:rPr>
          <w:b/>
          <w:color w:val="000000"/>
        </w:rPr>
        <w:t>САМООБРАЗОВАНИЯ</w:t>
      </w:r>
      <w:r w:rsidRPr="00853CD8">
        <w:rPr>
          <w:b/>
        </w:rPr>
        <w:t xml:space="preserve"> УЧАЩИХСЯ И ДОСТИЖЕНИЯ </w:t>
      </w:r>
      <w:r w:rsidRPr="00853CD8">
        <w:rPr>
          <w:b/>
          <w:color w:val="000000"/>
          <w:shd w:val="clear" w:color="auto" w:fill="FFFFFF"/>
        </w:rPr>
        <w:t>КАЧЕСТВА ОБРАЗОВАНИЯ»</w:t>
      </w:r>
    </w:p>
    <w:p w:rsidR="00853CD8" w:rsidRDefault="00853CD8" w:rsidP="00853CD8">
      <w:pPr>
        <w:jc w:val="both"/>
        <w:rPr>
          <w:b/>
        </w:rPr>
      </w:pPr>
    </w:p>
    <w:p w:rsidR="00853CD8" w:rsidRPr="00853CD8" w:rsidRDefault="00853CD8" w:rsidP="00853CD8">
      <w:pPr>
        <w:jc w:val="both"/>
        <w:rPr>
          <w:sz w:val="28"/>
          <w:szCs w:val="28"/>
        </w:rPr>
      </w:pPr>
      <w:r w:rsidRPr="00853CD8">
        <w:rPr>
          <w:b/>
          <w:sz w:val="28"/>
          <w:szCs w:val="28"/>
        </w:rPr>
        <w:t>Организатор</w:t>
      </w:r>
      <w:r w:rsidRPr="00853CD8">
        <w:rPr>
          <w:sz w:val="28"/>
          <w:szCs w:val="28"/>
        </w:rPr>
        <w:t>: МБОУ СОШ №52</w:t>
      </w:r>
    </w:p>
    <w:p w:rsidR="00853CD8" w:rsidRPr="00853CD8" w:rsidRDefault="00853CD8" w:rsidP="00853CD8">
      <w:pPr>
        <w:jc w:val="both"/>
        <w:rPr>
          <w:sz w:val="28"/>
          <w:szCs w:val="28"/>
        </w:rPr>
      </w:pPr>
      <w:r w:rsidRPr="00853CD8">
        <w:rPr>
          <w:b/>
          <w:sz w:val="28"/>
          <w:szCs w:val="28"/>
        </w:rPr>
        <w:t>Целевая аудитория</w:t>
      </w:r>
      <w:r w:rsidRPr="00853CD8">
        <w:rPr>
          <w:sz w:val="28"/>
          <w:szCs w:val="28"/>
        </w:rPr>
        <w:t>: учителя, заместители директоров школ</w:t>
      </w:r>
    </w:p>
    <w:p w:rsidR="00853CD8" w:rsidRPr="00853CD8" w:rsidRDefault="00853CD8" w:rsidP="00853CD8">
      <w:pPr>
        <w:jc w:val="both"/>
        <w:rPr>
          <w:sz w:val="28"/>
          <w:szCs w:val="28"/>
        </w:rPr>
      </w:pPr>
      <w:r w:rsidRPr="00853CD8">
        <w:rPr>
          <w:b/>
          <w:sz w:val="28"/>
          <w:szCs w:val="28"/>
        </w:rPr>
        <w:t xml:space="preserve">Место проведения: </w:t>
      </w:r>
      <w:r w:rsidRPr="00853CD8">
        <w:rPr>
          <w:sz w:val="28"/>
          <w:szCs w:val="28"/>
        </w:rPr>
        <w:t>МБОУ СОШ № 52</w:t>
      </w:r>
      <w:r>
        <w:rPr>
          <w:sz w:val="28"/>
          <w:szCs w:val="28"/>
        </w:rPr>
        <w:t>,</w:t>
      </w:r>
      <w:r w:rsidRPr="00853CD8">
        <w:rPr>
          <w:sz w:val="28"/>
          <w:szCs w:val="28"/>
        </w:rPr>
        <w:t xml:space="preserve"> </w:t>
      </w:r>
    </w:p>
    <w:p w:rsidR="00853CD8" w:rsidRDefault="00853CD8" w:rsidP="00853CD8">
      <w:pPr>
        <w:jc w:val="both"/>
        <w:rPr>
          <w:sz w:val="28"/>
          <w:szCs w:val="28"/>
        </w:rPr>
      </w:pPr>
      <w:r w:rsidRPr="00853CD8">
        <w:rPr>
          <w:b/>
          <w:sz w:val="28"/>
          <w:szCs w:val="28"/>
        </w:rPr>
        <w:t xml:space="preserve">Форма </w:t>
      </w:r>
      <w:r w:rsidRPr="00853CD8">
        <w:rPr>
          <w:sz w:val="28"/>
          <w:szCs w:val="28"/>
        </w:rPr>
        <w:t>проведения: очно</w:t>
      </w:r>
    </w:p>
    <w:p w:rsidR="00CE0F3A" w:rsidRPr="00853CD8" w:rsidRDefault="00CE0F3A" w:rsidP="00853CD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4501"/>
      </w:tblGrid>
      <w:tr w:rsidR="00853CD8" w:rsidRPr="00853CD8" w:rsidTr="00853CD8">
        <w:tc>
          <w:tcPr>
            <w:tcW w:w="1276" w:type="dxa"/>
          </w:tcPr>
          <w:p w:rsidR="00853CD8" w:rsidRPr="00853CD8" w:rsidRDefault="00853CD8" w:rsidP="00853CD8">
            <w:pPr>
              <w:rPr>
                <w:b/>
              </w:rPr>
            </w:pPr>
            <w:r w:rsidRPr="00853CD8">
              <w:rPr>
                <w:b/>
              </w:rPr>
              <w:t>Время</w:t>
            </w:r>
          </w:p>
        </w:tc>
        <w:tc>
          <w:tcPr>
            <w:tcW w:w="3686" w:type="dxa"/>
          </w:tcPr>
          <w:p w:rsidR="00853CD8" w:rsidRPr="00853CD8" w:rsidRDefault="00853CD8" w:rsidP="00853CD8">
            <w:pPr>
              <w:rPr>
                <w:b/>
              </w:rPr>
            </w:pPr>
            <w:r w:rsidRPr="00853CD8">
              <w:rPr>
                <w:b/>
              </w:rPr>
              <w:t>Тема выступления (доклада)</w:t>
            </w:r>
          </w:p>
        </w:tc>
        <w:tc>
          <w:tcPr>
            <w:tcW w:w="4501" w:type="dxa"/>
          </w:tcPr>
          <w:p w:rsidR="00853CD8" w:rsidRPr="00853CD8" w:rsidRDefault="00853CD8" w:rsidP="00853CD8">
            <w:pPr>
              <w:rPr>
                <w:b/>
              </w:rPr>
            </w:pPr>
            <w:r w:rsidRPr="00853CD8">
              <w:rPr>
                <w:b/>
              </w:rPr>
              <w:t>Выступающий/ ответственный</w:t>
            </w:r>
          </w:p>
        </w:tc>
      </w:tr>
      <w:tr w:rsidR="00853CD8" w:rsidRPr="00853CD8" w:rsidTr="00853CD8">
        <w:tc>
          <w:tcPr>
            <w:tcW w:w="1276" w:type="dxa"/>
          </w:tcPr>
          <w:p w:rsidR="00853CD8" w:rsidRPr="00912EAE" w:rsidRDefault="00853CD8" w:rsidP="00853CD8">
            <w:pPr>
              <w:jc w:val="both"/>
              <w:rPr>
                <w:sz w:val="22"/>
                <w:szCs w:val="22"/>
              </w:rPr>
            </w:pPr>
            <w:r w:rsidRPr="00912EAE">
              <w:rPr>
                <w:sz w:val="22"/>
                <w:szCs w:val="22"/>
              </w:rPr>
              <w:t>12.00 -12.30</w:t>
            </w:r>
          </w:p>
        </w:tc>
        <w:tc>
          <w:tcPr>
            <w:tcW w:w="3686" w:type="dxa"/>
          </w:tcPr>
          <w:p w:rsidR="00853CD8" w:rsidRPr="00912EAE" w:rsidRDefault="00853CD8" w:rsidP="00853CD8">
            <w:pPr>
              <w:jc w:val="both"/>
              <w:rPr>
                <w:sz w:val="22"/>
                <w:szCs w:val="22"/>
              </w:rPr>
            </w:pPr>
            <w:r w:rsidRPr="00912EAE">
              <w:rPr>
                <w:sz w:val="22"/>
                <w:szCs w:val="22"/>
              </w:rPr>
              <w:t>Регистрация участников</w:t>
            </w:r>
          </w:p>
        </w:tc>
        <w:tc>
          <w:tcPr>
            <w:tcW w:w="4501" w:type="dxa"/>
          </w:tcPr>
          <w:p w:rsidR="00853CD8" w:rsidRPr="00912EAE" w:rsidRDefault="00853CD8" w:rsidP="00853C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3CD8" w:rsidRPr="00853CD8" w:rsidTr="00853CD8">
        <w:tc>
          <w:tcPr>
            <w:tcW w:w="1276" w:type="dxa"/>
          </w:tcPr>
          <w:p w:rsidR="00853CD8" w:rsidRPr="00912EAE" w:rsidRDefault="00853CD8" w:rsidP="00853CD8">
            <w:pPr>
              <w:jc w:val="both"/>
              <w:rPr>
                <w:sz w:val="22"/>
                <w:szCs w:val="22"/>
              </w:rPr>
            </w:pPr>
            <w:r w:rsidRPr="00912EAE">
              <w:rPr>
                <w:sz w:val="22"/>
                <w:szCs w:val="22"/>
              </w:rPr>
              <w:t>12.30 -12.40</w:t>
            </w:r>
          </w:p>
        </w:tc>
        <w:tc>
          <w:tcPr>
            <w:tcW w:w="3686" w:type="dxa"/>
          </w:tcPr>
          <w:p w:rsidR="00853CD8" w:rsidRPr="00912EAE" w:rsidRDefault="00853CD8" w:rsidP="00853CD8">
            <w:pPr>
              <w:jc w:val="both"/>
              <w:rPr>
                <w:sz w:val="22"/>
                <w:szCs w:val="22"/>
              </w:rPr>
            </w:pPr>
            <w:r w:rsidRPr="00912EAE">
              <w:rPr>
                <w:sz w:val="22"/>
                <w:szCs w:val="22"/>
              </w:rPr>
              <w:t>Визитная карточка МБОУ СОШ № 52</w:t>
            </w:r>
          </w:p>
        </w:tc>
        <w:tc>
          <w:tcPr>
            <w:tcW w:w="4501" w:type="dxa"/>
          </w:tcPr>
          <w:p w:rsidR="00853CD8" w:rsidRPr="00CE0F3A" w:rsidRDefault="00853CD8" w:rsidP="00853CD8">
            <w:pPr>
              <w:jc w:val="both"/>
              <w:rPr>
                <w:sz w:val="22"/>
                <w:szCs w:val="22"/>
              </w:rPr>
            </w:pPr>
            <w:proofErr w:type="spellStart"/>
            <w:r w:rsidRPr="00CE0F3A">
              <w:rPr>
                <w:sz w:val="22"/>
                <w:szCs w:val="22"/>
              </w:rPr>
              <w:t>Шайдулина</w:t>
            </w:r>
            <w:proofErr w:type="spellEnd"/>
            <w:r w:rsidRPr="00CE0F3A">
              <w:rPr>
                <w:sz w:val="22"/>
                <w:szCs w:val="22"/>
              </w:rPr>
              <w:t xml:space="preserve"> Тамара Николаевна, </w:t>
            </w:r>
          </w:p>
          <w:p w:rsidR="00853CD8" w:rsidRPr="00CE0F3A" w:rsidRDefault="00853CD8" w:rsidP="00853CD8">
            <w:pPr>
              <w:jc w:val="both"/>
              <w:rPr>
                <w:sz w:val="22"/>
                <w:szCs w:val="22"/>
              </w:rPr>
            </w:pPr>
            <w:r w:rsidRPr="00CE0F3A">
              <w:rPr>
                <w:sz w:val="22"/>
                <w:szCs w:val="22"/>
              </w:rPr>
              <w:t>директор МБОУ «СОШ № 52», почётный работник общего образования РФ</w:t>
            </w:r>
            <w:r w:rsidRPr="00CE0F3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53CD8" w:rsidRPr="00853CD8" w:rsidTr="00853CD8">
        <w:tc>
          <w:tcPr>
            <w:tcW w:w="1276" w:type="dxa"/>
          </w:tcPr>
          <w:p w:rsidR="00853CD8" w:rsidRPr="00912EAE" w:rsidRDefault="00853CD8" w:rsidP="00853CD8">
            <w:pPr>
              <w:jc w:val="both"/>
              <w:rPr>
                <w:sz w:val="22"/>
                <w:szCs w:val="22"/>
              </w:rPr>
            </w:pPr>
            <w:r w:rsidRPr="00912EAE">
              <w:rPr>
                <w:sz w:val="22"/>
                <w:szCs w:val="22"/>
              </w:rPr>
              <w:t>12.40 -12.50</w:t>
            </w:r>
          </w:p>
        </w:tc>
        <w:tc>
          <w:tcPr>
            <w:tcW w:w="3686" w:type="dxa"/>
          </w:tcPr>
          <w:p w:rsidR="00853CD8" w:rsidRPr="00912EAE" w:rsidRDefault="00853CD8" w:rsidP="00853CD8">
            <w:pPr>
              <w:pStyle w:val="Default"/>
              <w:jc w:val="both"/>
              <w:rPr>
                <w:sz w:val="22"/>
                <w:szCs w:val="22"/>
              </w:rPr>
            </w:pPr>
            <w:r w:rsidRPr="00912EAE">
              <w:rPr>
                <w:sz w:val="22"/>
                <w:szCs w:val="22"/>
              </w:rPr>
              <w:t xml:space="preserve">Технологии формирования навыков самообразования как средство развития </w:t>
            </w:r>
            <w:proofErr w:type="spellStart"/>
            <w:r w:rsidRPr="00912EAE">
              <w:rPr>
                <w:sz w:val="22"/>
                <w:szCs w:val="22"/>
              </w:rPr>
              <w:t>метакогнитивных</w:t>
            </w:r>
            <w:proofErr w:type="spellEnd"/>
            <w:r w:rsidRPr="00912EAE">
              <w:rPr>
                <w:sz w:val="22"/>
                <w:szCs w:val="22"/>
              </w:rPr>
              <w:t xml:space="preserve"> умений учащихся </w:t>
            </w:r>
          </w:p>
        </w:tc>
        <w:tc>
          <w:tcPr>
            <w:tcW w:w="4501" w:type="dxa"/>
          </w:tcPr>
          <w:p w:rsidR="00853CD8" w:rsidRPr="00CE0F3A" w:rsidRDefault="00853CD8" w:rsidP="00853CD8">
            <w:pPr>
              <w:jc w:val="both"/>
              <w:rPr>
                <w:rFonts w:eastAsia="Calibri"/>
                <w:sz w:val="22"/>
                <w:szCs w:val="22"/>
              </w:rPr>
            </w:pPr>
            <w:r w:rsidRPr="00CE0F3A">
              <w:rPr>
                <w:rFonts w:eastAsia="Calibri"/>
                <w:sz w:val="22"/>
                <w:szCs w:val="22"/>
              </w:rPr>
              <w:t xml:space="preserve">Коваленко Наталья Владимировна, </w:t>
            </w:r>
            <w:r w:rsidRPr="00CE0F3A">
              <w:rPr>
                <w:sz w:val="22"/>
                <w:szCs w:val="22"/>
              </w:rPr>
              <w:t xml:space="preserve">канд. </w:t>
            </w:r>
            <w:proofErr w:type="spellStart"/>
            <w:r w:rsidRPr="00CE0F3A">
              <w:rPr>
                <w:sz w:val="22"/>
                <w:szCs w:val="22"/>
              </w:rPr>
              <w:t>пед</w:t>
            </w:r>
            <w:proofErr w:type="spellEnd"/>
            <w:r w:rsidRPr="00CE0F3A">
              <w:rPr>
                <w:sz w:val="22"/>
                <w:szCs w:val="22"/>
              </w:rPr>
              <w:t>. наук, заведующий кафедрой дошкольного, начального и общего образования МАОУ ДПО ИПК</w:t>
            </w:r>
            <w:r w:rsidRPr="00CE0F3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53CD8" w:rsidRPr="00853CD8" w:rsidTr="00853CD8">
        <w:tc>
          <w:tcPr>
            <w:tcW w:w="1276" w:type="dxa"/>
          </w:tcPr>
          <w:p w:rsidR="00853CD8" w:rsidRPr="00912EAE" w:rsidRDefault="00853CD8" w:rsidP="00853CD8">
            <w:pPr>
              <w:jc w:val="both"/>
              <w:rPr>
                <w:sz w:val="22"/>
                <w:szCs w:val="22"/>
              </w:rPr>
            </w:pPr>
            <w:r w:rsidRPr="00912EAE">
              <w:rPr>
                <w:sz w:val="22"/>
                <w:szCs w:val="22"/>
              </w:rPr>
              <w:lastRenderedPageBreak/>
              <w:t>12.50 -13.10</w:t>
            </w:r>
          </w:p>
        </w:tc>
        <w:tc>
          <w:tcPr>
            <w:tcW w:w="3686" w:type="dxa"/>
          </w:tcPr>
          <w:p w:rsidR="00853CD8" w:rsidRPr="00912EAE" w:rsidRDefault="00853CD8" w:rsidP="00853CD8">
            <w:pPr>
              <w:jc w:val="both"/>
              <w:rPr>
                <w:sz w:val="22"/>
                <w:szCs w:val="22"/>
              </w:rPr>
            </w:pPr>
            <w:r w:rsidRPr="00912EAE">
              <w:rPr>
                <w:sz w:val="22"/>
                <w:szCs w:val="22"/>
              </w:rPr>
              <w:t>Мастер-класс «Метод проектов как средство развития навыков самообразования учащихся»</w:t>
            </w:r>
          </w:p>
        </w:tc>
        <w:tc>
          <w:tcPr>
            <w:tcW w:w="4501" w:type="dxa"/>
          </w:tcPr>
          <w:p w:rsidR="00853CD8" w:rsidRPr="00CE0F3A" w:rsidRDefault="00853CD8" w:rsidP="00853CD8">
            <w:pPr>
              <w:jc w:val="both"/>
              <w:rPr>
                <w:sz w:val="22"/>
                <w:szCs w:val="22"/>
              </w:rPr>
            </w:pPr>
            <w:r w:rsidRPr="00CE0F3A">
              <w:rPr>
                <w:sz w:val="22"/>
                <w:szCs w:val="22"/>
              </w:rPr>
              <w:t>Короленко Лада Анатольевна, учитель изобразительного искусства и технологии МБОУ СОШ № 52</w:t>
            </w:r>
          </w:p>
        </w:tc>
      </w:tr>
      <w:tr w:rsidR="00853CD8" w:rsidRPr="00853CD8" w:rsidTr="00853CD8">
        <w:tc>
          <w:tcPr>
            <w:tcW w:w="1276" w:type="dxa"/>
          </w:tcPr>
          <w:p w:rsidR="00853CD8" w:rsidRPr="00912EAE" w:rsidRDefault="00853CD8" w:rsidP="00853CD8">
            <w:pPr>
              <w:jc w:val="both"/>
              <w:rPr>
                <w:sz w:val="22"/>
                <w:szCs w:val="22"/>
              </w:rPr>
            </w:pPr>
            <w:r w:rsidRPr="00912EAE">
              <w:rPr>
                <w:sz w:val="22"/>
                <w:szCs w:val="22"/>
              </w:rPr>
              <w:t>13.10 -13.30</w:t>
            </w:r>
          </w:p>
        </w:tc>
        <w:tc>
          <w:tcPr>
            <w:tcW w:w="3686" w:type="dxa"/>
          </w:tcPr>
          <w:p w:rsidR="00853CD8" w:rsidRPr="00912EAE" w:rsidRDefault="00853CD8" w:rsidP="00853CD8">
            <w:pPr>
              <w:jc w:val="both"/>
              <w:rPr>
                <w:sz w:val="22"/>
                <w:szCs w:val="22"/>
              </w:rPr>
            </w:pPr>
            <w:r w:rsidRPr="00912EAE">
              <w:rPr>
                <w:sz w:val="22"/>
                <w:szCs w:val="22"/>
              </w:rPr>
              <w:t>Мастер-класс «Технология продуктивного чтения как средство формирования приемов самообразования и самостоятельной работы младших школьников»</w:t>
            </w:r>
          </w:p>
        </w:tc>
        <w:tc>
          <w:tcPr>
            <w:tcW w:w="4501" w:type="dxa"/>
          </w:tcPr>
          <w:p w:rsidR="00853CD8" w:rsidRPr="00CE0F3A" w:rsidRDefault="00853CD8" w:rsidP="00853CD8">
            <w:pPr>
              <w:jc w:val="both"/>
              <w:rPr>
                <w:sz w:val="22"/>
                <w:szCs w:val="22"/>
              </w:rPr>
            </w:pPr>
            <w:proofErr w:type="spellStart"/>
            <w:r w:rsidRPr="00CE0F3A">
              <w:rPr>
                <w:sz w:val="22"/>
                <w:szCs w:val="22"/>
              </w:rPr>
              <w:t>Синекова</w:t>
            </w:r>
            <w:proofErr w:type="spellEnd"/>
            <w:r w:rsidRPr="00CE0F3A">
              <w:rPr>
                <w:sz w:val="22"/>
                <w:szCs w:val="22"/>
              </w:rPr>
              <w:t xml:space="preserve"> Елена Владимировна, учитель начальных классов МБОУ СОШ № 52</w:t>
            </w:r>
          </w:p>
        </w:tc>
      </w:tr>
      <w:tr w:rsidR="00853CD8" w:rsidRPr="00853CD8" w:rsidTr="00853CD8">
        <w:tc>
          <w:tcPr>
            <w:tcW w:w="1276" w:type="dxa"/>
          </w:tcPr>
          <w:p w:rsidR="00853CD8" w:rsidRPr="00912EAE" w:rsidRDefault="00853CD8" w:rsidP="00853CD8">
            <w:pPr>
              <w:jc w:val="both"/>
              <w:rPr>
                <w:sz w:val="22"/>
                <w:szCs w:val="22"/>
              </w:rPr>
            </w:pPr>
            <w:r w:rsidRPr="00912EAE">
              <w:rPr>
                <w:sz w:val="22"/>
                <w:szCs w:val="22"/>
              </w:rPr>
              <w:t>13.30 -13.50</w:t>
            </w:r>
          </w:p>
        </w:tc>
        <w:tc>
          <w:tcPr>
            <w:tcW w:w="3686" w:type="dxa"/>
          </w:tcPr>
          <w:p w:rsidR="00853CD8" w:rsidRPr="00912EAE" w:rsidRDefault="00853CD8" w:rsidP="00853CD8">
            <w:pPr>
              <w:spacing w:before="100" w:beforeAutospacing="1" w:after="100" w:afterAutospacing="1"/>
              <w:jc w:val="both"/>
              <w:outlineLvl w:val="0"/>
              <w:rPr>
                <w:sz w:val="22"/>
                <w:szCs w:val="22"/>
              </w:rPr>
            </w:pPr>
            <w:r w:rsidRPr="00912EAE">
              <w:rPr>
                <w:sz w:val="22"/>
                <w:szCs w:val="22"/>
              </w:rPr>
              <w:t>Мастер-класс «</w:t>
            </w:r>
            <w:r w:rsidRPr="00912EAE">
              <w:rPr>
                <w:bCs/>
                <w:kern w:val="36"/>
                <w:sz w:val="22"/>
                <w:szCs w:val="22"/>
                <w:lang w:eastAsia="ru-RU"/>
              </w:rPr>
              <w:t xml:space="preserve">Технология продуктивного чтения на уроках литературы» </w:t>
            </w:r>
          </w:p>
        </w:tc>
        <w:tc>
          <w:tcPr>
            <w:tcW w:w="4501" w:type="dxa"/>
          </w:tcPr>
          <w:p w:rsidR="00853CD8" w:rsidRPr="00CE0F3A" w:rsidRDefault="00853CD8" w:rsidP="00853CD8">
            <w:pPr>
              <w:jc w:val="both"/>
              <w:rPr>
                <w:sz w:val="22"/>
                <w:szCs w:val="22"/>
              </w:rPr>
            </w:pPr>
            <w:r w:rsidRPr="00CE0F3A">
              <w:rPr>
                <w:sz w:val="22"/>
                <w:szCs w:val="22"/>
              </w:rPr>
              <w:t>Миронова Ольга Федоровна, учитель русского языка и литературы МБОУ СОШ № 52</w:t>
            </w:r>
          </w:p>
        </w:tc>
      </w:tr>
      <w:tr w:rsidR="00853CD8" w:rsidRPr="00853CD8" w:rsidTr="00853CD8">
        <w:tc>
          <w:tcPr>
            <w:tcW w:w="1276" w:type="dxa"/>
          </w:tcPr>
          <w:p w:rsidR="00853CD8" w:rsidRPr="00912EAE" w:rsidRDefault="00853CD8" w:rsidP="00853CD8">
            <w:pPr>
              <w:jc w:val="both"/>
              <w:rPr>
                <w:sz w:val="22"/>
                <w:szCs w:val="22"/>
              </w:rPr>
            </w:pPr>
            <w:r w:rsidRPr="00912EAE">
              <w:rPr>
                <w:sz w:val="22"/>
                <w:szCs w:val="22"/>
              </w:rPr>
              <w:t>13.50 -14.10</w:t>
            </w:r>
          </w:p>
        </w:tc>
        <w:tc>
          <w:tcPr>
            <w:tcW w:w="3686" w:type="dxa"/>
          </w:tcPr>
          <w:p w:rsidR="00853CD8" w:rsidRPr="00912EAE" w:rsidRDefault="00853CD8" w:rsidP="00853CD8">
            <w:pPr>
              <w:jc w:val="both"/>
              <w:rPr>
                <w:sz w:val="22"/>
                <w:szCs w:val="22"/>
              </w:rPr>
            </w:pPr>
            <w:r w:rsidRPr="00912EAE">
              <w:rPr>
                <w:sz w:val="22"/>
                <w:szCs w:val="22"/>
              </w:rPr>
              <w:t xml:space="preserve">Мастер-класс «Технология «Перевернутый класс» как средство достижения </w:t>
            </w:r>
            <w:r w:rsidRPr="00912EAE">
              <w:rPr>
                <w:color w:val="000000"/>
                <w:sz w:val="22"/>
                <w:szCs w:val="22"/>
                <w:shd w:val="clear" w:color="auto" w:fill="FFFFFF"/>
              </w:rPr>
              <w:t>качества образования</w:t>
            </w:r>
            <w:r w:rsidRPr="00912EAE">
              <w:rPr>
                <w:sz w:val="22"/>
                <w:szCs w:val="22"/>
              </w:rPr>
              <w:t xml:space="preserve"> на уроках математики»</w:t>
            </w:r>
          </w:p>
        </w:tc>
        <w:tc>
          <w:tcPr>
            <w:tcW w:w="4501" w:type="dxa"/>
          </w:tcPr>
          <w:p w:rsidR="00853CD8" w:rsidRPr="00CE0F3A" w:rsidRDefault="00853CD8" w:rsidP="00853CD8">
            <w:pPr>
              <w:jc w:val="both"/>
              <w:rPr>
                <w:sz w:val="22"/>
                <w:szCs w:val="22"/>
              </w:rPr>
            </w:pPr>
            <w:proofErr w:type="spellStart"/>
            <w:r w:rsidRPr="00CE0F3A">
              <w:rPr>
                <w:sz w:val="22"/>
                <w:szCs w:val="22"/>
              </w:rPr>
              <w:t>Куртукова</w:t>
            </w:r>
            <w:proofErr w:type="spellEnd"/>
            <w:r w:rsidRPr="00CE0F3A">
              <w:rPr>
                <w:sz w:val="22"/>
                <w:szCs w:val="22"/>
              </w:rPr>
              <w:t xml:space="preserve"> Светлана Юрьевна, зам. директора по УВР, учитель математики МБОУ СОШ № 52</w:t>
            </w:r>
          </w:p>
        </w:tc>
      </w:tr>
      <w:tr w:rsidR="00853CD8" w:rsidRPr="00853CD8" w:rsidTr="00853CD8">
        <w:tc>
          <w:tcPr>
            <w:tcW w:w="1276" w:type="dxa"/>
          </w:tcPr>
          <w:p w:rsidR="00853CD8" w:rsidRPr="00912EAE" w:rsidRDefault="00853CD8" w:rsidP="00853CD8">
            <w:pPr>
              <w:jc w:val="both"/>
              <w:rPr>
                <w:sz w:val="22"/>
                <w:szCs w:val="22"/>
              </w:rPr>
            </w:pPr>
            <w:r w:rsidRPr="00912EAE">
              <w:rPr>
                <w:sz w:val="22"/>
                <w:szCs w:val="22"/>
              </w:rPr>
              <w:t>14.10 – 14.20</w:t>
            </w:r>
          </w:p>
        </w:tc>
        <w:tc>
          <w:tcPr>
            <w:tcW w:w="3686" w:type="dxa"/>
          </w:tcPr>
          <w:p w:rsidR="00853CD8" w:rsidRPr="00912EAE" w:rsidRDefault="00853CD8" w:rsidP="00853CD8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12EAE">
              <w:rPr>
                <w:sz w:val="22"/>
                <w:szCs w:val="22"/>
              </w:rPr>
              <w:t>Подведение итогов, рефлексия</w:t>
            </w:r>
          </w:p>
        </w:tc>
        <w:tc>
          <w:tcPr>
            <w:tcW w:w="4501" w:type="dxa"/>
          </w:tcPr>
          <w:p w:rsidR="00853CD8" w:rsidRPr="00CE0F3A" w:rsidRDefault="00853CD8" w:rsidP="00853CD8">
            <w:pPr>
              <w:jc w:val="both"/>
              <w:rPr>
                <w:sz w:val="22"/>
                <w:szCs w:val="22"/>
              </w:rPr>
            </w:pPr>
            <w:r w:rsidRPr="00CE0F3A">
              <w:rPr>
                <w:sz w:val="22"/>
                <w:szCs w:val="22"/>
              </w:rPr>
              <w:t>Миронова Ольга Федоровна, учитель русского языка и литературы МБОУ СОШ № 52</w:t>
            </w:r>
          </w:p>
        </w:tc>
      </w:tr>
    </w:tbl>
    <w:p w:rsidR="00853CD8" w:rsidRDefault="00853CD8" w:rsidP="00853CD8">
      <w:pPr>
        <w:tabs>
          <w:tab w:val="left" w:pos="3510"/>
        </w:tabs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0E7053" w:rsidTr="000E7053">
        <w:tc>
          <w:tcPr>
            <w:tcW w:w="9463" w:type="dxa"/>
            <w:shd w:val="clear" w:color="auto" w:fill="DAEEF3" w:themeFill="accent5" w:themeFillTint="33"/>
          </w:tcPr>
          <w:p w:rsidR="000E7053" w:rsidRDefault="000E7053" w:rsidP="000E7053">
            <w:pPr>
              <w:tabs>
                <w:tab w:val="left" w:pos="351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25 февраля</w:t>
            </w:r>
          </w:p>
        </w:tc>
      </w:tr>
    </w:tbl>
    <w:p w:rsidR="000E7053" w:rsidRDefault="000E7053" w:rsidP="000E7053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  <w:lang w:eastAsia="ru-RU"/>
        </w:rPr>
      </w:pPr>
    </w:p>
    <w:p w:rsidR="000E7053" w:rsidRDefault="000E7053" w:rsidP="000E7053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0E7053">
        <w:rPr>
          <w:rFonts w:ascii="yandex-sans" w:hAnsi="yandex-sans" w:hint="eastAsia"/>
          <w:b/>
          <w:color w:val="000000"/>
          <w:sz w:val="28"/>
          <w:szCs w:val="28"/>
          <w:lang w:eastAsia="ru-RU"/>
        </w:rPr>
        <w:t>СЕМИНАР</w:t>
      </w:r>
      <w:r w:rsidRPr="000E7053">
        <w:rPr>
          <w:rFonts w:ascii="yandex-sans" w:hAnsi="yandex-sans"/>
          <w:b/>
          <w:color w:val="000000"/>
          <w:sz w:val="28"/>
          <w:szCs w:val="28"/>
          <w:lang w:eastAsia="ru-RU"/>
        </w:rPr>
        <w:t>-</w:t>
      </w:r>
      <w:r w:rsidRPr="000E7053">
        <w:rPr>
          <w:rFonts w:ascii="yandex-sans" w:hAnsi="yandex-sans" w:hint="eastAsia"/>
          <w:b/>
          <w:color w:val="000000"/>
          <w:sz w:val="28"/>
          <w:szCs w:val="28"/>
          <w:lang w:eastAsia="ru-RU"/>
        </w:rPr>
        <w:t>ПРАКТИКУМ</w:t>
      </w:r>
      <w:r w:rsidRPr="000E7053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0E7053">
        <w:rPr>
          <w:rFonts w:ascii="yandex-sans" w:hAnsi="yandex-sans" w:hint="eastAsia"/>
          <w:b/>
          <w:color w:val="000000"/>
          <w:sz w:val="28"/>
          <w:szCs w:val="28"/>
          <w:lang w:eastAsia="ru-RU"/>
        </w:rPr>
        <w:t>«ОРГАНИЗАЦИЯ</w:t>
      </w:r>
      <w:r w:rsidRPr="000E7053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0E7053">
        <w:rPr>
          <w:rFonts w:ascii="yandex-sans" w:hAnsi="yandex-sans" w:hint="eastAsia"/>
          <w:b/>
          <w:color w:val="000000"/>
          <w:sz w:val="28"/>
          <w:szCs w:val="28"/>
          <w:lang w:eastAsia="ru-RU"/>
        </w:rPr>
        <w:t>И</w:t>
      </w:r>
      <w:r w:rsidRPr="000E7053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0E7053">
        <w:rPr>
          <w:rFonts w:ascii="yandex-sans" w:hAnsi="yandex-sans" w:hint="eastAsia"/>
          <w:b/>
          <w:color w:val="000000"/>
          <w:sz w:val="28"/>
          <w:szCs w:val="28"/>
          <w:lang w:eastAsia="ru-RU"/>
        </w:rPr>
        <w:t>МОНИТОРИНГ</w:t>
      </w:r>
      <w:r w:rsidRPr="000E7053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0E7053">
        <w:rPr>
          <w:rFonts w:ascii="yandex-sans" w:hAnsi="yandex-sans" w:hint="eastAsia"/>
          <w:b/>
          <w:color w:val="000000"/>
          <w:sz w:val="28"/>
          <w:szCs w:val="28"/>
          <w:lang w:eastAsia="ru-RU"/>
        </w:rPr>
        <w:t>КОРРЕКЦИОННО</w:t>
      </w:r>
      <w:r w:rsidRPr="000E7053">
        <w:rPr>
          <w:rFonts w:ascii="yandex-sans" w:hAnsi="yandex-sans"/>
          <w:b/>
          <w:color w:val="000000"/>
          <w:sz w:val="28"/>
          <w:szCs w:val="28"/>
          <w:lang w:eastAsia="ru-RU"/>
        </w:rPr>
        <w:t>-</w:t>
      </w:r>
      <w:r w:rsidRPr="000E7053">
        <w:rPr>
          <w:rFonts w:ascii="yandex-sans" w:hAnsi="yandex-sans" w:hint="eastAsia"/>
          <w:b/>
          <w:color w:val="000000"/>
          <w:sz w:val="28"/>
          <w:szCs w:val="28"/>
          <w:lang w:eastAsia="ru-RU"/>
        </w:rPr>
        <w:t>ЛОГОПЕДИЧЕСКОЙ</w:t>
      </w:r>
      <w:r w:rsidRPr="000E7053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0E7053">
        <w:rPr>
          <w:rFonts w:ascii="yandex-sans" w:hAnsi="yandex-sans" w:hint="eastAsia"/>
          <w:b/>
          <w:color w:val="000000"/>
          <w:sz w:val="28"/>
          <w:szCs w:val="28"/>
          <w:lang w:eastAsia="ru-RU"/>
        </w:rPr>
        <w:t>РАБОТЫ</w:t>
      </w:r>
      <w:r w:rsidRPr="000E7053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0E7053">
        <w:rPr>
          <w:rFonts w:ascii="yandex-sans" w:hAnsi="yandex-sans" w:hint="eastAsia"/>
          <w:b/>
          <w:color w:val="000000"/>
          <w:sz w:val="28"/>
          <w:szCs w:val="28"/>
          <w:lang w:eastAsia="ru-RU"/>
        </w:rPr>
        <w:t>ПО</w:t>
      </w:r>
      <w:r w:rsidRPr="000E7053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0E7053">
        <w:rPr>
          <w:rFonts w:ascii="yandex-sans" w:hAnsi="yandex-sans" w:hint="eastAsia"/>
          <w:b/>
          <w:color w:val="000000"/>
          <w:sz w:val="28"/>
          <w:szCs w:val="28"/>
          <w:lang w:eastAsia="ru-RU"/>
        </w:rPr>
        <w:t>ПРОФИЛАКТИКЕ</w:t>
      </w:r>
      <w:r w:rsidRPr="000E7053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0E7053">
        <w:rPr>
          <w:rFonts w:ascii="yandex-sans" w:hAnsi="yandex-sans" w:hint="eastAsia"/>
          <w:b/>
          <w:color w:val="000000"/>
          <w:sz w:val="28"/>
          <w:szCs w:val="28"/>
          <w:lang w:eastAsia="ru-RU"/>
        </w:rPr>
        <w:t>И</w:t>
      </w:r>
      <w:r w:rsidRPr="000E7053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0E7053">
        <w:rPr>
          <w:rFonts w:ascii="yandex-sans" w:hAnsi="yandex-sans" w:hint="eastAsia"/>
          <w:b/>
          <w:color w:val="000000"/>
          <w:sz w:val="28"/>
          <w:szCs w:val="28"/>
          <w:lang w:eastAsia="ru-RU"/>
        </w:rPr>
        <w:t>КОРРЕКЦИИ</w:t>
      </w:r>
      <w:r w:rsidRPr="000E7053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0E7053">
        <w:rPr>
          <w:rFonts w:ascii="yandex-sans" w:hAnsi="yandex-sans" w:hint="eastAsia"/>
          <w:b/>
          <w:color w:val="000000"/>
          <w:sz w:val="28"/>
          <w:szCs w:val="28"/>
          <w:lang w:eastAsia="ru-RU"/>
        </w:rPr>
        <w:t>НАРУШЕНИЙ</w:t>
      </w:r>
      <w:r w:rsidRPr="000E7053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0E7053">
        <w:rPr>
          <w:rFonts w:ascii="yandex-sans" w:hAnsi="yandex-sans" w:hint="eastAsia"/>
          <w:b/>
          <w:color w:val="000000"/>
          <w:sz w:val="28"/>
          <w:szCs w:val="28"/>
          <w:lang w:eastAsia="ru-RU"/>
        </w:rPr>
        <w:t>ПИСЬМЕННОЙ</w:t>
      </w:r>
      <w:r w:rsidRPr="000E7053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0E7053">
        <w:rPr>
          <w:rFonts w:ascii="yandex-sans" w:hAnsi="yandex-sans" w:hint="eastAsia"/>
          <w:b/>
          <w:color w:val="000000"/>
          <w:sz w:val="28"/>
          <w:szCs w:val="28"/>
          <w:lang w:eastAsia="ru-RU"/>
        </w:rPr>
        <w:t>РЕЧИ</w:t>
      </w:r>
      <w:r w:rsidRPr="000E7053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0E7053">
        <w:rPr>
          <w:rFonts w:ascii="yandex-sans" w:hAnsi="yandex-sans" w:hint="eastAsia"/>
          <w:b/>
          <w:color w:val="000000"/>
          <w:sz w:val="28"/>
          <w:szCs w:val="28"/>
          <w:lang w:eastAsia="ru-RU"/>
        </w:rPr>
        <w:t>МЛАДШИХ</w:t>
      </w:r>
      <w:r w:rsidRPr="000E7053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</w:t>
      </w:r>
      <w:r w:rsidRPr="000E7053">
        <w:rPr>
          <w:rFonts w:ascii="yandex-sans" w:hAnsi="yandex-sans" w:hint="eastAsia"/>
          <w:b/>
          <w:color w:val="000000"/>
          <w:sz w:val="28"/>
          <w:szCs w:val="28"/>
          <w:lang w:eastAsia="ru-RU"/>
        </w:rPr>
        <w:t>ШКОЛЬНИКОВ»</w:t>
      </w:r>
    </w:p>
    <w:p w:rsidR="000E7053" w:rsidRPr="000E7053" w:rsidRDefault="000E7053" w:rsidP="000E7053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  <w:lang w:eastAsia="ru-RU"/>
        </w:rPr>
      </w:pPr>
    </w:p>
    <w:p w:rsidR="000E7053" w:rsidRPr="000E7053" w:rsidRDefault="000E7053" w:rsidP="000E7053">
      <w:pPr>
        <w:jc w:val="both"/>
        <w:rPr>
          <w:bCs/>
          <w:sz w:val="28"/>
          <w:szCs w:val="28"/>
        </w:rPr>
      </w:pPr>
      <w:r w:rsidRPr="000E7053">
        <w:rPr>
          <w:b/>
          <w:sz w:val="28"/>
          <w:szCs w:val="28"/>
        </w:rPr>
        <w:t xml:space="preserve">Организатор: </w:t>
      </w:r>
      <w:r w:rsidRPr="000E7053">
        <w:rPr>
          <w:sz w:val="28"/>
          <w:szCs w:val="28"/>
        </w:rPr>
        <w:t>МКОУ «Специальная школа №30».</w:t>
      </w:r>
    </w:p>
    <w:p w:rsidR="000E7053" w:rsidRPr="000E7053" w:rsidRDefault="000E7053" w:rsidP="000E7053">
      <w:pPr>
        <w:jc w:val="both"/>
        <w:rPr>
          <w:sz w:val="28"/>
          <w:szCs w:val="28"/>
        </w:rPr>
      </w:pPr>
      <w:r w:rsidRPr="000E7053">
        <w:rPr>
          <w:b/>
          <w:sz w:val="28"/>
          <w:szCs w:val="28"/>
        </w:rPr>
        <w:t xml:space="preserve">Целевая аудитория: </w:t>
      </w:r>
      <w:r w:rsidRPr="000E7053">
        <w:rPr>
          <w:sz w:val="28"/>
          <w:szCs w:val="28"/>
        </w:rPr>
        <w:t>учителя-логопеды, учителя начальной школы; специалисты образовательных организаций, р</w:t>
      </w:r>
      <w:r>
        <w:rPr>
          <w:sz w:val="28"/>
          <w:szCs w:val="28"/>
        </w:rPr>
        <w:t>еализующих АООП для детей с ЗПР</w:t>
      </w:r>
    </w:p>
    <w:p w:rsidR="000E7053" w:rsidRPr="000E7053" w:rsidRDefault="000E7053" w:rsidP="000E7053">
      <w:pPr>
        <w:jc w:val="both"/>
        <w:rPr>
          <w:sz w:val="28"/>
          <w:szCs w:val="28"/>
          <w:shd w:val="clear" w:color="auto" w:fill="FFFFFF"/>
        </w:rPr>
      </w:pPr>
      <w:r w:rsidRPr="000E7053">
        <w:rPr>
          <w:b/>
          <w:sz w:val="28"/>
          <w:szCs w:val="28"/>
        </w:rPr>
        <w:t xml:space="preserve">Место проведения: </w:t>
      </w:r>
      <w:r w:rsidRPr="000E7053">
        <w:rPr>
          <w:sz w:val="28"/>
          <w:szCs w:val="28"/>
          <w:shd w:val="clear" w:color="auto" w:fill="FFFFFF"/>
        </w:rPr>
        <w:t xml:space="preserve">конференции </w:t>
      </w:r>
      <w:proofErr w:type="spellStart"/>
      <w:r w:rsidRPr="000E7053">
        <w:rPr>
          <w:sz w:val="28"/>
          <w:szCs w:val="28"/>
          <w:shd w:val="clear" w:color="auto" w:fill="FFFFFF"/>
        </w:rPr>
        <w:t>Zoom</w:t>
      </w:r>
      <w:proofErr w:type="spellEnd"/>
    </w:p>
    <w:p w:rsidR="000E7053" w:rsidRDefault="00B76E97" w:rsidP="000E7053">
      <w:pPr>
        <w:jc w:val="both"/>
      </w:pPr>
      <w:hyperlink r:id="rId22" w:tgtFrame="_blank" w:history="1">
        <w:r w:rsidR="000E7053" w:rsidRPr="00F50502">
          <w:rPr>
            <w:rStyle w:val="a9"/>
            <w:sz w:val="28"/>
            <w:szCs w:val="28"/>
            <w:shd w:val="clear" w:color="auto" w:fill="FFFFFF"/>
          </w:rPr>
          <w:t>https://us05web.zoom.us/j/9689113962?pwd=TTBLdkRrd2p5SWtHZFdRTVNGWTgwdz09</w:t>
        </w:r>
      </w:hyperlink>
    </w:p>
    <w:p w:rsidR="00CA0A91" w:rsidRPr="00CA0A91" w:rsidRDefault="00CA0A91" w:rsidP="000E7053">
      <w:pPr>
        <w:jc w:val="both"/>
        <w:rPr>
          <w:color w:val="000000"/>
          <w:sz w:val="28"/>
          <w:szCs w:val="28"/>
          <w:shd w:val="clear" w:color="auto" w:fill="FFFFFF"/>
        </w:rPr>
      </w:pPr>
      <w:r w:rsidRPr="00CA0A91">
        <w:rPr>
          <w:b/>
          <w:color w:val="000000"/>
          <w:sz w:val="28"/>
          <w:szCs w:val="28"/>
          <w:shd w:val="clear" w:color="auto" w:fill="FFFFFF"/>
        </w:rPr>
        <w:t>Идентификатор конференции:</w:t>
      </w:r>
      <w:r w:rsidRPr="00CA0A91">
        <w:rPr>
          <w:color w:val="000000"/>
          <w:sz w:val="28"/>
          <w:szCs w:val="28"/>
          <w:shd w:val="clear" w:color="auto" w:fill="FFFFFF"/>
        </w:rPr>
        <w:t> 968 911 3962</w:t>
      </w:r>
    </w:p>
    <w:p w:rsidR="00CA0A91" w:rsidRPr="00CA0A91" w:rsidRDefault="00CA0A91" w:rsidP="000E7053">
      <w:pPr>
        <w:jc w:val="both"/>
        <w:rPr>
          <w:color w:val="000000"/>
          <w:sz w:val="28"/>
          <w:szCs w:val="28"/>
          <w:shd w:val="clear" w:color="auto" w:fill="FFFFFF"/>
        </w:rPr>
      </w:pPr>
      <w:r w:rsidRPr="00CA0A91">
        <w:rPr>
          <w:b/>
          <w:color w:val="000000"/>
          <w:sz w:val="28"/>
          <w:szCs w:val="28"/>
          <w:shd w:val="clear" w:color="auto" w:fill="FFFFFF"/>
        </w:rPr>
        <w:t>Код доступа:</w:t>
      </w:r>
      <w:r w:rsidRPr="00CA0A91">
        <w:rPr>
          <w:color w:val="000000"/>
          <w:sz w:val="28"/>
          <w:szCs w:val="28"/>
          <w:shd w:val="clear" w:color="auto" w:fill="FFFFFF"/>
        </w:rPr>
        <w:t xml:space="preserve"> aZpAX1</w:t>
      </w:r>
    </w:p>
    <w:p w:rsidR="000E7053" w:rsidRDefault="000E7053" w:rsidP="000E7053">
      <w:pPr>
        <w:jc w:val="both"/>
        <w:rPr>
          <w:sz w:val="28"/>
          <w:szCs w:val="28"/>
        </w:rPr>
      </w:pPr>
      <w:r w:rsidRPr="00172AB8"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заочно</w:t>
      </w:r>
    </w:p>
    <w:p w:rsidR="000E7053" w:rsidRDefault="000E7053" w:rsidP="000E705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4501"/>
      </w:tblGrid>
      <w:tr w:rsidR="000E7053" w:rsidRPr="00853CD8" w:rsidTr="009B531C">
        <w:tc>
          <w:tcPr>
            <w:tcW w:w="1276" w:type="dxa"/>
          </w:tcPr>
          <w:p w:rsidR="000E7053" w:rsidRPr="00853CD8" w:rsidRDefault="000E7053" w:rsidP="009B531C">
            <w:pPr>
              <w:rPr>
                <w:b/>
              </w:rPr>
            </w:pPr>
            <w:r w:rsidRPr="00853CD8">
              <w:rPr>
                <w:b/>
              </w:rPr>
              <w:t>Время</w:t>
            </w:r>
          </w:p>
        </w:tc>
        <w:tc>
          <w:tcPr>
            <w:tcW w:w="3686" w:type="dxa"/>
          </w:tcPr>
          <w:p w:rsidR="000E7053" w:rsidRPr="00853CD8" w:rsidRDefault="000E7053" w:rsidP="009B531C">
            <w:pPr>
              <w:rPr>
                <w:b/>
              </w:rPr>
            </w:pPr>
            <w:r w:rsidRPr="00853CD8">
              <w:rPr>
                <w:b/>
              </w:rPr>
              <w:t>Тема выступления (доклада)</w:t>
            </w:r>
          </w:p>
        </w:tc>
        <w:tc>
          <w:tcPr>
            <w:tcW w:w="4501" w:type="dxa"/>
          </w:tcPr>
          <w:p w:rsidR="000E7053" w:rsidRPr="00853CD8" w:rsidRDefault="000E7053" w:rsidP="009B531C">
            <w:pPr>
              <w:rPr>
                <w:b/>
              </w:rPr>
            </w:pPr>
            <w:r w:rsidRPr="00853CD8">
              <w:rPr>
                <w:b/>
              </w:rPr>
              <w:t>Выступающий/ ответственный</w:t>
            </w:r>
          </w:p>
        </w:tc>
      </w:tr>
      <w:tr w:rsidR="000E7053" w:rsidRPr="00853CD8" w:rsidTr="009B531C">
        <w:tc>
          <w:tcPr>
            <w:tcW w:w="1276" w:type="dxa"/>
          </w:tcPr>
          <w:p w:rsidR="000E7053" w:rsidRPr="00AC1CF8" w:rsidRDefault="000E7053" w:rsidP="000E7053">
            <w:pPr>
              <w:spacing w:line="360" w:lineRule="auto"/>
              <w:jc w:val="both"/>
            </w:pPr>
            <w:r w:rsidRPr="00AC1CF8">
              <w:t>13.00</w:t>
            </w:r>
          </w:p>
        </w:tc>
        <w:tc>
          <w:tcPr>
            <w:tcW w:w="3686" w:type="dxa"/>
          </w:tcPr>
          <w:p w:rsidR="000E7053" w:rsidRPr="00911047" w:rsidRDefault="000E7053" w:rsidP="000E7053">
            <w:pPr>
              <w:jc w:val="both"/>
            </w:pPr>
            <w:proofErr w:type="spellStart"/>
            <w:r w:rsidRPr="00911047">
              <w:rPr>
                <w:color w:val="000000"/>
                <w:lang w:eastAsia="ru-RU"/>
              </w:rPr>
              <w:t>Мониторингкоррекционно</w:t>
            </w:r>
            <w:proofErr w:type="spellEnd"/>
            <w:r w:rsidRPr="00911047">
              <w:rPr>
                <w:color w:val="000000"/>
                <w:lang w:eastAsia="ru-RU"/>
              </w:rPr>
              <w:t>-логопедической работы по профилактике и коррекции нарушений письменной речи младших школьников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4501" w:type="dxa"/>
          </w:tcPr>
          <w:p w:rsidR="000E7053" w:rsidRPr="00AC1CF8" w:rsidRDefault="000E7053" w:rsidP="000E7053">
            <w:pPr>
              <w:jc w:val="both"/>
            </w:pPr>
            <w:r>
              <w:t>Зиненко О.А., заместитель директора по ВР, учитель-логопед.</w:t>
            </w:r>
          </w:p>
        </w:tc>
      </w:tr>
      <w:tr w:rsidR="000E7053" w:rsidRPr="00853CD8" w:rsidTr="009B531C">
        <w:tc>
          <w:tcPr>
            <w:tcW w:w="1276" w:type="dxa"/>
          </w:tcPr>
          <w:p w:rsidR="000E7053" w:rsidRPr="00AC1CF8" w:rsidRDefault="000E7053" w:rsidP="000E7053">
            <w:pPr>
              <w:jc w:val="both"/>
            </w:pPr>
            <w:r>
              <w:t>13.10</w:t>
            </w:r>
          </w:p>
        </w:tc>
        <w:tc>
          <w:tcPr>
            <w:tcW w:w="3686" w:type="dxa"/>
          </w:tcPr>
          <w:p w:rsidR="000E7053" w:rsidRPr="00AC1CF8" w:rsidRDefault="000E7053" w:rsidP="000E7053">
            <w:pPr>
              <w:jc w:val="both"/>
            </w:pPr>
            <w:r w:rsidRPr="00AC1CF8">
              <w:t>Профилактика и коррекция оптических и моторных нарушений письма на этапе обучения грамоте.</w:t>
            </w:r>
          </w:p>
        </w:tc>
        <w:tc>
          <w:tcPr>
            <w:tcW w:w="4501" w:type="dxa"/>
          </w:tcPr>
          <w:p w:rsidR="000E7053" w:rsidRPr="00AC1CF8" w:rsidRDefault="000E7053" w:rsidP="000E7053">
            <w:pPr>
              <w:jc w:val="both"/>
            </w:pPr>
            <w:r>
              <w:t>Баловнева А.Н., учитель-логопед</w:t>
            </w:r>
          </w:p>
        </w:tc>
      </w:tr>
      <w:tr w:rsidR="000E7053" w:rsidRPr="00853CD8" w:rsidTr="009B531C">
        <w:tc>
          <w:tcPr>
            <w:tcW w:w="1276" w:type="dxa"/>
          </w:tcPr>
          <w:p w:rsidR="000E7053" w:rsidRPr="00AC1CF8" w:rsidRDefault="000E7053" w:rsidP="000E7053">
            <w:pPr>
              <w:spacing w:line="360" w:lineRule="auto"/>
              <w:jc w:val="both"/>
            </w:pPr>
            <w:r>
              <w:t>13.18</w:t>
            </w:r>
          </w:p>
        </w:tc>
        <w:tc>
          <w:tcPr>
            <w:tcW w:w="3686" w:type="dxa"/>
          </w:tcPr>
          <w:p w:rsidR="000E7053" w:rsidRPr="00AC1CF8" w:rsidRDefault="000E7053" w:rsidP="000E7053">
            <w:pPr>
              <w:jc w:val="both"/>
            </w:pPr>
            <w:r w:rsidRPr="00AC1CF8">
              <w:t xml:space="preserve">Коррекция </w:t>
            </w:r>
            <w:proofErr w:type="spellStart"/>
            <w:r w:rsidRPr="00AC1CF8">
              <w:t>аграмматической</w:t>
            </w:r>
            <w:proofErr w:type="spellEnd"/>
            <w:r>
              <w:t xml:space="preserve"> </w:t>
            </w:r>
            <w:proofErr w:type="spellStart"/>
            <w:r w:rsidRPr="00AC1CF8">
              <w:t>дисграфии</w:t>
            </w:r>
            <w:proofErr w:type="spellEnd"/>
            <w:r>
              <w:t xml:space="preserve"> в индивидуальной и подгрупповой логопедической </w:t>
            </w:r>
            <w:r>
              <w:lastRenderedPageBreak/>
              <w:t>работе</w:t>
            </w:r>
            <w:r w:rsidRPr="00AC1CF8">
              <w:t>.</w:t>
            </w:r>
          </w:p>
        </w:tc>
        <w:tc>
          <w:tcPr>
            <w:tcW w:w="4501" w:type="dxa"/>
          </w:tcPr>
          <w:p w:rsidR="000E7053" w:rsidRPr="00AC1CF8" w:rsidRDefault="000E7053" w:rsidP="000E7053">
            <w:pPr>
              <w:jc w:val="both"/>
            </w:pPr>
            <w:r>
              <w:lastRenderedPageBreak/>
              <w:t>Клейменова А.С., учитель-логопед</w:t>
            </w:r>
          </w:p>
        </w:tc>
      </w:tr>
      <w:tr w:rsidR="000E7053" w:rsidRPr="00853CD8" w:rsidTr="009B531C">
        <w:tc>
          <w:tcPr>
            <w:tcW w:w="1276" w:type="dxa"/>
          </w:tcPr>
          <w:p w:rsidR="000E7053" w:rsidRPr="00AC1CF8" w:rsidRDefault="000E7053" w:rsidP="000E7053">
            <w:pPr>
              <w:spacing w:line="360" w:lineRule="auto"/>
              <w:jc w:val="both"/>
            </w:pPr>
            <w:r>
              <w:lastRenderedPageBreak/>
              <w:t>13.25</w:t>
            </w:r>
          </w:p>
        </w:tc>
        <w:tc>
          <w:tcPr>
            <w:tcW w:w="3686" w:type="dxa"/>
          </w:tcPr>
          <w:p w:rsidR="000E7053" w:rsidRPr="00AC1CF8" w:rsidRDefault="000E7053" w:rsidP="000E7053">
            <w:pPr>
              <w:pStyle w:val="aa"/>
              <w:jc w:val="both"/>
            </w:pPr>
            <w:r w:rsidRPr="00AC1CF8">
              <w:t>Формирование и совершенствование навыков чтения в логопедической работе.</w:t>
            </w:r>
          </w:p>
        </w:tc>
        <w:tc>
          <w:tcPr>
            <w:tcW w:w="4501" w:type="dxa"/>
          </w:tcPr>
          <w:p w:rsidR="000E7053" w:rsidRPr="00AC1CF8" w:rsidRDefault="000E7053" w:rsidP="000E7053">
            <w:pPr>
              <w:jc w:val="both"/>
            </w:pPr>
            <w:r>
              <w:t>Гусева Е.М., учитель-логопед</w:t>
            </w:r>
          </w:p>
        </w:tc>
      </w:tr>
      <w:tr w:rsidR="000E7053" w:rsidRPr="00853CD8" w:rsidTr="009B531C">
        <w:tc>
          <w:tcPr>
            <w:tcW w:w="1276" w:type="dxa"/>
          </w:tcPr>
          <w:p w:rsidR="000E7053" w:rsidRPr="00AC1CF8" w:rsidRDefault="000E7053" w:rsidP="000E7053">
            <w:pPr>
              <w:spacing w:line="360" w:lineRule="auto"/>
              <w:jc w:val="both"/>
            </w:pPr>
            <w:r>
              <w:t>13.32-13.40</w:t>
            </w:r>
          </w:p>
        </w:tc>
        <w:tc>
          <w:tcPr>
            <w:tcW w:w="3686" w:type="dxa"/>
          </w:tcPr>
          <w:p w:rsidR="000E7053" w:rsidRPr="00AC1CF8" w:rsidRDefault="000E7053" w:rsidP="000E7053">
            <w:pPr>
              <w:jc w:val="both"/>
              <w:rPr>
                <w:color w:val="000000"/>
              </w:rPr>
            </w:pPr>
            <w:r w:rsidRPr="00AC1CF8">
              <w:rPr>
                <w:color w:val="000000"/>
              </w:rPr>
              <w:t xml:space="preserve">Коррекция </w:t>
            </w:r>
            <w:proofErr w:type="spellStart"/>
            <w:r w:rsidRPr="00AC1CF8">
              <w:rPr>
                <w:color w:val="000000"/>
              </w:rPr>
              <w:t>дизорфографии</w:t>
            </w:r>
            <w:proofErr w:type="spellEnd"/>
            <w:r w:rsidRPr="00AC1CF8">
              <w:rPr>
                <w:color w:val="000000"/>
              </w:rPr>
              <w:t xml:space="preserve"> у младших школьников.</w:t>
            </w:r>
          </w:p>
        </w:tc>
        <w:tc>
          <w:tcPr>
            <w:tcW w:w="4501" w:type="dxa"/>
          </w:tcPr>
          <w:p w:rsidR="000E7053" w:rsidRPr="00AC1CF8" w:rsidRDefault="000E7053" w:rsidP="000E70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Кузнецова И.Н., учитель-логопед</w:t>
            </w:r>
          </w:p>
        </w:tc>
      </w:tr>
    </w:tbl>
    <w:p w:rsidR="000E7053" w:rsidRDefault="000E7053" w:rsidP="00853CD8">
      <w:pPr>
        <w:tabs>
          <w:tab w:val="left" w:pos="3510"/>
        </w:tabs>
        <w:rPr>
          <w:b/>
        </w:rPr>
      </w:pPr>
    </w:p>
    <w:tbl>
      <w:tblPr>
        <w:tblStyle w:val="a5"/>
        <w:tblW w:w="9498" w:type="dxa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498"/>
      </w:tblGrid>
      <w:tr w:rsidR="000E7053" w:rsidTr="000E7053">
        <w:tc>
          <w:tcPr>
            <w:tcW w:w="9498" w:type="dxa"/>
            <w:shd w:val="clear" w:color="auto" w:fill="DAEEF3" w:themeFill="accent5" w:themeFillTint="33"/>
          </w:tcPr>
          <w:p w:rsidR="000E7053" w:rsidRPr="000E7053" w:rsidRDefault="000E7053" w:rsidP="000E7053">
            <w:pPr>
              <w:tabs>
                <w:tab w:val="left" w:pos="351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E7053">
              <w:rPr>
                <w:b/>
                <w:sz w:val="28"/>
                <w:szCs w:val="28"/>
              </w:rPr>
              <w:t>25 февраля</w:t>
            </w:r>
          </w:p>
        </w:tc>
      </w:tr>
    </w:tbl>
    <w:p w:rsidR="00683372" w:rsidRDefault="00683372" w:rsidP="000E7053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0E7053" w:rsidRDefault="00683372" w:rsidP="000E7053">
      <w:pPr>
        <w:tabs>
          <w:tab w:val="left" w:pos="3510"/>
        </w:tabs>
        <w:jc w:val="center"/>
        <w:rPr>
          <w:b/>
          <w:sz w:val="28"/>
          <w:szCs w:val="28"/>
        </w:rPr>
      </w:pPr>
      <w:r w:rsidRPr="00683372">
        <w:rPr>
          <w:b/>
          <w:sz w:val="28"/>
          <w:szCs w:val="28"/>
        </w:rPr>
        <w:t>СЕМИНАР-ПРАКТИКУМ «КОУЧ-ПРИЕМЫ КАК СРЕДСТВО ФОРМИРОВАНИЯ ЛИЧНОСТИ»</w:t>
      </w:r>
    </w:p>
    <w:p w:rsidR="00683372" w:rsidRDefault="00683372" w:rsidP="00683372">
      <w:pPr>
        <w:rPr>
          <w:b/>
        </w:rPr>
      </w:pPr>
    </w:p>
    <w:p w:rsidR="00683372" w:rsidRPr="00683372" w:rsidRDefault="00683372" w:rsidP="00683372">
      <w:pPr>
        <w:rPr>
          <w:sz w:val="28"/>
          <w:szCs w:val="28"/>
        </w:rPr>
      </w:pPr>
      <w:r w:rsidRPr="00683372">
        <w:rPr>
          <w:b/>
          <w:sz w:val="28"/>
          <w:szCs w:val="28"/>
        </w:rPr>
        <w:t xml:space="preserve">Организатор: </w:t>
      </w:r>
      <w:r w:rsidRPr="00683372">
        <w:rPr>
          <w:sz w:val="28"/>
          <w:szCs w:val="28"/>
        </w:rPr>
        <w:t>МБОУ СОШ № 64</w:t>
      </w:r>
    </w:p>
    <w:p w:rsidR="00683372" w:rsidRPr="00683372" w:rsidRDefault="00683372" w:rsidP="00683372">
      <w:pPr>
        <w:rPr>
          <w:b/>
          <w:sz w:val="28"/>
          <w:szCs w:val="28"/>
        </w:rPr>
      </w:pPr>
      <w:r w:rsidRPr="00683372">
        <w:rPr>
          <w:b/>
          <w:sz w:val="28"/>
          <w:szCs w:val="28"/>
        </w:rPr>
        <w:t xml:space="preserve">Целевая аудитория: </w:t>
      </w:r>
      <w:r w:rsidRPr="00683372">
        <w:rPr>
          <w:sz w:val="28"/>
          <w:szCs w:val="28"/>
        </w:rPr>
        <w:t>зам. директора ОО, педагоги образовательных организаций</w:t>
      </w:r>
    </w:p>
    <w:p w:rsidR="00683372" w:rsidRPr="00683372" w:rsidRDefault="00683372" w:rsidP="00683372">
      <w:pPr>
        <w:rPr>
          <w:sz w:val="28"/>
          <w:szCs w:val="28"/>
        </w:rPr>
      </w:pPr>
      <w:r w:rsidRPr="00683372">
        <w:rPr>
          <w:b/>
          <w:sz w:val="28"/>
          <w:szCs w:val="28"/>
        </w:rPr>
        <w:t xml:space="preserve">Место проведения: </w:t>
      </w:r>
      <w:r w:rsidRPr="00683372">
        <w:rPr>
          <w:sz w:val="28"/>
          <w:szCs w:val="28"/>
        </w:rPr>
        <w:t xml:space="preserve">МБОУ СОШ № 64; ул. Радищева, 24 </w:t>
      </w:r>
    </w:p>
    <w:p w:rsidR="00683372" w:rsidRDefault="00683372" w:rsidP="00683372">
      <w:pPr>
        <w:rPr>
          <w:sz w:val="28"/>
          <w:szCs w:val="28"/>
        </w:rPr>
      </w:pPr>
      <w:r w:rsidRPr="00683372">
        <w:rPr>
          <w:b/>
          <w:sz w:val="28"/>
          <w:szCs w:val="28"/>
        </w:rPr>
        <w:t xml:space="preserve">Форма проведения: </w:t>
      </w:r>
      <w:r w:rsidRPr="00683372">
        <w:rPr>
          <w:sz w:val="28"/>
          <w:szCs w:val="28"/>
        </w:rPr>
        <w:t>очно</w:t>
      </w:r>
    </w:p>
    <w:p w:rsidR="00683372" w:rsidRPr="00683372" w:rsidRDefault="00683372" w:rsidP="0068337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4501"/>
      </w:tblGrid>
      <w:tr w:rsidR="00683372" w:rsidRPr="00853CD8" w:rsidTr="009B531C">
        <w:tc>
          <w:tcPr>
            <w:tcW w:w="1276" w:type="dxa"/>
          </w:tcPr>
          <w:p w:rsidR="00683372" w:rsidRPr="00853CD8" w:rsidRDefault="00683372" w:rsidP="009B531C">
            <w:pPr>
              <w:rPr>
                <w:b/>
              </w:rPr>
            </w:pPr>
            <w:r w:rsidRPr="00853CD8">
              <w:rPr>
                <w:b/>
              </w:rPr>
              <w:t>Время</w:t>
            </w:r>
          </w:p>
        </w:tc>
        <w:tc>
          <w:tcPr>
            <w:tcW w:w="3686" w:type="dxa"/>
          </w:tcPr>
          <w:p w:rsidR="00683372" w:rsidRPr="00853CD8" w:rsidRDefault="00683372" w:rsidP="009B531C">
            <w:pPr>
              <w:rPr>
                <w:b/>
              </w:rPr>
            </w:pPr>
            <w:r w:rsidRPr="00853CD8">
              <w:rPr>
                <w:b/>
              </w:rPr>
              <w:t>Тема выступления (доклада)</w:t>
            </w:r>
          </w:p>
        </w:tc>
        <w:tc>
          <w:tcPr>
            <w:tcW w:w="4501" w:type="dxa"/>
          </w:tcPr>
          <w:p w:rsidR="00683372" w:rsidRPr="00853CD8" w:rsidRDefault="00683372" w:rsidP="009B531C">
            <w:pPr>
              <w:rPr>
                <w:b/>
              </w:rPr>
            </w:pPr>
            <w:r w:rsidRPr="00853CD8">
              <w:rPr>
                <w:b/>
              </w:rPr>
              <w:t>Выступающий/ ответственный</w:t>
            </w:r>
          </w:p>
        </w:tc>
      </w:tr>
      <w:tr w:rsidR="00683372" w:rsidRPr="00853CD8" w:rsidTr="009B531C">
        <w:tc>
          <w:tcPr>
            <w:tcW w:w="1276" w:type="dxa"/>
          </w:tcPr>
          <w:p w:rsidR="00683372" w:rsidRPr="00683372" w:rsidRDefault="00683372" w:rsidP="00683372">
            <w:r w:rsidRPr="00683372">
              <w:t>14.00-14.30</w:t>
            </w:r>
          </w:p>
        </w:tc>
        <w:tc>
          <w:tcPr>
            <w:tcW w:w="3686" w:type="dxa"/>
          </w:tcPr>
          <w:p w:rsidR="00683372" w:rsidRPr="00683372" w:rsidRDefault="00683372" w:rsidP="00683372">
            <w:r w:rsidRPr="00683372">
              <w:t>Регистрация участников</w:t>
            </w:r>
          </w:p>
        </w:tc>
        <w:tc>
          <w:tcPr>
            <w:tcW w:w="4501" w:type="dxa"/>
          </w:tcPr>
          <w:p w:rsidR="00683372" w:rsidRPr="00683372" w:rsidRDefault="00683372" w:rsidP="00683372">
            <w:r w:rsidRPr="00683372">
              <w:t>Никитская Марина Петровна, учитель английского языка МБОУ СОШ № 64</w:t>
            </w:r>
          </w:p>
        </w:tc>
      </w:tr>
      <w:tr w:rsidR="00683372" w:rsidRPr="00853CD8" w:rsidTr="009B531C">
        <w:tc>
          <w:tcPr>
            <w:tcW w:w="1276" w:type="dxa"/>
          </w:tcPr>
          <w:p w:rsidR="00683372" w:rsidRPr="00683372" w:rsidRDefault="00683372" w:rsidP="00683372">
            <w:r w:rsidRPr="00683372">
              <w:t>14.30-14.40</w:t>
            </w:r>
          </w:p>
        </w:tc>
        <w:tc>
          <w:tcPr>
            <w:tcW w:w="3686" w:type="dxa"/>
          </w:tcPr>
          <w:p w:rsidR="00683372" w:rsidRPr="00683372" w:rsidRDefault="00683372" w:rsidP="00683372">
            <w:r w:rsidRPr="00683372">
              <w:t>Визитная карточка МОУ СОШ № 64</w:t>
            </w:r>
          </w:p>
        </w:tc>
        <w:tc>
          <w:tcPr>
            <w:tcW w:w="4501" w:type="dxa"/>
          </w:tcPr>
          <w:p w:rsidR="00683372" w:rsidRPr="00683372" w:rsidRDefault="00683372" w:rsidP="00683372">
            <w:r w:rsidRPr="00683372">
              <w:t>Данилова Наталья Валерьевна, директор МБОУ СОШ № 64</w:t>
            </w:r>
          </w:p>
        </w:tc>
      </w:tr>
      <w:tr w:rsidR="00683372" w:rsidRPr="00853CD8" w:rsidTr="009B531C">
        <w:tc>
          <w:tcPr>
            <w:tcW w:w="1276" w:type="dxa"/>
          </w:tcPr>
          <w:p w:rsidR="00683372" w:rsidRPr="00683372" w:rsidRDefault="00683372" w:rsidP="00683372">
            <w:r w:rsidRPr="00683372">
              <w:t>14.40-15.00</w:t>
            </w:r>
          </w:p>
        </w:tc>
        <w:tc>
          <w:tcPr>
            <w:tcW w:w="3686" w:type="dxa"/>
          </w:tcPr>
          <w:p w:rsidR="00683372" w:rsidRPr="00683372" w:rsidRDefault="00683372" w:rsidP="00683372">
            <w:pPr>
              <w:rPr>
                <w:highlight w:val="yellow"/>
              </w:rPr>
            </w:pPr>
            <w:r w:rsidRPr="00683372">
              <w:t xml:space="preserve">Возможности применения </w:t>
            </w:r>
            <w:proofErr w:type="spellStart"/>
            <w:r w:rsidRPr="00683372">
              <w:rPr>
                <w:bCs/>
                <w:kern w:val="36"/>
                <w:lang w:eastAsia="ru-RU"/>
              </w:rPr>
              <w:t>коучинг</w:t>
            </w:r>
            <w:proofErr w:type="spellEnd"/>
            <w:r w:rsidRPr="00683372">
              <w:rPr>
                <w:bCs/>
                <w:kern w:val="36"/>
                <w:lang w:eastAsia="ru-RU"/>
              </w:rPr>
              <w:t xml:space="preserve">-техник </w:t>
            </w:r>
            <w:r w:rsidRPr="00683372">
              <w:t xml:space="preserve">в образовании как средства формирования личности </w:t>
            </w:r>
          </w:p>
        </w:tc>
        <w:tc>
          <w:tcPr>
            <w:tcW w:w="4501" w:type="dxa"/>
          </w:tcPr>
          <w:p w:rsidR="00683372" w:rsidRPr="00683372" w:rsidRDefault="00683372" w:rsidP="00683372">
            <w:r w:rsidRPr="00683372">
              <w:t>Мелешко Анна Борисовна, зам. директора по УВР МБОУ СОШ № 64</w:t>
            </w:r>
          </w:p>
        </w:tc>
      </w:tr>
      <w:tr w:rsidR="00683372" w:rsidRPr="00853CD8" w:rsidTr="009B531C">
        <w:tc>
          <w:tcPr>
            <w:tcW w:w="1276" w:type="dxa"/>
          </w:tcPr>
          <w:p w:rsidR="00683372" w:rsidRPr="00683372" w:rsidRDefault="00683372" w:rsidP="00683372">
            <w:r w:rsidRPr="00683372">
              <w:t>15.00-15.20</w:t>
            </w:r>
          </w:p>
        </w:tc>
        <w:tc>
          <w:tcPr>
            <w:tcW w:w="3686" w:type="dxa"/>
          </w:tcPr>
          <w:p w:rsidR="00683372" w:rsidRPr="00683372" w:rsidRDefault="00683372" w:rsidP="00683372">
            <w:r w:rsidRPr="00683372">
              <w:t>Мастер-класс «</w:t>
            </w:r>
            <w:proofErr w:type="spellStart"/>
            <w:r w:rsidRPr="00683372">
              <w:t>Коучинг</w:t>
            </w:r>
            <w:proofErr w:type="spellEnd"/>
            <w:r w:rsidRPr="00683372">
              <w:t xml:space="preserve">-техника «Важно - срочно» для формирования умения расставлять приоритеты личностного роста» </w:t>
            </w:r>
          </w:p>
        </w:tc>
        <w:tc>
          <w:tcPr>
            <w:tcW w:w="4501" w:type="dxa"/>
          </w:tcPr>
          <w:p w:rsidR="00683372" w:rsidRPr="00683372" w:rsidRDefault="00683372" w:rsidP="00683372">
            <w:proofErr w:type="spellStart"/>
            <w:r w:rsidRPr="00683372">
              <w:t>Надеина</w:t>
            </w:r>
            <w:proofErr w:type="spellEnd"/>
            <w:r w:rsidRPr="00683372">
              <w:t xml:space="preserve"> Людмила Анатольевна, зам. директора по НМР МБОУ СОШ № 64</w:t>
            </w:r>
          </w:p>
        </w:tc>
      </w:tr>
      <w:tr w:rsidR="00683372" w:rsidRPr="00853CD8" w:rsidTr="009B531C">
        <w:tc>
          <w:tcPr>
            <w:tcW w:w="1276" w:type="dxa"/>
          </w:tcPr>
          <w:p w:rsidR="00683372" w:rsidRPr="00683372" w:rsidRDefault="00683372" w:rsidP="00683372">
            <w:r w:rsidRPr="00683372">
              <w:t>15.20-15.40</w:t>
            </w:r>
          </w:p>
        </w:tc>
        <w:tc>
          <w:tcPr>
            <w:tcW w:w="3686" w:type="dxa"/>
          </w:tcPr>
          <w:p w:rsidR="00683372" w:rsidRPr="00683372" w:rsidRDefault="00683372" w:rsidP="00683372">
            <w:r w:rsidRPr="00683372">
              <w:t>Мастер-класс «</w:t>
            </w:r>
            <w:proofErr w:type="spellStart"/>
            <w:r w:rsidRPr="00683372">
              <w:t>Коучинг</w:t>
            </w:r>
            <w:proofErr w:type="spellEnd"/>
            <w:r w:rsidRPr="00683372">
              <w:t>-техника «Пирамида» как средство формирования умения самостоятельно определять цели обучения, ставить и формулировать новые задачи в учебе и познавательной деятельности учащихся»</w:t>
            </w:r>
          </w:p>
        </w:tc>
        <w:tc>
          <w:tcPr>
            <w:tcW w:w="4501" w:type="dxa"/>
          </w:tcPr>
          <w:p w:rsidR="00683372" w:rsidRPr="00683372" w:rsidRDefault="00683372" w:rsidP="00683372">
            <w:proofErr w:type="spellStart"/>
            <w:r w:rsidRPr="00683372">
              <w:t>Раннева</w:t>
            </w:r>
            <w:proofErr w:type="spellEnd"/>
            <w:r w:rsidRPr="00683372">
              <w:t xml:space="preserve"> Ольга Викторовна, зам. директора по ВР МБОУ СОШ № 64</w:t>
            </w:r>
          </w:p>
        </w:tc>
      </w:tr>
      <w:tr w:rsidR="00683372" w:rsidRPr="00853CD8" w:rsidTr="009B531C">
        <w:tc>
          <w:tcPr>
            <w:tcW w:w="1276" w:type="dxa"/>
          </w:tcPr>
          <w:p w:rsidR="00683372" w:rsidRPr="00683372" w:rsidRDefault="00683372" w:rsidP="00683372">
            <w:r w:rsidRPr="00683372">
              <w:t>15.40-16.00</w:t>
            </w:r>
          </w:p>
        </w:tc>
        <w:tc>
          <w:tcPr>
            <w:tcW w:w="3686" w:type="dxa"/>
          </w:tcPr>
          <w:p w:rsidR="00683372" w:rsidRPr="00683372" w:rsidRDefault="00683372" w:rsidP="00683372">
            <w:pPr>
              <w:pStyle w:val="1"/>
              <w:jc w:val="left"/>
              <w:rPr>
                <w:b w:val="0"/>
              </w:rPr>
            </w:pPr>
            <w:r w:rsidRPr="00683372">
              <w:rPr>
                <w:rFonts w:eastAsia="Calibri"/>
                <w:b w:val="0"/>
              </w:rPr>
              <w:t xml:space="preserve">Мастер-класс </w:t>
            </w:r>
            <w:r w:rsidRPr="00683372">
              <w:rPr>
                <w:b w:val="0"/>
              </w:rPr>
              <w:t>«</w:t>
            </w:r>
            <w:r w:rsidRPr="00683372">
              <w:rPr>
                <w:rStyle w:val="c3"/>
                <w:b w:val="0"/>
              </w:rPr>
              <w:t xml:space="preserve">Разработка индивидуальной траектории развития учащегося с использованием </w:t>
            </w:r>
            <w:proofErr w:type="spellStart"/>
            <w:r w:rsidRPr="00683372">
              <w:rPr>
                <w:rFonts w:eastAsia="Calibri"/>
                <w:b w:val="0"/>
              </w:rPr>
              <w:t>коучинг</w:t>
            </w:r>
            <w:proofErr w:type="spellEnd"/>
            <w:r w:rsidRPr="00683372">
              <w:rPr>
                <w:rFonts w:eastAsia="Calibri"/>
                <w:b w:val="0"/>
              </w:rPr>
              <w:t>-техники «Времена года»</w:t>
            </w:r>
          </w:p>
        </w:tc>
        <w:tc>
          <w:tcPr>
            <w:tcW w:w="4501" w:type="dxa"/>
          </w:tcPr>
          <w:p w:rsidR="00683372" w:rsidRPr="00683372" w:rsidRDefault="00683372" w:rsidP="00683372">
            <w:proofErr w:type="spellStart"/>
            <w:r w:rsidRPr="00683372">
              <w:t>Купчинская</w:t>
            </w:r>
            <w:proofErr w:type="spellEnd"/>
            <w:r w:rsidRPr="00683372">
              <w:t xml:space="preserve"> Ольга Александровна, зам. директора по УВР МБОУ СОШ № 64</w:t>
            </w:r>
          </w:p>
        </w:tc>
      </w:tr>
      <w:tr w:rsidR="00683372" w:rsidRPr="00853CD8" w:rsidTr="009B531C">
        <w:tc>
          <w:tcPr>
            <w:tcW w:w="1276" w:type="dxa"/>
          </w:tcPr>
          <w:p w:rsidR="00683372" w:rsidRPr="00683372" w:rsidRDefault="00683372" w:rsidP="00683372">
            <w:r w:rsidRPr="00683372">
              <w:t>16.00-16.20</w:t>
            </w:r>
          </w:p>
        </w:tc>
        <w:tc>
          <w:tcPr>
            <w:tcW w:w="3686" w:type="dxa"/>
          </w:tcPr>
          <w:p w:rsidR="00683372" w:rsidRPr="00683372" w:rsidRDefault="00683372" w:rsidP="00683372">
            <w:pPr>
              <w:outlineLvl w:val="0"/>
              <w:rPr>
                <w:bCs/>
                <w:kern w:val="36"/>
                <w:lang w:eastAsia="ru-RU"/>
              </w:rPr>
            </w:pPr>
            <w:r w:rsidRPr="00683372">
              <w:t>Мастер-класс</w:t>
            </w:r>
            <w:r w:rsidRPr="00683372">
              <w:rPr>
                <w:bCs/>
                <w:kern w:val="36"/>
                <w:lang w:eastAsia="ru-RU"/>
              </w:rPr>
              <w:t xml:space="preserve"> «Применение </w:t>
            </w:r>
            <w:proofErr w:type="spellStart"/>
            <w:r w:rsidRPr="00683372">
              <w:rPr>
                <w:bCs/>
                <w:kern w:val="36"/>
                <w:lang w:eastAsia="ru-RU"/>
              </w:rPr>
              <w:t>коучинг</w:t>
            </w:r>
            <w:proofErr w:type="spellEnd"/>
            <w:r w:rsidRPr="00683372">
              <w:rPr>
                <w:bCs/>
                <w:kern w:val="36"/>
                <w:lang w:eastAsia="ru-RU"/>
              </w:rPr>
              <w:t xml:space="preserve">-техники «Колесо баланса» в планировании </w:t>
            </w:r>
            <w:r w:rsidRPr="00683372">
              <w:rPr>
                <w:bCs/>
                <w:kern w:val="36"/>
                <w:lang w:eastAsia="ru-RU"/>
              </w:rPr>
              <w:lastRenderedPageBreak/>
              <w:t>профессионального роста педагога</w:t>
            </w:r>
          </w:p>
        </w:tc>
        <w:tc>
          <w:tcPr>
            <w:tcW w:w="4501" w:type="dxa"/>
          </w:tcPr>
          <w:p w:rsidR="00683372" w:rsidRPr="00683372" w:rsidRDefault="00683372" w:rsidP="00683372">
            <w:proofErr w:type="spellStart"/>
            <w:r w:rsidRPr="00683372">
              <w:lastRenderedPageBreak/>
              <w:t>Кардаш</w:t>
            </w:r>
            <w:proofErr w:type="spellEnd"/>
            <w:r w:rsidRPr="00683372">
              <w:t xml:space="preserve"> Ирина Юрьевна, зам. директора по УВР;</w:t>
            </w:r>
          </w:p>
          <w:p w:rsidR="00683372" w:rsidRPr="00683372" w:rsidRDefault="00683372" w:rsidP="00683372">
            <w:r w:rsidRPr="00683372">
              <w:t xml:space="preserve">Никитская Марина Петровна, учитель </w:t>
            </w:r>
            <w:r w:rsidRPr="00683372">
              <w:lastRenderedPageBreak/>
              <w:t>английского языка МБОУ СОШ № 64</w:t>
            </w:r>
          </w:p>
        </w:tc>
      </w:tr>
      <w:tr w:rsidR="00683372" w:rsidRPr="00853CD8" w:rsidTr="009B531C">
        <w:tc>
          <w:tcPr>
            <w:tcW w:w="1276" w:type="dxa"/>
          </w:tcPr>
          <w:p w:rsidR="00683372" w:rsidRPr="00683372" w:rsidRDefault="00683372" w:rsidP="00683372">
            <w:r w:rsidRPr="00683372">
              <w:lastRenderedPageBreak/>
              <w:t>16.20-16.30</w:t>
            </w:r>
          </w:p>
        </w:tc>
        <w:tc>
          <w:tcPr>
            <w:tcW w:w="3686" w:type="dxa"/>
          </w:tcPr>
          <w:p w:rsidR="00683372" w:rsidRPr="00683372" w:rsidRDefault="00683372" w:rsidP="00683372">
            <w:pPr>
              <w:pStyle w:val="1"/>
              <w:jc w:val="left"/>
              <w:rPr>
                <w:rStyle w:val="c3"/>
                <w:b w:val="0"/>
              </w:rPr>
            </w:pPr>
            <w:r w:rsidRPr="00683372">
              <w:rPr>
                <w:b w:val="0"/>
              </w:rPr>
              <w:t>Рефлексия «</w:t>
            </w:r>
            <w:proofErr w:type="spellStart"/>
            <w:r w:rsidRPr="00683372">
              <w:rPr>
                <w:b w:val="0"/>
              </w:rPr>
              <w:t>Коучинг</w:t>
            </w:r>
            <w:proofErr w:type="spellEnd"/>
            <w:r w:rsidRPr="00683372">
              <w:rPr>
                <w:b w:val="0"/>
              </w:rPr>
              <w:t>-техники в современном образовании»</w:t>
            </w:r>
          </w:p>
        </w:tc>
        <w:tc>
          <w:tcPr>
            <w:tcW w:w="4501" w:type="dxa"/>
          </w:tcPr>
          <w:p w:rsidR="00683372" w:rsidRPr="00683372" w:rsidRDefault="00683372" w:rsidP="00683372">
            <w:r w:rsidRPr="00683372">
              <w:t xml:space="preserve">Коваленко Наталья Владимировна, канд. </w:t>
            </w:r>
            <w:proofErr w:type="spellStart"/>
            <w:r w:rsidRPr="00683372">
              <w:t>пед</w:t>
            </w:r>
            <w:proofErr w:type="spellEnd"/>
            <w:r w:rsidRPr="00683372">
              <w:t xml:space="preserve">. наук, заведующий кафедрой дошкольного, начального и общего образования МАОУ ДПО ИПК </w:t>
            </w:r>
          </w:p>
        </w:tc>
      </w:tr>
    </w:tbl>
    <w:p w:rsidR="00683372" w:rsidRPr="00683372" w:rsidRDefault="00683372" w:rsidP="00683372">
      <w:pPr>
        <w:tabs>
          <w:tab w:val="left" w:pos="3510"/>
        </w:tabs>
        <w:rPr>
          <w:b/>
          <w:sz w:val="28"/>
          <w:szCs w:val="28"/>
        </w:rPr>
      </w:pPr>
    </w:p>
    <w:sectPr w:rsidR="00683372" w:rsidRPr="00683372" w:rsidSect="0009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27" w:rsidRDefault="00303227">
      <w:r>
        <w:separator/>
      </w:r>
    </w:p>
  </w:endnote>
  <w:endnote w:type="continuationSeparator" w:id="0">
    <w:p w:rsidR="00303227" w:rsidRDefault="0030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97" w:rsidRDefault="00B76E97" w:rsidP="00BF40E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6E97" w:rsidRDefault="00B76E97" w:rsidP="00BF40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97" w:rsidRPr="00F74058" w:rsidRDefault="00B76E97" w:rsidP="00BF40E0">
    <w:pPr>
      <w:pStyle w:val="a3"/>
      <w:jc w:val="center"/>
      <w:rPr>
        <w:b/>
      </w:rPr>
    </w:pPr>
    <w:r w:rsidRPr="00F74058">
      <w:rPr>
        <w:b/>
      </w:rPr>
      <w:fldChar w:fldCharType="begin"/>
    </w:r>
    <w:r w:rsidRPr="00F74058">
      <w:rPr>
        <w:b/>
      </w:rPr>
      <w:instrText>PAGE   \* MERGEFORMAT</w:instrText>
    </w:r>
    <w:r w:rsidRPr="00F74058">
      <w:rPr>
        <w:b/>
      </w:rPr>
      <w:fldChar w:fldCharType="separate"/>
    </w:r>
    <w:r w:rsidR="00692C5B">
      <w:rPr>
        <w:b/>
        <w:noProof/>
      </w:rPr>
      <w:t>7</w:t>
    </w:r>
    <w:r w:rsidRPr="00F74058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97" w:rsidRPr="00F74058" w:rsidRDefault="00B76E97" w:rsidP="00BF40E0">
    <w:pPr>
      <w:pStyle w:val="a3"/>
      <w:jc w:val="center"/>
      <w:rPr>
        <w:b/>
      </w:rPr>
    </w:pPr>
    <w:r w:rsidRPr="00F74058">
      <w:rPr>
        <w:b/>
      </w:rPr>
      <w:fldChar w:fldCharType="begin"/>
    </w:r>
    <w:r w:rsidRPr="00F74058">
      <w:rPr>
        <w:b/>
      </w:rPr>
      <w:instrText>PAGE   \* MERGEFORMAT</w:instrText>
    </w:r>
    <w:r w:rsidRPr="00F74058">
      <w:rPr>
        <w:b/>
      </w:rPr>
      <w:fldChar w:fldCharType="separate"/>
    </w:r>
    <w:r w:rsidR="00692C5B">
      <w:rPr>
        <w:b/>
        <w:noProof/>
      </w:rPr>
      <w:t>1</w:t>
    </w:r>
    <w:r w:rsidRPr="00F7405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27" w:rsidRDefault="00303227">
      <w:r>
        <w:separator/>
      </w:r>
    </w:p>
  </w:footnote>
  <w:footnote w:type="continuationSeparator" w:id="0">
    <w:p w:rsidR="00303227" w:rsidRDefault="0030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CA"/>
    <w:rsid w:val="00023055"/>
    <w:rsid w:val="00054D03"/>
    <w:rsid w:val="00080554"/>
    <w:rsid w:val="00093647"/>
    <w:rsid w:val="000948D5"/>
    <w:rsid w:val="000C226F"/>
    <w:rsid w:val="000E7053"/>
    <w:rsid w:val="00181D6B"/>
    <w:rsid w:val="00235BCF"/>
    <w:rsid w:val="002621B3"/>
    <w:rsid w:val="00267136"/>
    <w:rsid w:val="002D3DDB"/>
    <w:rsid w:val="002F0D18"/>
    <w:rsid w:val="00303227"/>
    <w:rsid w:val="00316085"/>
    <w:rsid w:val="003F4AC3"/>
    <w:rsid w:val="00424AB5"/>
    <w:rsid w:val="00470339"/>
    <w:rsid w:val="004C20A6"/>
    <w:rsid w:val="00595750"/>
    <w:rsid w:val="005F5136"/>
    <w:rsid w:val="005F6998"/>
    <w:rsid w:val="00643EAF"/>
    <w:rsid w:val="00674792"/>
    <w:rsid w:val="00683372"/>
    <w:rsid w:val="00690BF2"/>
    <w:rsid w:val="00692C5B"/>
    <w:rsid w:val="007130E6"/>
    <w:rsid w:val="007372BC"/>
    <w:rsid w:val="00753E6D"/>
    <w:rsid w:val="00782E11"/>
    <w:rsid w:val="007B178D"/>
    <w:rsid w:val="007D373A"/>
    <w:rsid w:val="007D5D65"/>
    <w:rsid w:val="00853CD8"/>
    <w:rsid w:val="0087538A"/>
    <w:rsid w:val="00896E41"/>
    <w:rsid w:val="008A4CA4"/>
    <w:rsid w:val="008C7570"/>
    <w:rsid w:val="00920D16"/>
    <w:rsid w:val="009263C8"/>
    <w:rsid w:val="00932251"/>
    <w:rsid w:val="009A07CF"/>
    <w:rsid w:val="009B531C"/>
    <w:rsid w:val="00A54735"/>
    <w:rsid w:val="00AB24D5"/>
    <w:rsid w:val="00AE622C"/>
    <w:rsid w:val="00B60AB3"/>
    <w:rsid w:val="00B637BA"/>
    <w:rsid w:val="00B76E97"/>
    <w:rsid w:val="00B82D19"/>
    <w:rsid w:val="00BA63F2"/>
    <w:rsid w:val="00BD3863"/>
    <w:rsid w:val="00BF0839"/>
    <w:rsid w:val="00BF40E0"/>
    <w:rsid w:val="00C23BA1"/>
    <w:rsid w:val="00C4386F"/>
    <w:rsid w:val="00C501C8"/>
    <w:rsid w:val="00CA0A91"/>
    <w:rsid w:val="00CD50F7"/>
    <w:rsid w:val="00CE0F3A"/>
    <w:rsid w:val="00CE186D"/>
    <w:rsid w:val="00D019B0"/>
    <w:rsid w:val="00D86893"/>
    <w:rsid w:val="00DB7454"/>
    <w:rsid w:val="00DD7F01"/>
    <w:rsid w:val="00DE051E"/>
    <w:rsid w:val="00E33587"/>
    <w:rsid w:val="00E36ECA"/>
    <w:rsid w:val="00E51DA7"/>
    <w:rsid w:val="00E8001A"/>
    <w:rsid w:val="00EB08FD"/>
    <w:rsid w:val="00F30244"/>
    <w:rsid w:val="00F51E88"/>
    <w:rsid w:val="00F90B6D"/>
    <w:rsid w:val="00FA3CEC"/>
    <w:rsid w:val="00FC672B"/>
    <w:rsid w:val="00F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2B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C672B"/>
    <w:pPr>
      <w:keepNext/>
      <w:tabs>
        <w:tab w:val="left" w:pos="72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7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FC67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672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C67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FC672B"/>
  </w:style>
  <w:style w:type="paragraph" w:styleId="a7">
    <w:name w:val="No Spacing"/>
    <w:link w:val="a8"/>
    <w:uiPriority w:val="1"/>
    <w:qFormat/>
    <w:rsid w:val="00FC672B"/>
    <w:rPr>
      <w:rFonts w:eastAsia="Times New Roman"/>
      <w:sz w:val="22"/>
      <w:szCs w:val="22"/>
      <w:lang w:eastAsia="en-US"/>
    </w:rPr>
  </w:style>
  <w:style w:type="character" w:styleId="a9">
    <w:name w:val="Hyperlink"/>
    <w:uiPriority w:val="99"/>
    <w:unhideWhenUsed/>
    <w:rsid w:val="00FC672B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rsid w:val="00FC672B"/>
    <w:rPr>
      <w:rFonts w:eastAsia="Times New Roman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BF0839"/>
    <w:pPr>
      <w:spacing w:before="100" w:beforeAutospacing="1" w:after="100" w:afterAutospacing="1"/>
    </w:pPr>
    <w:rPr>
      <w:lang w:eastAsia="ru-RU"/>
    </w:rPr>
  </w:style>
  <w:style w:type="character" w:customStyle="1" w:styleId="blog-post-title-font">
    <w:name w:val="blog-post-title-font"/>
    <w:basedOn w:val="a0"/>
    <w:rsid w:val="00D019B0"/>
  </w:style>
  <w:style w:type="paragraph" w:customStyle="1" w:styleId="ab">
    <w:name w:val="А"/>
    <w:basedOn w:val="a"/>
    <w:qFormat/>
    <w:rsid w:val="00C4386F"/>
    <w:pPr>
      <w:spacing w:line="360" w:lineRule="auto"/>
      <w:ind w:firstLine="709"/>
      <w:contextualSpacing/>
      <w:jc w:val="both"/>
    </w:pPr>
    <w:rPr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A4CA4"/>
  </w:style>
  <w:style w:type="paragraph" w:styleId="ac">
    <w:name w:val="List Paragraph"/>
    <w:basedOn w:val="a"/>
    <w:uiPriority w:val="34"/>
    <w:qFormat/>
    <w:rsid w:val="00853CD8"/>
    <w:pPr>
      <w:ind w:left="720"/>
      <w:contextualSpacing/>
    </w:pPr>
    <w:rPr>
      <w:lang w:eastAsia="ru-RU"/>
    </w:rPr>
  </w:style>
  <w:style w:type="paragraph" w:customStyle="1" w:styleId="Default">
    <w:name w:val="Default"/>
    <w:rsid w:val="00853CD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c3">
    <w:name w:val="c3"/>
    <w:basedOn w:val="a0"/>
    <w:rsid w:val="00683372"/>
  </w:style>
  <w:style w:type="paragraph" w:customStyle="1" w:styleId="11">
    <w:name w:val="Обычный1"/>
    <w:rsid w:val="00DB7454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82D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D1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2B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C672B"/>
    <w:pPr>
      <w:keepNext/>
      <w:tabs>
        <w:tab w:val="left" w:pos="72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7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FC67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672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C67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FC672B"/>
  </w:style>
  <w:style w:type="paragraph" w:styleId="a7">
    <w:name w:val="No Spacing"/>
    <w:link w:val="a8"/>
    <w:uiPriority w:val="1"/>
    <w:qFormat/>
    <w:rsid w:val="00FC672B"/>
    <w:rPr>
      <w:rFonts w:eastAsia="Times New Roman"/>
      <w:sz w:val="22"/>
      <w:szCs w:val="22"/>
      <w:lang w:eastAsia="en-US"/>
    </w:rPr>
  </w:style>
  <w:style w:type="character" w:styleId="a9">
    <w:name w:val="Hyperlink"/>
    <w:uiPriority w:val="99"/>
    <w:unhideWhenUsed/>
    <w:rsid w:val="00FC672B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rsid w:val="00FC672B"/>
    <w:rPr>
      <w:rFonts w:eastAsia="Times New Roman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BF0839"/>
    <w:pPr>
      <w:spacing w:before="100" w:beforeAutospacing="1" w:after="100" w:afterAutospacing="1"/>
    </w:pPr>
    <w:rPr>
      <w:lang w:eastAsia="ru-RU"/>
    </w:rPr>
  </w:style>
  <w:style w:type="character" w:customStyle="1" w:styleId="blog-post-title-font">
    <w:name w:val="blog-post-title-font"/>
    <w:basedOn w:val="a0"/>
    <w:rsid w:val="00D019B0"/>
  </w:style>
  <w:style w:type="paragraph" w:customStyle="1" w:styleId="ab">
    <w:name w:val="А"/>
    <w:basedOn w:val="a"/>
    <w:qFormat/>
    <w:rsid w:val="00C4386F"/>
    <w:pPr>
      <w:spacing w:line="360" w:lineRule="auto"/>
      <w:ind w:firstLine="709"/>
      <w:contextualSpacing/>
      <w:jc w:val="both"/>
    </w:pPr>
    <w:rPr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A4CA4"/>
  </w:style>
  <w:style w:type="paragraph" w:styleId="ac">
    <w:name w:val="List Paragraph"/>
    <w:basedOn w:val="a"/>
    <w:uiPriority w:val="34"/>
    <w:qFormat/>
    <w:rsid w:val="00853CD8"/>
    <w:pPr>
      <w:ind w:left="720"/>
      <w:contextualSpacing/>
    </w:pPr>
    <w:rPr>
      <w:lang w:eastAsia="ru-RU"/>
    </w:rPr>
  </w:style>
  <w:style w:type="paragraph" w:customStyle="1" w:styleId="Default">
    <w:name w:val="Default"/>
    <w:rsid w:val="00853CD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c3">
    <w:name w:val="c3"/>
    <w:basedOn w:val="a0"/>
    <w:rsid w:val="00683372"/>
  </w:style>
  <w:style w:type="paragraph" w:customStyle="1" w:styleId="11">
    <w:name w:val="Обычный1"/>
    <w:rsid w:val="00DB7454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82D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D1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s://us04web.zoom.us/j/6877431278?pwd=YVI2VjZpMG42WEhmUjB0VG9JVHcrd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2840423909?pwd=R3dvaU5jMFNHZDlMSk9mZWFmbnBMQT09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s02web.zoom.us/j/8381939566?pwd=bEh1MlhlOURWTzl5R3hPL1k2Vy9C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eayXPPo3GTE0NrJG1YSmdNCa47d_s-Te" TargetMode="External"/><Relationship Id="rId20" Type="http://schemas.openxmlformats.org/officeDocument/2006/relationships/hyperlink" Target="https://us05web.zoom.us/j/87391933160?pwd=WUJYZ0JqRGxuZXNRQVZvdVFWcTkzQT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eayXPPo3GTE0NrJG1YSmdNCa47d_s-T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us04web.zoom.us/j/6591074466?pwd=WlpPN3FrSDI0WHJOV1JlWEh3am1VQ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playlist?list=PLeayXPPo3GTE0NrJG1YSmdNCa47d_s-Te" TargetMode="External"/><Relationship Id="rId22" Type="http://schemas.openxmlformats.org/officeDocument/2006/relationships/hyperlink" Target="https://us05web.zoom.us/j/9689113962?pwd=TTBLdkRrd2p5SWtHZFdRTVNGWTgwdz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72;&#1073;&#1086;&#1095;&#1080;&#1081;%20&#1089;&#1090;&#1086;&#1083;\&#1076;&#1085;&#1080;%20&#1085;&#1072;&#1091;&#1082;&#1080;\&#1055;&#1088;&#1086;&#1075;&#1088;&#1072;&#1084;&#1084;&#1072;%20&#1044;&#1085;&#1080;%20&#1085;&#1072;&#1091;&#1082;&#1080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6EE1-FAFA-4694-8AD7-EAF95A46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Дни науки 2021</Template>
  <TotalTime>4</TotalTime>
  <Pages>28</Pages>
  <Words>7075</Words>
  <Characters>40334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47315</CharactersWithSpaces>
  <SharedDoc>false</SharedDoc>
  <HLinks>
    <vt:vector size="24" baseType="variant">
      <vt:variant>
        <vt:i4>5767240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https://us02web.zoom.us/j/8381939566?pwd=bEh1MlhlOURWTzl5R3hPL1k2Vy9CZz09</vt:lpwstr>
      </vt:variant>
      <vt:variant>
        <vt:lpwstr/>
      </vt:variant>
      <vt:variant>
        <vt:i4>2687001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https://www.youtube.com/playlist?list=PLeayXPPo3GTE0NrJG1YSmdNCa47d_s-Te</vt:lpwstr>
      </vt:variant>
      <vt:variant>
        <vt:lpwstr/>
      </vt:variant>
      <vt:variant>
        <vt:i4>2687001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https://www.youtube.com/playlist?list=PLeayXPPo3GTE0NrJG1YSmdNCa47d_s-Te</vt:lpwstr>
      </vt:variant>
      <vt:variant>
        <vt:lpwstr/>
      </vt:variant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https://www.youtube.com/playlist?list=PLeayXPPo3GTE0NrJG1YSmdNCa47d_s-Te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sekretary</cp:lastModifiedBy>
  <cp:revision>3</cp:revision>
  <cp:lastPrinted>2021-02-05T07:34:00Z</cp:lastPrinted>
  <dcterms:created xsi:type="dcterms:W3CDTF">2021-02-05T07:47:00Z</dcterms:created>
  <dcterms:modified xsi:type="dcterms:W3CDTF">2021-02-05T07:51:00Z</dcterms:modified>
</cp:coreProperties>
</file>